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9F" w:rsidRDefault="008812A3" w:rsidP="0052639F">
      <w:pPr>
        <w:ind w:left="708"/>
        <w:rPr>
          <w:sz w:val="28"/>
          <w:szCs w:val="32"/>
        </w:rPr>
      </w:pPr>
      <w:r>
        <w:rPr>
          <w:noProof/>
          <w:sz w:val="28"/>
          <w:szCs w:val="32"/>
        </w:rPr>
        <w:drawing>
          <wp:inline distT="0" distB="0" distL="0" distR="0">
            <wp:extent cx="523875" cy="695325"/>
            <wp:effectExtent l="0" t="0" r="9525" b="0"/>
            <wp:docPr id="1" name="Picture 1" descr="C:\Users\Tajnica\Pictures\grb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Pictures\grbR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99C" w:rsidRDefault="0080399C" w:rsidP="0080399C">
      <w:pPr>
        <w:rPr>
          <w:sz w:val="28"/>
          <w:szCs w:val="32"/>
        </w:rPr>
      </w:pPr>
      <w:r>
        <w:rPr>
          <w:sz w:val="28"/>
          <w:szCs w:val="32"/>
        </w:rPr>
        <w:t>ŽUPANIJA ZAGREBAČKA</w:t>
      </w:r>
    </w:p>
    <w:p w:rsidR="0080399C" w:rsidRDefault="0080399C" w:rsidP="0080399C">
      <w:pPr>
        <w:rPr>
          <w:sz w:val="28"/>
          <w:szCs w:val="32"/>
        </w:rPr>
      </w:pPr>
      <w:r>
        <w:rPr>
          <w:sz w:val="28"/>
          <w:szCs w:val="32"/>
        </w:rPr>
        <w:t>OPĆINA BISTRA</w:t>
      </w:r>
    </w:p>
    <w:p w:rsidR="0080399C" w:rsidRDefault="0080399C" w:rsidP="0080399C">
      <w:pPr>
        <w:rPr>
          <w:b/>
          <w:sz w:val="32"/>
          <w:szCs w:val="32"/>
        </w:rPr>
      </w:pPr>
      <w:r>
        <w:rPr>
          <w:b/>
          <w:sz w:val="28"/>
          <w:szCs w:val="32"/>
        </w:rPr>
        <w:t>OSNOVNA ŠKOLA BISTRA</w:t>
      </w:r>
    </w:p>
    <w:p w:rsidR="0080399C" w:rsidRDefault="00196446" w:rsidP="0080399C">
      <w:pPr>
        <w:pStyle w:val="Naslov1"/>
      </w:pPr>
      <w:r>
        <w:t>KLASA: 602-02/16-01/152</w:t>
      </w:r>
    </w:p>
    <w:p w:rsidR="0080399C" w:rsidRDefault="00196446" w:rsidP="0080399C">
      <w:pPr>
        <w:rPr>
          <w:b/>
        </w:rPr>
      </w:pPr>
      <w:r>
        <w:rPr>
          <w:b/>
        </w:rPr>
        <w:t>URBROJ: 238-30-16</w:t>
      </w:r>
      <w:r w:rsidR="0080399C">
        <w:rPr>
          <w:b/>
        </w:rPr>
        <w:t>-01</w:t>
      </w:r>
    </w:p>
    <w:p w:rsidR="0080399C" w:rsidRDefault="0080399C" w:rsidP="0080399C">
      <w:pPr>
        <w:rPr>
          <w:b/>
          <w:sz w:val="32"/>
          <w:szCs w:val="32"/>
        </w:rPr>
      </w:pPr>
    </w:p>
    <w:p w:rsidR="0080399C" w:rsidRDefault="0080399C" w:rsidP="0080399C">
      <w:pPr>
        <w:rPr>
          <w:b/>
          <w:sz w:val="32"/>
          <w:szCs w:val="32"/>
        </w:rPr>
      </w:pPr>
    </w:p>
    <w:p w:rsidR="0080399C" w:rsidRDefault="0080399C" w:rsidP="0080399C">
      <w:pPr>
        <w:rPr>
          <w:sz w:val="32"/>
          <w:szCs w:val="32"/>
        </w:rPr>
      </w:pPr>
    </w:p>
    <w:p w:rsidR="0080399C" w:rsidRDefault="0080399C" w:rsidP="0080399C">
      <w:pPr>
        <w:pStyle w:val="Tijeloteksta"/>
        <w:ind w:firstLine="708"/>
        <w:jc w:val="both"/>
        <w:rPr>
          <w:b w:val="0"/>
          <w:bCs w:val="0"/>
          <w:color w:val="FF0000"/>
        </w:rPr>
      </w:pPr>
      <w:r>
        <w:rPr>
          <w:b w:val="0"/>
          <w:bCs w:val="0"/>
        </w:rPr>
        <w:t xml:space="preserve">Na osnovi članka </w:t>
      </w:r>
      <w:smartTag w:uri="urn:schemas-microsoft-com:office:smarttags" w:element="metricconverter">
        <w:smartTagPr>
          <w:attr w:name="ProductID" w:val="118. st"/>
        </w:smartTagPr>
        <w:r>
          <w:rPr>
            <w:b w:val="0"/>
            <w:bCs w:val="0"/>
          </w:rPr>
          <w:t>118. st</w:t>
        </w:r>
      </w:smartTag>
      <w:r>
        <w:rPr>
          <w:b w:val="0"/>
          <w:bCs w:val="0"/>
        </w:rPr>
        <w:t>. 2. toč. 5. Zakona o odgoju i obrazovanju u osnovnoj i srednjoj školi („Narodne novine“ br. 87/08, 86/09, 92/10, 105/10 – ispravak, 90/11, 86/12) i članka 38. Statuta Osnovne Škole Bistra (stupio na snagu 07. listopada 2012. godine), Škols</w:t>
      </w:r>
      <w:r w:rsidR="00196446">
        <w:rPr>
          <w:b w:val="0"/>
          <w:bCs w:val="0"/>
        </w:rPr>
        <w:t>ki odbor na sjednici održanoj 29</w:t>
      </w:r>
      <w:r w:rsidR="00FB0E36">
        <w:rPr>
          <w:b w:val="0"/>
          <w:bCs w:val="0"/>
        </w:rPr>
        <w:t>. rujna 2016</w:t>
      </w:r>
      <w:r>
        <w:rPr>
          <w:b w:val="0"/>
          <w:bCs w:val="0"/>
        </w:rPr>
        <w:t>., a na prijedlog ravnatelja, donio je slijedeći:</w:t>
      </w:r>
    </w:p>
    <w:p w:rsidR="0080399C" w:rsidRDefault="0080399C" w:rsidP="0080399C">
      <w:pPr>
        <w:rPr>
          <w:sz w:val="32"/>
          <w:szCs w:val="32"/>
        </w:rPr>
      </w:pPr>
    </w:p>
    <w:p w:rsidR="0080399C" w:rsidRDefault="0080399C" w:rsidP="0080399C"/>
    <w:p w:rsidR="0080399C" w:rsidRDefault="0080399C" w:rsidP="0080399C">
      <w:pPr>
        <w:pStyle w:val="Zaglavlje"/>
        <w:tabs>
          <w:tab w:val="left" w:pos="708"/>
        </w:tabs>
        <w:rPr>
          <w:szCs w:val="24"/>
          <w:lang w:val="hr-HR"/>
        </w:rPr>
      </w:pPr>
    </w:p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>
      <w:pPr>
        <w:jc w:val="center"/>
        <w:rPr>
          <w:sz w:val="52"/>
        </w:rPr>
      </w:pPr>
      <w:r>
        <w:rPr>
          <w:b/>
          <w:sz w:val="52"/>
          <w:szCs w:val="96"/>
        </w:rPr>
        <w:t>GODIŠNJI PLAN I PROGRAM RADA OSNOVNE ŠKOLE BISTRA</w:t>
      </w:r>
    </w:p>
    <w:p w:rsidR="0080399C" w:rsidRDefault="0052639F" w:rsidP="0080399C">
      <w:pPr>
        <w:jc w:val="center"/>
        <w:rPr>
          <w:sz w:val="52"/>
        </w:rPr>
      </w:pPr>
      <w:r>
        <w:rPr>
          <w:b/>
          <w:sz w:val="52"/>
          <w:szCs w:val="48"/>
        </w:rPr>
        <w:t>ZA  ŠKOLSKU GODINU 2016</w:t>
      </w:r>
      <w:r w:rsidR="0080399C">
        <w:rPr>
          <w:b/>
          <w:sz w:val="52"/>
          <w:szCs w:val="48"/>
        </w:rPr>
        <w:t>./201</w:t>
      </w:r>
      <w:r>
        <w:rPr>
          <w:b/>
          <w:sz w:val="52"/>
          <w:szCs w:val="48"/>
        </w:rPr>
        <w:t>7</w:t>
      </w:r>
      <w:r w:rsidR="0080399C">
        <w:rPr>
          <w:sz w:val="52"/>
          <w:szCs w:val="48"/>
        </w:rPr>
        <w:t>.</w:t>
      </w:r>
    </w:p>
    <w:p w:rsidR="0080399C" w:rsidRDefault="0080399C" w:rsidP="0080399C">
      <w:pPr>
        <w:rPr>
          <w:sz w:val="52"/>
        </w:rPr>
      </w:pPr>
    </w:p>
    <w:p w:rsidR="0080399C" w:rsidRDefault="0080399C" w:rsidP="0080399C">
      <w:pPr>
        <w:rPr>
          <w:sz w:val="52"/>
        </w:rPr>
      </w:pPr>
    </w:p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52639F" w:rsidP="0080399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U Bistri, rujan 2016</w:t>
      </w:r>
      <w:r w:rsidR="0080399C">
        <w:rPr>
          <w:b/>
          <w:sz w:val="32"/>
          <w:szCs w:val="28"/>
        </w:rPr>
        <w:t>.</w:t>
      </w:r>
    </w:p>
    <w:p w:rsidR="0080399C" w:rsidRDefault="0080399C" w:rsidP="0080399C">
      <w:pPr>
        <w:rPr>
          <w:b/>
          <w:sz w:val="28"/>
          <w:szCs w:val="28"/>
        </w:rPr>
      </w:pPr>
    </w:p>
    <w:p w:rsidR="0080399C" w:rsidRDefault="0080399C" w:rsidP="0080399C">
      <w:pPr>
        <w:jc w:val="center"/>
        <w:rPr>
          <w:b/>
          <w:sz w:val="28"/>
          <w:szCs w:val="28"/>
        </w:rPr>
      </w:pPr>
    </w:p>
    <w:p w:rsidR="0080399C" w:rsidRDefault="0080399C" w:rsidP="0080399C">
      <w:pPr>
        <w:pStyle w:val="Naslov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OSNOVNI PODACI O ŠKOLI</w:t>
      </w:r>
    </w:p>
    <w:p w:rsidR="0080399C" w:rsidRDefault="0080399C" w:rsidP="0080399C">
      <w:pPr>
        <w:pStyle w:val="Naslov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4608"/>
        <w:gridCol w:w="5100"/>
      </w:tblGrid>
      <w:tr w:rsidR="0080399C" w:rsidTr="00E00BFC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OSNOVNA ŠKOLA BISTRA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r>
              <w:rPr>
                <w:b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BISTRANSKA 30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ZAGREBAČKA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Telefonski broj: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01/ 3390 - 016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telefaksa: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01/ 3390 - 016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rPr>
                <w:rFonts w:ascii="Verdana" w:hAnsi="Verdana"/>
                <w:sz w:val="20"/>
                <w:szCs w:val="20"/>
              </w:rPr>
              <w:t>tajnistvo@os-bistra.skole.hr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http://os-bistra.skole.hr/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01-547-001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03216705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68705361830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rg.ul.1-1359 (18.3.2002.)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-</w:t>
            </w:r>
          </w:p>
        </w:tc>
      </w:tr>
      <w:tr w:rsidR="0080399C" w:rsidTr="00E00BF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  <w:color w:val="00CCFF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color w:val="00CCFF"/>
              </w:rPr>
            </w:pP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Eduard Kovačević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Zamjenik ravnatelja: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Kata Sever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E00BFC" w:rsidP="00E00BFC">
            <w:r>
              <w:t>Šaban Božica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Voditelj područnih škola (Gornja Bistra, Jablanovec):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Branka Jedvaj, Jasenka Eršek</w:t>
            </w:r>
          </w:p>
        </w:tc>
      </w:tr>
      <w:tr w:rsidR="0080399C" w:rsidTr="00E00BF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5</w:t>
            </w:r>
            <w:r w:rsidR="00E00BFC">
              <w:t>91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E00BFC" w:rsidP="00E00BFC">
            <w:r>
              <w:t>310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28</w:t>
            </w:r>
            <w:r w:rsidR="00E00BFC">
              <w:t>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4</w:t>
            </w:r>
            <w:r w:rsidR="001C35AA">
              <w:t>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-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</w:t>
            </w:r>
            <w:r w:rsidR="001C35AA">
              <w:t>84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29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21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u područnoj školi Gornja Bistra: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u područnoj školi Jablanovec: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13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3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 xml:space="preserve">I. </w:t>
            </w:r>
            <w:r>
              <w:rPr>
                <w:lang w:val="de-DE"/>
              </w:rPr>
              <w:t>smjena</w:t>
            </w:r>
            <w:r>
              <w:t xml:space="preserve"> 7:40 – 13:00, </w:t>
            </w:r>
            <w:r>
              <w:rPr>
                <w:lang w:val="de-DE"/>
              </w:rPr>
              <w:t>me</w:t>
            </w:r>
            <w:r>
              <w:t>đ</w:t>
            </w:r>
            <w:r>
              <w:rPr>
                <w:lang w:val="de-DE"/>
              </w:rPr>
              <w:t>usmjena</w:t>
            </w:r>
            <w:r>
              <w:t xml:space="preserve"> 11:15 –15:30, </w:t>
            </w:r>
            <w:r>
              <w:rPr>
                <w:lang w:val="de-DE"/>
              </w:rPr>
              <w:t>II</w:t>
            </w:r>
            <w:r>
              <w:t xml:space="preserve">. </w:t>
            </w:r>
            <w:r>
              <w:rPr>
                <w:lang w:val="de-DE"/>
              </w:rPr>
              <w:t>smjena</w:t>
            </w:r>
            <w:r>
              <w:t xml:space="preserve"> 13:05 – 18:55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30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učitelja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-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12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E00BFC" w:rsidP="00E00BFC">
            <w:r>
              <w:t>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lastRenderedPageBreak/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Pr="0081773A" w:rsidRDefault="00D649F2" w:rsidP="00E00BF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2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2</w:t>
            </w:r>
          </w:p>
        </w:tc>
      </w:tr>
      <w:tr w:rsidR="0080399C" w:rsidTr="00E00BF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25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18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-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športskih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športskih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 u matičnoj školi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0399C" w:rsidRDefault="0080399C" w:rsidP="00E00BFC">
            <w:r>
              <w:t>1 u matičnoj školi, 2 u područnim školama</w:t>
            </w:r>
          </w:p>
        </w:tc>
      </w:tr>
    </w:tbl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196446" w:rsidP="00196446">
      <w:pPr>
        <w:rPr>
          <w:b/>
        </w:rPr>
      </w:pPr>
      <w:r>
        <w:rPr>
          <w:b/>
        </w:rPr>
        <w:t xml:space="preserve">I     </w:t>
      </w:r>
      <w:r w:rsidR="0080399C">
        <w:rPr>
          <w:b/>
        </w:rPr>
        <w:t xml:space="preserve">PODACI </w:t>
      </w:r>
      <w:r>
        <w:rPr>
          <w:b/>
        </w:rPr>
        <w:t xml:space="preserve"> </w:t>
      </w:r>
      <w:r w:rsidR="0080399C">
        <w:rPr>
          <w:b/>
        </w:rPr>
        <w:t>O UVJETIMA RADA</w:t>
      </w:r>
    </w:p>
    <w:p w:rsidR="0080399C" w:rsidRDefault="0080399C" w:rsidP="0080399C">
      <w:pPr>
        <w:rPr>
          <w:b/>
        </w:rPr>
      </w:pPr>
    </w:p>
    <w:p w:rsidR="0080399C" w:rsidRDefault="00196446" w:rsidP="00196446">
      <w:pPr>
        <w:ind w:left="720"/>
        <w:rPr>
          <w:b/>
        </w:rPr>
      </w:pPr>
      <w:r>
        <w:rPr>
          <w:b/>
        </w:rPr>
        <w:t xml:space="preserve">1.1  </w:t>
      </w:r>
      <w:r w:rsidR="0080399C">
        <w:rPr>
          <w:b/>
        </w:rPr>
        <w:t>Podaci o upisnom području</w:t>
      </w:r>
    </w:p>
    <w:p w:rsidR="0080399C" w:rsidRDefault="0080399C" w:rsidP="0080399C">
      <w:pPr>
        <w:ind w:firstLine="720"/>
        <w:rPr>
          <w:b/>
          <w:sz w:val="20"/>
          <w:szCs w:val="20"/>
        </w:rPr>
      </w:pPr>
    </w:p>
    <w:p w:rsidR="0080399C" w:rsidRDefault="0080399C" w:rsidP="0080399C">
      <w:pPr>
        <w:ind w:firstLine="720"/>
      </w:pPr>
      <w:r>
        <w:t>Osnovna škola Bistra posluje na slijedećim lokacijama:</w:t>
      </w:r>
    </w:p>
    <w:p w:rsidR="0080399C" w:rsidRDefault="0080399C" w:rsidP="0080399C"/>
    <w:p w:rsidR="0080399C" w:rsidRDefault="0080399C" w:rsidP="0080399C">
      <w:r>
        <w:t xml:space="preserve">- </w:t>
      </w:r>
      <w:r>
        <w:rPr>
          <w:b/>
          <w:i/>
        </w:rPr>
        <w:t>MATIČNA ŠKOLA</w:t>
      </w:r>
      <w:r>
        <w:t xml:space="preserve"> u Poljanici Bistranskoj od 1. do 8. razreda</w:t>
      </w:r>
    </w:p>
    <w:p w:rsidR="0080399C" w:rsidRDefault="0080399C" w:rsidP="0080399C">
      <w:r>
        <w:t xml:space="preserve">- </w:t>
      </w:r>
      <w:r>
        <w:rPr>
          <w:b/>
          <w:i/>
        </w:rPr>
        <w:t>PODRUČNA ŠKOLA</w:t>
      </w:r>
      <w:r>
        <w:t xml:space="preserve"> – četverorazredna u Gornjoj Bistri</w:t>
      </w:r>
    </w:p>
    <w:p w:rsidR="0080399C" w:rsidRDefault="0080399C" w:rsidP="0080399C">
      <w:r>
        <w:t xml:space="preserve">- </w:t>
      </w:r>
      <w:r>
        <w:rPr>
          <w:b/>
          <w:i/>
        </w:rPr>
        <w:t>PODRUČNA ŠKOLA</w:t>
      </w:r>
      <w:r>
        <w:t xml:space="preserve"> – četverorazredna u Jablanovcu</w:t>
      </w:r>
    </w:p>
    <w:p w:rsidR="0080399C" w:rsidRDefault="0080399C" w:rsidP="0080399C"/>
    <w:p w:rsidR="0080399C" w:rsidRDefault="0080399C" w:rsidP="0080399C">
      <w:pPr>
        <w:jc w:val="both"/>
      </w:pPr>
      <w:r>
        <w:tab/>
        <w:t>Bistransko područje smješteno je na sjeverozapadnim obroncima Medvednice, čije su granice jasno omeđene grebenom Medvednice, rijekom Krapinom sa zapada i granicama Općine Jakovlje sa sjevera.</w:t>
      </w:r>
    </w:p>
    <w:p w:rsidR="0080399C" w:rsidRDefault="0080399C" w:rsidP="0080399C">
      <w:pPr>
        <w:jc w:val="both"/>
      </w:pPr>
      <w:r>
        <w:tab/>
        <w:t>To je područje po</w:t>
      </w:r>
      <w:r w:rsidR="00E00BFC">
        <w:t xml:space="preserve">litički podijeljeno u dvije </w:t>
      </w:r>
      <w:r>
        <w:t>upravne jedinice. Sela Gornja Bistra, Oborovo, Poljanica, Donja Bistra</w:t>
      </w:r>
      <w:r w:rsidR="00E00BFC">
        <w:t>, Novaki i Bukovje sačinjavaju O</w:t>
      </w:r>
      <w:r>
        <w:t>pćinu Bistra, sa sjedištem u Poljanici Bistranskoj, a Jablanovec i Ivanec pripadaj</w:t>
      </w:r>
      <w:r w:rsidR="00E00BFC">
        <w:t>u pod upravu G</w:t>
      </w:r>
      <w:r>
        <w:t>rada Zaprešića. Na cijelom području živi oko 9.000 stanovnika.</w:t>
      </w:r>
    </w:p>
    <w:p w:rsidR="0080399C" w:rsidRDefault="0080399C" w:rsidP="0080399C">
      <w:pPr>
        <w:jc w:val="both"/>
      </w:pPr>
      <w:r>
        <w:tab/>
        <w:t xml:space="preserve">Prometno je cijelo područje povezano sa Zagrebom. Prijevoz obavlja ZET, koji prevozi </w:t>
      </w:r>
      <w:r w:rsidR="001C35AA">
        <w:t xml:space="preserve">djecu, </w:t>
      </w:r>
      <w:r>
        <w:t xml:space="preserve">djelatnike i službenike do mjesta rada, a djecu u srednje škole i na fakultete. Dio djece dolazi u školu pješice, a dio organiziranim prijevozom. </w:t>
      </w: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  <w:rPr>
          <w:b/>
          <w:sz w:val="20"/>
          <w:szCs w:val="20"/>
        </w:rPr>
      </w:pPr>
    </w:p>
    <w:p w:rsidR="0080399C" w:rsidRDefault="0080399C" w:rsidP="0080399C">
      <w:pPr>
        <w:rPr>
          <w:b/>
        </w:rPr>
      </w:pPr>
      <w:r>
        <w:rPr>
          <w:b/>
        </w:rPr>
        <w:t>1.2.  Unutrašnji školski prostori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Cs/>
        </w:rPr>
      </w:pPr>
      <w:r>
        <w:rPr>
          <w:bCs/>
        </w:rPr>
        <w:tab/>
        <w:t xml:space="preserve">Prikaz unutrašnjosti školskog prostora i njegove namjene u školskoj godini </w:t>
      </w:r>
    </w:p>
    <w:p w:rsidR="0080399C" w:rsidRDefault="00E00BFC" w:rsidP="0080399C">
      <w:pPr>
        <w:rPr>
          <w:b/>
        </w:rPr>
      </w:pPr>
      <w:r>
        <w:rPr>
          <w:bCs/>
        </w:rPr>
        <w:t>2016./ 2017</w:t>
      </w:r>
      <w:r w:rsidR="0080399C">
        <w:rPr>
          <w:bCs/>
        </w:rPr>
        <w:t>., te stanje opreme.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1.2.1.  MATIČNA ŠKOLA POLJANICA BISTRANSKA </w:t>
      </w:r>
      <w:smartTag w:uri="urn:schemas-microsoft-com:office:smarttags" w:element="metricconverter">
        <w:smartTagPr>
          <w:attr w:name="ProductID" w:val="2.446 m2"/>
        </w:smartTagPr>
        <w:r>
          <w:rPr>
            <w:b/>
            <w:sz w:val="20"/>
            <w:szCs w:val="20"/>
          </w:rPr>
          <w:t>2.446 m2</w:t>
        </w:r>
      </w:smartTag>
    </w:p>
    <w:p w:rsidR="0080399C" w:rsidRDefault="0080399C" w:rsidP="0080399C">
      <w:pPr>
        <w:ind w:firstLine="72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78"/>
        <w:gridCol w:w="720"/>
        <w:gridCol w:w="1080"/>
        <w:gridCol w:w="972"/>
        <w:gridCol w:w="1004"/>
        <w:gridCol w:w="1084"/>
        <w:gridCol w:w="1512"/>
        <w:gridCol w:w="1728"/>
      </w:tblGrid>
      <w:tr w:rsidR="0080399C" w:rsidTr="00E00BFC">
        <w:trPr>
          <w:cantSplit/>
          <w:trHeight w:val="768"/>
          <w:jc w:val="center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NAZIV PROSTORA</w:t>
            </w:r>
            <w:r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Namjena u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80399C" w:rsidTr="00E00BFC">
        <w:trPr>
          <w:cantSplit/>
          <w:trHeight w:val="424"/>
          <w:jc w:val="center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Veličina 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smjena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među-smjena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II. smjena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Opća 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Didaktička 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sz w:val="22"/>
                  <w:szCs w:val="22"/>
                </w:rPr>
                <w:t>1. a</w:t>
              </w:r>
            </w:smartTag>
            <w:r>
              <w:rPr>
                <w:sz w:val="22"/>
                <w:szCs w:val="22"/>
              </w:rPr>
              <w:t xml:space="preserve"> i </w:t>
            </w: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sz w:val="22"/>
                  <w:szCs w:val="22"/>
                </w:rPr>
                <w:t>2. a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1. 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D649F2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0399C">
              <w:rPr>
                <w:sz w:val="22"/>
                <w:szCs w:val="22"/>
              </w:rPr>
              <w:t>. d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sz w:val="22"/>
                  <w:szCs w:val="22"/>
                </w:rPr>
                <w:t>1. a</w:t>
              </w:r>
            </w:smartTag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sz w:val="22"/>
                  <w:szCs w:val="22"/>
                </w:rPr>
                <w:t>3. a</w:t>
              </w:r>
            </w:smartTag>
            <w:r>
              <w:rPr>
                <w:sz w:val="22"/>
                <w:szCs w:val="22"/>
              </w:rPr>
              <w:t xml:space="preserve"> i 1. 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sz w:val="22"/>
                  <w:szCs w:val="22"/>
                </w:rPr>
                <w:t>3. a</w:t>
              </w:r>
            </w:smartTag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D649F2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80399C">
              <w:rPr>
                <w:sz w:val="22"/>
                <w:szCs w:val="22"/>
              </w:rPr>
              <w:t>. d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sz w:val="22"/>
                  <w:szCs w:val="22"/>
                </w:rPr>
                <w:t>2. a</w:t>
              </w:r>
            </w:smartTag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sz w:val="22"/>
                  <w:szCs w:val="22"/>
                </w:rPr>
                <w:t>4. a</w:t>
              </w:r>
            </w:smartTag>
            <w:r>
              <w:rPr>
                <w:sz w:val="22"/>
                <w:szCs w:val="22"/>
              </w:rPr>
              <w:t xml:space="preserve"> i 4. 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3. 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sz w:val="22"/>
                  <w:szCs w:val="22"/>
                </w:rPr>
                <w:t>4. a</w:t>
              </w:r>
            </w:smartTag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Informatička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Glazbena kultura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Povijest i geografija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Strani jezici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Biologija i kemija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Lik. kultura/ Fizika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88, 5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TZK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565, 5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</w:tr>
    </w:tbl>
    <w:p w:rsidR="0080399C" w:rsidRDefault="0080399C" w:rsidP="0080399C">
      <w:pPr>
        <w:ind w:left="360" w:firstLine="720"/>
        <w:jc w:val="both"/>
        <w:rPr>
          <w:b/>
          <w:sz w:val="20"/>
          <w:szCs w:val="20"/>
        </w:rPr>
      </w:pPr>
    </w:p>
    <w:p w:rsidR="0080399C" w:rsidRDefault="0080399C" w:rsidP="0080399C">
      <w:pPr>
        <w:jc w:val="center"/>
        <w:rPr>
          <w:b/>
        </w:rPr>
      </w:pPr>
      <w:r>
        <w:rPr>
          <w:sz w:val="22"/>
          <w:szCs w:val="22"/>
        </w:rPr>
        <w:t>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80399C" w:rsidRDefault="0080399C" w:rsidP="0080399C">
      <w:pPr>
        <w:jc w:val="center"/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1.2.2. </w:t>
      </w:r>
      <w:r>
        <w:rPr>
          <w:b/>
          <w:sz w:val="20"/>
        </w:rPr>
        <w:t>PODRUČNE ŠKOLE</w:t>
      </w:r>
      <w:r>
        <w:rPr>
          <w:b/>
        </w:rPr>
        <w:t>:</w:t>
      </w:r>
    </w:p>
    <w:p w:rsidR="0080399C" w:rsidRDefault="0080399C" w:rsidP="0080399C">
      <w:pPr>
        <w:pStyle w:val="Naslov1"/>
      </w:pPr>
      <w:r>
        <w:t xml:space="preserve">          Gornja Bistra, 4 učionice 400 m2 i Jablanovec, 3 učionice 340 m2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1.2.3. Poljanica Bistranska, A – smjena: 1.a, </w:t>
      </w:r>
      <w:r w:rsidR="001C35AA">
        <w:rPr>
          <w:b/>
        </w:rPr>
        <w:t>2.d</w:t>
      </w:r>
      <w:r w:rsidR="00E00BFC">
        <w:rPr>
          <w:b/>
        </w:rPr>
        <w:t xml:space="preserve">, 3.a,  5.a, 5.b, 5.c, </w:t>
      </w:r>
      <w:r>
        <w:rPr>
          <w:b/>
        </w:rPr>
        <w:t xml:space="preserve"> 7.a, 7.b, 7.c</w:t>
      </w:r>
    </w:p>
    <w:p w:rsidR="0080399C" w:rsidRDefault="00E00BFC" w:rsidP="008039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međusmjena: 1.d, 3</w:t>
      </w:r>
      <w:r w:rsidR="0080399C">
        <w:rPr>
          <w:b/>
        </w:rPr>
        <w:t>. d</w:t>
      </w:r>
    </w:p>
    <w:p w:rsidR="0080399C" w:rsidRDefault="00E00BFC" w:rsidP="008039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 – smjena: 2.d </w:t>
      </w:r>
      <w:r w:rsidR="0080399C">
        <w:rPr>
          <w:b/>
        </w:rPr>
        <w:t>,4.a,</w:t>
      </w:r>
      <w:r w:rsidR="001C35AA">
        <w:rPr>
          <w:b/>
        </w:rPr>
        <w:t xml:space="preserve"> 4</w:t>
      </w:r>
      <w:r>
        <w:rPr>
          <w:b/>
        </w:rPr>
        <w:t xml:space="preserve">d, </w:t>
      </w:r>
      <w:r w:rsidR="0080399C">
        <w:rPr>
          <w:b/>
        </w:rPr>
        <w:t>6.a, 6.b, 6.c,</w:t>
      </w:r>
      <w:r w:rsidR="001C35AA">
        <w:rPr>
          <w:b/>
        </w:rPr>
        <w:t xml:space="preserve"> 6.d,</w:t>
      </w:r>
      <w:r w:rsidR="0080399C">
        <w:rPr>
          <w:b/>
        </w:rPr>
        <w:t xml:space="preserve"> 8.a, 8.b, 8.c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1.2.4. Gornja Bistra,  A – smjena: 1. b  i 3. b</w:t>
      </w:r>
    </w:p>
    <w:p w:rsidR="0080399C" w:rsidRDefault="0080399C" w:rsidP="008039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B – smjena: 2. b, 4.b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1.2.5. Jablanovec,  A – smjena: 1.c i 3.c</w:t>
      </w:r>
    </w:p>
    <w:p w:rsidR="0080399C" w:rsidRDefault="0080399C" w:rsidP="0080399C">
      <w:pPr>
        <w:pStyle w:val="Zaglavlje"/>
        <w:tabs>
          <w:tab w:val="left" w:pos="708"/>
        </w:tabs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B – smjena: 2.c i 4. c</w:t>
      </w:r>
    </w:p>
    <w:p w:rsidR="0080399C" w:rsidRDefault="0080399C" w:rsidP="0080399C">
      <w:pPr>
        <w:jc w:val="both"/>
        <w:rPr>
          <w:b/>
        </w:rPr>
      </w:pPr>
      <w:r>
        <w:rPr>
          <w:b/>
        </w:rPr>
        <w:lastRenderedPageBreak/>
        <w:t xml:space="preserve">1.3.  Stanje okoliša i plan uređenja, </w:t>
      </w:r>
      <w:smartTag w:uri="urn:schemas-microsoft-com:office:smarttags" w:element="metricconverter">
        <w:smartTagPr>
          <w:attr w:name="ProductID" w:val="20.300 m2"/>
        </w:smartTagPr>
        <w:r>
          <w:rPr>
            <w:b/>
          </w:rPr>
          <w:t>20.300 m2</w:t>
        </w:r>
      </w:smartTag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Zelene površine su velike. Uz matičnu školu, uz asfaltirano igralište napravljena su dva travnata igrališta. Park oko škole i igrališta redovito se kose motornom kosilicom, a okolo škole parkove i cvjetne gredice održavaju i uređuju učenici. Postoji godišnji raspored, prema kojem se održava okoliš škole, a donosi ga Učiteljsko vijeće. </w:t>
      </w:r>
    </w:p>
    <w:p w:rsidR="0080399C" w:rsidRDefault="001C35AA" w:rsidP="0080399C">
      <w:pPr>
        <w:rPr>
          <w:bCs/>
        </w:rPr>
      </w:pPr>
      <w:r>
        <w:rPr>
          <w:bCs/>
        </w:rPr>
        <w:tab/>
        <w:t>Planira se završetak gradnje</w:t>
      </w:r>
      <w:r w:rsidR="0080399C">
        <w:rPr>
          <w:bCs/>
        </w:rPr>
        <w:t xml:space="preserve"> ograde oko školskog dvorišta u Poljanici, te nadogradnja novih 8 učionica kao i obnova starog dijela Škole. </w:t>
      </w:r>
    </w:p>
    <w:p w:rsidR="0080399C" w:rsidRDefault="0080399C" w:rsidP="0080399C">
      <w:pPr>
        <w:rPr>
          <w:bCs/>
        </w:rPr>
      </w:pPr>
    </w:p>
    <w:p w:rsidR="0080399C" w:rsidRDefault="0080399C" w:rsidP="0080399C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80399C" w:rsidTr="00E00BFC">
        <w:trPr>
          <w:trHeight w:val="39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399C" w:rsidRDefault="0080399C" w:rsidP="00E00BFC">
            <w:pPr>
              <w:pStyle w:val="Naslov1"/>
              <w:rPr>
                <w:bCs/>
              </w:rPr>
            </w:pPr>
            <w:r>
              <w:rPr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Veličina u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ind w:left="1080"/>
              <w:rPr>
                <w:bCs/>
              </w:rPr>
            </w:pPr>
            <w:r>
              <w:rPr>
                <w:bCs/>
                <w:sz w:val="22"/>
                <w:szCs w:val="22"/>
              </w:rPr>
              <w:t>1. Sportsko igralište</w:t>
            </w:r>
          </w:p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 + 5000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2. Zelene površine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3. Vrt, voćnjak, oranica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</w:tbl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/>
        </w:rPr>
      </w:pPr>
      <w:r>
        <w:rPr>
          <w:b/>
        </w:rPr>
        <w:t>1.4. Nastavna sredstva i pomagala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1560"/>
        <w:gridCol w:w="1559"/>
      </w:tblGrid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Audiooprema: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DVD-player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Školski razglas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Televizor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Video- i fotooprema: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Kamera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Digitalni fotoaparat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Računala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Printeri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projektori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 xml:space="preserve">Telefax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Fotokopirni stroj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</w:tbl>
    <w:p w:rsidR="0080399C" w:rsidRDefault="0080399C" w:rsidP="0080399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1.4.1. Knjižni fond škole</w:t>
      </w:r>
    </w:p>
    <w:p w:rsidR="0080399C" w:rsidRDefault="0080399C" w:rsidP="0080399C"/>
    <w:p w:rsidR="0080399C" w:rsidRDefault="0080399C" w:rsidP="0080399C">
      <w:pPr>
        <w:rPr>
          <w:sz w:val="20"/>
          <w:szCs w:val="20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1622"/>
        <w:gridCol w:w="1549"/>
      </w:tblGrid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Učenički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3F1B" w:rsidP="00E00BFC">
            <w:pPr>
              <w:jc w:val="center"/>
            </w:pPr>
            <w:r>
              <w:t>5088</w:t>
            </w:r>
            <w:r w:rsidR="0080399C">
              <w:t xml:space="preserve"> 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Učiteljski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3F1B" w:rsidP="00E00BFC">
            <w:pPr>
              <w:jc w:val="center"/>
            </w:pPr>
            <w:r>
              <w:t>718</w:t>
            </w:r>
            <w:r w:rsidR="0080399C">
              <w:t xml:space="preserve"> 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U K U P N O:                </w:t>
            </w:r>
            <w:r w:rsidR="00353F59">
              <w:rPr>
                <w:b/>
                <w:sz w:val="22"/>
                <w:szCs w:val="22"/>
              </w:rPr>
              <w:t xml:space="preserve">             5877</w:t>
            </w:r>
            <w:r>
              <w:rPr>
                <w:b/>
                <w:sz w:val="22"/>
                <w:szCs w:val="22"/>
              </w:rPr>
              <w:t xml:space="preserve"> 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AV – GRAĐA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3F1B" w:rsidP="00E00BFC">
            <w:pPr>
              <w:jc w:val="center"/>
            </w:pPr>
            <w:r>
              <w:t>71</w:t>
            </w:r>
            <w:r w:rsidR="0080399C">
              <w:t xml:space="preserve"> jedinica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</w:tbl>
    <w:p w:rsidR="0080399C" w:rsidRDefault="0080399C" w:rsidP="0080399C">
      <w:pPr>
        <w:rPr>
          <w:bCs/>
        </w:rPr>
      </w:pPr>
      <w:r>
        <w:rPr>
          <w:sz w:val="22"/>
          <w:szCs w:val="22"/>
        </w:rPr>
        <w:t xml:space="preserve">                                    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/>
        </w:rPr>
      </w:pPr>
      <w:r>
        <w:rPr>
          <w:b/>
        </w:rPr>
        <w:t>1.5.  Plan obnove, adaptacije, dogradnje i izgradnje novog prostora</w:t>
      </w:r>
    </w:p>
    <w:p w:rsidR="0080399C" w:rsidRDefault="0080399C" w:rsidP="0080399C">
      <w:pPr>
        <w:rPr>
          <w:b/>
        </w:rPr>
      </w:pPr>
    </w:p>
    <w:p w:rsidR="0080399C" w:rsidRPr="006566BA" w:rsidRDefault="0080399C" w:rsidP="0080399C">
      <w:pPr>
        <w:jc w:val="both"/>
        <w:rPr>
          <w:bCs/>
          <w:i/>
        </w:rPr>
      </w:pPr>
      <w:r>
        <w:rPr>
          <w:b/>
        </w:rPr>
        <w:tab/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ab/>
        <w:t>U PŠ Ja</w:t>
      </w:r>
      <w:r w:rsidR="001C35AA">
        <w:rPr>
          <w:bCs/>
        </w:rPr>
        <w:t>blanovec planiramo unutrašnje</w:t>
      </w:r>
      <w:r w:rsidR="005858D8">
        <w:rPr>
          <w:bCs/>
        </w:rPr>
        <w:t xml:space="preserve"> </w:t>
      </w:r>
      <w:r w:rsidR="001C35AA">
        <w:rPr>
          <w:bCs/>
        </w:rPr>
        <w:t xml:space="preserve">uređenje učionica, gradnja ograde oko škole te uređenje </w:t>
      </w:r>
      <w:r w:rsidR="005858D8">
        <w:rPr>
          <w:bCs/>
        </w:rPr>
        <w:t>parkirališta, kao</w:t>
      </w:r>
      <w:r w:rsidR="00D649F2">
        <w:rPr>
          <w:bCs/>
        </w:rPr>
        <w:t xml:space="preserve"> </w:t>
      </w:r>
      <w:r w:rsidR="005858D8">
        <w:rPr>
          <w:bCs/>
        </w:rPr>
        <w:t>i  hortikulturno uređenje okoliša škole.</w:t>
      </w:r>
    </w:p>
    <w:p w:rsidR="005858D8" w:rsidRDefault="005858D8" w:rsidP="0080399C">
      <w:pPr>
        <w:jc w:val="both"/>
        <w:rPr>
          <w:bCs/>
        </w:rPr>
      </w:pPr>
      <w:r>
        <w:rPr>
          <w:bCs/>
        </w:rPr>
        <w:t>U Gornjoj Bistri planiramo izradu energetskog certifikata te poslove na uređenju fasade.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ab/>
        <w:t>Matičnoj školi u Poljanici izdana je građevinska dozvola za dogradnju 8 učionica i adaptaciju  starog dijela. Previđeni troškovi radova iznose 21.000.000,00 kuna.</w:t>
      </w:r>
      <w:r w:rsidR="005858D8">
        <w:rPr>
          <w:bCs/>
        </w:rPr>
        <w:t xml:space="preserve"> </w:t>
      </w:r>
      <w:r w:rsidR="006A4582">
        <w:rPr>
          <w:bCs/>
        </w:rPr>
        <w:t>Građevinski radovi trebali bi početi početkom ove školske godine</w:t>
      </w:r>
      <w:r>
        <w:rPr>
          <w:bCs/>
        </w:rPr>
        <w:t xml:space="preserve"> Potrebno je dogradi</w:t>
      </w:r>
      <w:r w:rsidR="005858D8">
        <w:rPr>
          <w:bCs/>
        </w:rPr>
        <w:t>ti ogradu u Poljanici i prebojati</w:t>
      </w:r>
      <w:r>
        <w:rPr>
          <w:bCs/>
        </w:rPr>
        <w:t xml:space="preserve"> ogradu u Gornjoj Bistri.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2. </w:t>
      </w:r>
      <w:r>
        <w:rPr>
          <w:b/>
          <w:sz w:val="22"/>
          <w:szCs w:val="22"/>
        </w:rPr>
        <w:t>Podaci o izvršiteljima poslova i nj</w:t>
      </w:r>
      <w:r w:rsidR="005858D8">
        <w:rPr>
          <w:b/>
          <w:sz w:val="22"/>
          <w:szCs w:val="22"/>
        </w:rPr>
        <w:t>ihovim radnim zaduženjima u 2016./2017</w:t>
      </w:r>
      <w:r>
        <w:rPr>
          <w:b/>
          <w:sz w:val="22"/>
          <w:szCs w:val="22"/>
        </w:rPr>
        <w:t>. školskoj godini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2.1. Podaci o odgojno – obrazovnim radnicima</w:t>
      </w:r>
    </w:p>
    <w:p w:rsidR="0080399C" w:rsidRDefault="0080399C" w:rsidP="0080399C">
      <w:pPr>
        <w:rPr>
          <w:b/>
        </w:rPr>
      </w:pPr>
      <w:r>
        <w:rPr>
          <w:b/>
        </w:rPr>
        <w:t>2.1.1. Podaci o učiteljima razredne nastave</w:t>
      </w:r>
    </w:p>
    <w:p w:rsidR="0080399C" w:rsidRDefault="0080399C" w:rsidP="0080399C">
      <w:pPr>
        <w:jc w:val="both"/>
        <w:rPr>
          <w:b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58"/>
        <w:gridCol w:w="2540"/>
        <w:gridCol w:w="1060"/>
        <w:gridCol w:w="19"/>
        <w:gridCol w:w="1061"/>
        <w:gridCol w:w="19"/>
        <w:gridCol w:w="3761"/>
        <w:gridCol w:w="16"/>
        <w:gridCol w:w="1154"/>
      </w:tblGrid>
      <w:tr w:rsidR="0080399C" w:rsidTr="00E00BFC">
        <w:trPr>
          <w:trHeight w:val="83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Mirjana Bek Đurin</w:t>
            </w:r>
            <w:r w:rsidR="00394316">
              <w:rPr>
                <w:sz w:val="22"/>
                <w:szCs w:val="22"/>
              </w:rPr>
              <w:t xml:space="preserve"> (Maja Smrekar)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1957.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3F59">
              <w:rPr>
                <w:sz w:val="22"/>
                <w:szCs w:val="22"/>
              </w:rPr>
              <w:t>6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VŠS</w:t>
            </w:r>
          </w:p>
        </w:tc>
      </w:tr>
      <w:tr w:rsidR="0080399C" w:rsidTr="00E00BFC">
        <w:trPr>
          <w:trHeight w:val="2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Sandra Brezec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1977.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3F59">
              <w:rPr>
                <w:sz w:val="22"/>
                <w:szCs w:val="22"/>
              </w:rPr>
              <w:t>2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Diplomirani učitelj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Mirjana Čagalj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1961.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3F59">
              <w:rPr>
                <w:sz w:val="22"/>
                <w:szCs w:val="22"/>
              </w:rPr>
              <w:t>2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t>VŠS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Jasenka Eršek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1962.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3F59">
              <w:rPr>
                <w:sz w:val="22"/>
                <w:szCs w:val="22"/>
              </w:rPr>
              <w:t>1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Nastavnik RN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VŠS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Gordana Fundurulić</w:t>
            </w:r>
            <w:r w:rsidR="00394316">
              <w:rPr>
                <w:sz w:val="22"/>
                <w:szCs w:val="22"/>
              </w:rPr>
              <w:t>(Matea Tišlar)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1959.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3F59">
              <w:rPr>
                <w:sz w:val="22"/>
                <w:szCs w:val="22"/>
              </w:rPr>
              <w:t>5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VŠS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Ninoslava Heric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1963.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3F59">
              <w:rPr>
                <w:sz w:val="22"/>
                <w:szCs w:val="22"/>
              </w:rPr>
              <w:t>1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VŠS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Branka Jedvaj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1966.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  <w:r w:rsidR="00353F59">
              <w:t>7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605390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Diplomirani učitelj s pojačanim programom nast. pred. </w:t>
            </w:r>
            <w:r w:rsidR="00605390">
              <w:rPr>
                <w:szCs w:val="24"/>
                <w:lang w:val="hr-HR" w:eastAsia="en-US"/>
              </w:rPr>
              <w:t>prirodoslovlje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Ružica Jumić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1951.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4</w:t>
            </w:r>
            <w:r w:rsidR="00353F59">
              <w:t>2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VŠS</w:t>
            </w:r>
          </w:p>
        </w:tc>
      </w:tr>
      <w:tr w:rsidR="0080399C" w:rsidTr="00E00BFC">
        <w:trPr>
          <w:trHeight w:val="18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ind w:right="-108"/>
              <w:rPr>
                <w:b/>
              </w:rPr>
            </w:pPr>
          </w:p>
          <w:p w:rsidR="0080399C" w:rsidRDefault="0080399C" w:rsidP="00E00BFC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</w:tr>
      <w:tr w:rsidR="0080399C" w:rsidTr="00E00BFC">
        <w:trPr>
          <w:trHeight w:val="630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</w:p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Natalija Milković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1967.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2</w:t>
            </w:r>
            <w:r w:rsidR="00353F59">
              <w:t>5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Diplomirani učitelj s pojač. prog. iz nas. predmeta matematika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VSS</w:t>
            </w:r>
          </w:p>
        </w:tc>
      </w:tr>
      <w:tr w:rsidR="0080399C" w:rsidTr="00E00BFC"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Branka Novački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1958.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3F59">
              <w:rPr>
                <w:sz w:val="22"/>
                <w:szCs w:val="22"/>
              </w:rPr>
              <w:t>7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t>VŠS</w:t>
            </w:r>
          </w:p>
        </w:tc>
      </w:tr>
      <w:tr w:rsidR="0080399C" w:rsidTr="00E00BFC"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Aleksandra Paun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1964.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53F59">
              <w:rPr>
                <w:sz w:val="22"/>
                <w:szCs w:val="22"/>
              </w:rPr>
              <w:t>8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t>VŠS</w:t>
            </w:r>
          </w:p>
        </w:tc>
      </w:tr>
      <w:tr w:rsidR="0080399C" w:rsidTr="00E00BFC"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Brankica Popović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1959.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3F59">
              <w:rPr>
                <w:sz w:val="22"/>
                <w:szCs w:val="22"/>
              </w:rPr>
              <w:t>4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VŠS</w:t>
            </w:r>
          </w:p>
        </w:tc>
      </w:tr>
      <w:tr w:rsidR="0080399C" w:rsidTr="00E00BFC"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Renata Puzjak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1965.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53F59">
              <w:rPr>
                <w:sz w:val="22"/>
                <w:szCs w:val="22"/>
              </w:rPr>
              <w:t>8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t>VŠS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Zdenka Radić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1972.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3F59"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VŠS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Lana Strmen Dvorski</w:t>
            </w:r>
            <w:r w:rsidR="00394316">
              <w:rPr>
                <w:sz w:val="22"/>
                <w:szCs w:val="22"/>
              </w:rPr>
              <w:t xml:space="preserve"> (Maja Đurinović Tišljarec)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1980.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353F59" w:rsidP="00E00BFC">
            <w:pPr>
              <w:jc w:val="center"/>
            </w:pPr>
            <w:r>
              <w:t>10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Diplomirani učitelj s pojač. prog. iz nas. predmeta hrvatski jezik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Sandra Škrlin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1975.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  <w:r w:rsidR="00353F59">
              <w:t>8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Diplomirani učitelj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</w:tr>
    </w:tbl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numPr>
          <w:ilvl w:val="2"/>
          <w:numId w:val="2"/>
        </w:numPr>
        <w:jc w:val="both"/>
        <w:rPr>
          <w:b/>
        </w:rPr>
      </w:pPr>
      <w:r>
        <w:rPr>
          <w:b/>
        </w:rPr>
        <w:t>Podaci o učiteljima predmetne nastave</w:t>
      </w:r>
    </w:p>
    <w:p w:rsidR="0080399C" w:rsidRDefault="0080399C" w:rsidP="0080399C">
      <w:pPr>
        <w:jc w:val="both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274"/>
        <w:gridCol w:w="1080"/>
        <w:gridCol w:w="1080"/>
        <w:gridCol w:w="2340"/>
        <w:gridCol w:w="1080"/>
        <w:gridCol w:w="1800"/>
      </w:tblGrid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Predmet (i) koji(e) predaje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r>
              <w:t>Robert</w:t>
            </w:r>
            <w:r w:rsidR="00AF58A6">
              <w:t xml:space="preserve"> </w:t>
            </w:r>
            <w:r>
              <w:t>Rumenović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t>1987.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241D6" w:rsidP="00E00BFC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t>Profesor fizike i informatike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t>Fizika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81773A" w:rsidRDefault="0080399C" w:rsidP="00E00BF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177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81773A" w:rsidRDefault="0080399C" w:rsidP="00E00BFC">
            <w:pPr>
              <w:rPr>
                <w:color w:val="000000"/>
              </w:rPr>
            </w:pPr>
            <w:r w:rsidRPr="0081773A">
              <w:rPr>
                <w:color w:val="000000"/>
                <w:sz w:val="22"/>
                <w:szCs w:val="22"/>
              </w:rPr>
              <w:t>Maja Pilat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1985.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Profesor biologije i kemije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Biologija i kemija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241D6" w:rsidP="00E00BFC">
            <w:r>
              <w:t>Ružica Korać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241D6" w:rsidP="00E00BFC">
            <w:pPr>
              <w:jc w:val="center"/>
            </w:pPr>
            <w:r>
              <w:t>1990.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241D6" w:rsidP="00E00BFC">
            <w:pPr>
              <w:jc w:val="center"/>
            </w:pPr>
            <w: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241D6" w:rsidP="00E00BFC">
            <w:pPr>
              <w:jc w:val="center"/>
            </w:pPr>
            <w:r>
              <w:t xml:space="preserve">Magistra edukacije matematike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241D6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Matematika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Šimun Čagalj</w:t>
            </w:r>
          </w:p>
          <w:p w:rsidR="0080399C" w:rsidRDefault="0080399C" w:rsidP="00E00B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1955.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Prof.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Hrvatski jezik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</w:p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Oliver Faber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1964.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9920AD" w:rsidP="00E00BFC">
            <w:pPr>
              <w:jc w:val="center"/>
            </w:pPr>
            <w: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Prof. fizičke kulture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Tjelesna i zdravstvena kultura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</w:p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Vesna Farac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1974.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9920AD" w:rsidP="00E00BFC">
            <w:pPr>
              <w:jc w:val="center"/>
            </w:pPr>
            <w: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Prof. eng. jezika i književnosti i fonetike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Engleski jezik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Gordana Franjo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Diplomirani kateheta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Vjeronauk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</w:p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Andreja Ivić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1985.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Prof. kineziologije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Tjelesna i zdravstvena kultura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Jozo Kajinić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1955.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Religiozni pedagog i katehet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Vjeronauk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Valentina Katalinić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1980.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Prof. povijesti i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Povijest i geografija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Augustin Knežić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1974.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Prof. povijesti i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 xml:space="preserve">Povijest 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</w:p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Marina Majzec</w:t>
            </w:r>
            <w:r w:rsidR="00394316">
              <w:rPr>
                <w:sz w:val="22"/>
                <w:szCs w:val="22"/>
              </w:rPr>
              <w:t xml:space="preserve"> (Valentina Žalac </w:t>
            </w:r>
            <w:r w:rsidR="006759A1">
              <w:rPr>
                <w:sz w:val="22"/>
                <w:szCs w:val="22"/>
              </w:rPr>
              <w:t>+Nikolina Fancev)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1979.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Diplomirani učitelj s pojač. prog. iz nas. predmeta 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Engleski jezik</w:t>
            </w:r>
          </w:p>
        </w:tc>
      </w:tr>
      <w:tr w:rsidR="0080399C" w:rsidTr="00E00BFC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Pr="00B053CA" w:rsidRDefault="0080399C" w:rsidP="00E00BFC">
            <w:pPr>
              <w:ind w:left="-108" w:right="-108"/>
              <w:jc w:val="center"/>
              <w:rPr>
                <w:b/>
              </w:rPr>
            </w:pPr>
            <w:r w:rsidRPr="00B053CA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Pr="00B053CA" w:rsidRDefault="0080399C" w:rsidP="00E00BFC">
            <w:pPr>
              <w:jc w:val="center"/>
              <w:rPr>
                <w:b/>
              </w:rPr>
            </w:pPr>
            <w:r w:rsidRPr="00B053CA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Pr="00B053CA" w:rsidRDefault="0080399C" w:rsidP="00E00BFC">
            <w:pPr>
              <w:jc w:val="center"/>
              <w:rPr>
                <w:b/>
              </w:rPr>
            </w:pPr>
            <w:r w:rsidRPr="00B053CA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Pr="00B053CA" w:rsidRDefault="0080399C" w:rsidP="00E00BFC">
            <w:pPr>
              <w:jc w:val="center"/>
              <w:rPr>
                <w:b/>
              </w:rPr>
            </w:pPr>
            <w:r w:rsidRPr="00B053CA"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Pr="00B053CA" w:rsidRDefault="0080399C" w:rsidP="00E00BFC">
            <w:pPr>
              <w:jc w:val="center"/>
              <w:rPr>
                <w:b/>
              </w:rPr>
            </w:pPr>
            <w:r w:rsidRPr="00B053CA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B053CA" w:rsidRDefault="0080399C" w:rsidP="00E00BFC">
            <w:pPr>
              <w:jc w:val="center"/>
              <w:rPr>
                <w:b/>
              </w:rPr>
            </w:pPr>
            <w:r w:rsidRPr="00B053CA"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B053CA" w:rsidRDefault="0080399C" w:rsidP="00E00BFC">
            <w:pPr>
              <w:jc w:val="center"/>
              <w:rPr>
                <w:b/>
                <w:color w:val="FF0000"/>
              </w:rPr>
            </w:pPr>
            <w:r w:rsidRPr="00B053CA">
              <w:rPr>
                <w:b/>
                <w:sz w:val="22"/>
                <w:szCs w:val="22"/>
              </w:rPr>
              <w:t>Predmet (i) koji(e) predaje</w:t>
            </w:r>
          </w:p>
        </w:tc>
      </w:tr>
      <w:tr w:rsidR="0080399C" w:rsidTr="00E00BFC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</w:p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Ana Medvidović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1985.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Diplomirani učitelj s pojač. prog. iz nas. predmeta informatika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Informatika</w:t>
            </w:r>
          </w:p>
        </w:tc>
      </w:tr>
      <w:tr w:rsidR="0080399C" w:rsidTr="00E00BFC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Marija Migić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1952.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Nastavnik njemačkog jezika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Njemački jezik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 xml:space="preserve">Tatjana Mikuljan - </w:t>
            </w:r>
            <w:r>
              <w:rPr>
                <w:sz w:val="22"/>
                <w:szCs w:val="22"/>
              </w:rPr>
              <w:lastRenderedPageBreak/>
              <w:t>Đermek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lastRenderedPageBreak/>
              <w:t>1969.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Prof. hrvatskog jezika i </w:t>
            </w:r>
            <w:r>
              <w:rPr>
                <w:sz w:val="22"/>
                <w:szCs w:val="22"/>
              </w:rPr>
              <w:lastRenderedPageBreak/>
              <w:t>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lastRenderedPageBreak/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Hrvatski jezik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Sandra Bećarević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1984.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Prof. matematike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Katica Pejakić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1961.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920AD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Prof. proizvodno – tehničkog obrazovanja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Tehnička kultura i informatika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</w:p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Ljiljana Popovački - Račić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1965.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2</w:t>
            </w:r>
            <w:r w:rsidR="009920AD"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Diplomirani učitelj s pojač. prog. iz nas. predmeta likovna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Likovna kultura</w:t>
            </w:r>
          </w:p>
        </w:tc>
      </w:tr>
      <w:tr w:rsidR="0080399C" w:rsidTr="00E00BFC">
        <w:trPr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Christina – Nancy Prtenjača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  <w:r w:rsidR="009920AD"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Diplomirani anglist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Engleski jezik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Krunoslava Radiković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1954.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  <w:r w:rsidR="009920AD"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Nastavnik glazbenog odgoja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VŠS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Glazbena kultura</w:t>
            </w:r>
          </w:p>
        </w:tc>
      </w:tr>
      <w:tr w:rsidR="0080399C" w:rsidTr="00E00BFC">
        <w:trPr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Nikolina Ričko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1982.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Magistar edukacije biologije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Priroda i biologija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Ivana Rogina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1974.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920A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Diplomirani kateheta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Vjeronauk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Kata Sever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1957.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9920AD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Nastavnik hrvatskog jezika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Hrvatski jezik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Domagoj Sironić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1969.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920AD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Prof. povijesti i filozofije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Povijest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Božica Šaban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1972.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920AD"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Diplomirani učitelj s pojač. prog. iz nas. predmeta 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Đurđa Šobot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1964.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  <w:r w:rsidR="009920AD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Prof.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Geografija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right="-108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Sonja Terzić</w:t>
            </w:r>
            <w:r w:rsidR="00394316">
              <w:rPr>
                <w:sz w:val="22"/>
                <w:szCs w:val="22"/>
              </w:rPr>
              <w:t xml:space="preserve"> (Ugarković Mirela)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Prof.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Hrvatski jezik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</w:p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Marijana Vidaković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1957.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3</w:t>
            </w:r>
            <w:r w:rsidR="009920AD"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Prof. hrvatskog jezika i književnosti i njemačkog jezika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Njemački jezik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241D6" w:rsidP="00E00BFC">
            <w:pPr>
              <w:rPr>
                <w:bCs/>
              </w:rPr>
            </w:pPr>
            <w:r>
              <w:rPr>
                <w:bCs/>
              </w:rPr>
              <w:t>Nikolina Fancev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2219" w:rsidP="00E00BFC">
            <w:pPr>
              <w:jc w:val="center"/>
            </w:pPr>
            <w:r>
              <w:t>1984.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2219" w:rsidP="00E00BFC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2219" w:rsidP="00E00BFC">
            <w:pPr>
              <w:jc w:val="center"/>
            </w:pPr>
            <w:r>
              <w:t>Magistra edukacije engleskog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2219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2219" w:rsidP="00E00BFC">
            <w:pPr>
              <w:jc w:val="center"/>
            </w:pPr>
            <w:r>
              <w:t>Engleski jezik</w:t>
            </w:r>
          </w:p>
        </w:tc>
      </w:tr>
      <w:tr w:rsidR="0080399C" w:rsidTr="00E00BFC">
        <w:trPr>
          <w:trHeight w:val="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</w:p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Valentina Žalac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1983.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Diplomirani učitelj s pojač. prog. iz nas. predmeta 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Engleski jezik</w:t>
            </w:r>
          </w:p>
        </w:tc>
      </w:tr>
    </w:tbl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numPr>
          <w:ilvl w:val="2"/>
          <w:numId w:val="2"/>
        </w:numPr>
        <w:jc w:val="both"/>
        <w:rPr>
          <w:b/>
        </w:rPr>
      </w:pPr>
      <w:r>
        <w:rPr>
          <w:b/>
        </w:rPr>
        <w:t>Podaci o ravnatelju i stručnim suradnicima</w:t>
      </w:r>
    </w:p>
    <w:p w:rsidR="0080399C" w:rsidRDefault="0080399C" w:rsidP="0080399C">
      <w:pPr>
        <w:jc w:val="both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160"/>
        <w:gridCol w:w="1080"/>
        <w:gridCol w:w="1080"/>
        <w:gridCol w:w="2340"/>
        <w:gridCol w:w="1080"/>
        <w:gridCol w:w="1800"/>
      </w:tblGrid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</w:p>
          <w:p w:rsidR="0080399C" w:rsidRDefault="0080399C" w:rsidP="00E00BFC">
            <w:pPr>
              <w:jc w:val="both"/>
            </w:pPr>
            <w:r>
              <w:rPr>
                <w:sz w:val="22"/>
                <w:szCs w:val="22"/>
              </w:rPr>
              <w:t>Eduard Kovačević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1965.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F959B7"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Diplomirani učitelj s pojač. prog. iz nas. predmeta 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ravnatelj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jc w:val="both"/>
              <w:rPr>
                <w:szCs w:val="22"/>
                <w:lang w:val="hr-HR"/>
              </w:rPr>
            </w:pPr>
          </w:p>
          <w:p w:rsidR="0080399C" w:rsidRDefault="0080399C" w:rsidP="00E00BFC">
            <w:pPr>
              <w:pStyle w:val="Zaglavlje"/>
              <w:tabs>
                <w:tab w:val="left" w:pos="708"/>
              </w:tabs>
              <w:jc w:val="both"/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lastRenderedPageBreak/>
              <w:t>Štefica Ivić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lastRenderedPageBreak/>
              <w:t>1957.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="00F959B7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959B7" w:rsidP="00E00BFC">
            <w:r>
              <w:rPr>
                <w:sz w:val="22"/>
                <w:szCs w:val="22"/>
              </w:rPr>
              <w:lastRenderedPageBreak/>
              <w:t>Prof. ruskog jezika.</w:t>
            </w:r>
            <w:r w:rsidR="0080399C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lastRenderedPageBreak/>
              <w:t>knj.</w:t>
            </w:r>
            <w:r w:rsidR="0080399C">
              <w:rPr>
                <w:sz w:val="22"/>
                <w:szCs w:val="22"/>
              </w:rPr>
              <w:t xml:space="preserve"> i pedagogij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lastRenderedPageBreak/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lastRenderedPageBreak/>
              <w:t>pedagog</w:t>
            </w:r>
            <w:r w:rsidR="00F959B7">
              <w:t>inja</w:t>
            </w:r>
            <w:r>
              <w:t xml:space="preserve"> 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</w:p>
          <w:p w:rsidR="0080399C" w:rsidRDefault="0080399C" w:rsidP="00E00BFC">
            <w:pPr>
              <w:jc w:val="both"/>
            </w:pPr>
            <w:r>
              <w:rPr>
                <w:sz w:val="22"/>
                <w:szCs w:val="22"/>
              </w:rPr>
              <w:t>Biserka Drapčinski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959B7" w:rsidP="00E00BFC">
            <w:pPr>
              <w:jc w:val="center"/>
            </w:pPr>
            <w:r>
              <w:t>1957</w:t>
            </w:r>
          </w:p>
          <w:p w:rsidR="0080399C" w:rsidRDefault="0080399C" w:rsidP="00F959B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959B7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Prof. ruskog jezika i filozofije i dipl. knjižničar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959B7" w:rsidP="00E00BFC">
            <w:pPr>
              <w:jc w:val="center"/>
            </w:pPr>
            <w:r>
              <w:t>VSS</w:t>
            </w:r>
          </w:p>
          <w:p w:rsidR="0080399C" w:rsidRDefault="0080399C" w:rsidP="00F959B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959B7" w:rsidP="00F959B7">
            <w:r>
              <w:t xml:space="preserve">     knjižničar</w:t>
            </w:r>
          </w:p>
        </w:tc>
      </w:tr>
      <w:tr w:rsidR="0080399C" w:rsidTr="00E00BFC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rPr>
                <w:sz w:val="22"/>
                <w:szCs w:val="22"/>
              </w:rPr>
              <w:t>Jasmina Zorc Fabina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1983.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241D6" w:rsidP="00E00BFC">
            <w:pPr>
              <w:jc w:val="center"/>
            </w:pPr>
            <w: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Prof. rehabilitator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</w:t>
            </w:r>
            <w:r w:rsidR="00F959B7">
              <w:t>efektolog</w:t>
            </w:r>
          </w:p>
        </w:tc>
      </w:tr>
    </w:tbl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2.1.4. Podaci o odgojno-obrazovnim radnicima - pripravnicima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1580"/>
        <w:gridCol w:w="1283"/>
        <w:gridCol w:w="1449"/>
        <w:gridCol w:w="1449"/>
        <w:gridCol w:w="1651"/>
        <w:gridCol w:w="1317"/>
      </w:tblGrid>
      <w:tr w:rsidR="00563A29" w:rsidTr="00BB2DF5">
        <w:trPr>
          <w:trHeight w:val="637"/>
        </w:trPr>
        <w:tc>
          <w:tcPr>
            <w:tcW w:w="1340" w:type="dxa"/>
          </w:tcPr>
          <w:p w:rsidR="0080399C" w:rsidRPr="00BB2DF5" w:rsidRDefault="0080399C" w:rsidP="00E00BFC">
            <w:pPr>
              <w:rPr>
                <w:b/>
              </w:rPr>
            </w:pPr>
            <w:r w:rsidRPr="00BB2DF5">
              <w:rPr>
                <w:b/>
              </w:rPr>
              <w:t>Red.broj</w:t>
            </w:r>
          </w:p>
        </w:tc>
        <w:tc>
          <w:tcPr>
            <w:tcW w:w="1580" w:type="dxa"/>
          </w:tcPr>
          <w:p w:rsidR="0080399C" w:rsidRPr="00BB2DF5" w:rsidRDefault="0080399C" w:rsidP="00E00BFC">
            <w:pPr>
              <w:rPr>
                <w:b/>
              </w:rPr>
            </w:pPr>
            <w:r w:rsidRPr="00BB2DF5">
              <w:rPr>
                <w:b/>
              </w:rPr>
              <w:t>Ime i prezime pripravnika</w:t>
            </w:r>
          </w:p>
        </w:tc>
        <w:tc>
          <w:tcPr>
            <w:tcW w:w="1283" w:type="dxa"/>
          </w:tcPr>
          <w:p w:rsidR="0080399C" w:rsidRPr="00BB2DF5" w:rsidRDefault="0080399C" w:rsidP="00E00BFC">
            <w:pPr>
              <w:rPr>
                <w:b/>
              </w:rPr>
            </w:pPr>
            <w:r w:rsidRPr="00BB2DF5">
              <w:rPr>
                <w:b/>
              </w:rPr>
              <w:t>Godina rođenja</w:t>
            </w:r>
          </w:p>
        </w:tc>
        <w:tc>
          <w:tcPr>
            <w:tcW w:w="1449" w:type="dxa"/>
          </w:tcPr>
          <w:p w:rsidR="0080399C" w:rsidRPr="00BB2DF5" w:rsidRDefault="0080399C" w:rsidP="00E00BFC">
            <w:pPr>
              <w:rPr>
                <w:b/>
              </w:rPr>
            </w:pPr>
            <w:r w:rsidRPr="00BB2DF5">
              <w:rPr>
                <w:b/>
              </w:rPr>
              <w:t>Zvanje</w:t>
            </w:r>
          </w:p>
        </w:tc>
        <w:tc>
          <w:tcPr>
            <w:tcW w:w="1449" w:type="dxa"/>
          </w:tcPr>
          <w:p w:rsidR="0080399C" w:rsidRPr="00BB2DF5" w:rsidRDefault="0080399C" w:rsidP="00E00BFC">
            <w:pPr>
              <w:rPr>
                <w:b/>
              </w:rPr>
            </w:pPr>
            <w:r w:rsidRPr="00BB2DF5">
              <w:rPr>
                <w:b/>
              </w:rPr>
              <w:t>Radno mjesto</w:t>
            </w:r>
          </w:p>
        </w:tc>
        <w:tc>
          <w:tcPr>
            <w:tcW w:w="1651" w:type="dxa"/>
          </w:tcPr>
          <w:p w:rsidR="0080399C" w:rsidRPr="00BB2DF5" w:rsidRDefault="0080399C" w:rsidP="00E00BFC">
            <w:pPr>
              <w:rPr>
                <w:b/>
              </w:rPr>
            </w:pPr>
            <w:r w:rsidRPr="00BB2DF5">
              <w:rPr>
                <w:b/>
              </w:rPr>
              <w:t>Pripravnički staž otpočeo</w:t>
            </w:r>
          </w:p>
        </w:tc>
        <w:tc>
          <w:tcPr>
            <w:tcW w:w="1317" w:type="dxa"/>
          </w:tcPr>
          <w:p w:rsidR="0080399C" w:rsidRPr="00BB2DF5" w:rsidRDefault="0080399C" w:rsidP="00E00BFC">
            <w:pPr>
              <w:rPr>
                <w:b/>
              </w:rPr>
            </w:pPr>
            <w:r w:rsidRPr="00BB2DF5">
              <w:rPr>
                <w:b/>
              </w:rPr>
              <w:t>Ime i prezime mentora</w:t>
            </w:r>
          </w:p>
        </w:tc>
      </w:tr>
      <w:tr w:rsidR="00563A29" w:rsidTr="00BB2DF5">
        <w:trPr>
          <w:trHeight w:val="648"/>
        </w:trPr>
        <w:tc>
          <w:tcPr>
            <w:tcW w:w="1340" w:type="dxa"/>
          </w:tcPr>
          <w:p w:rsidR="0080399C" w:rsidRPr="00CD0279" w:rsidRDefault="00B97E17" w:rsidP="00BB2DF5">
            <w:pPr>
              <w:jc w:val="both"/>
            </w:pPr>
            <w:r>
              <w:t>1.</w:t>
            </w:r>
          </w:p>
        </w:tc>
        <w:tc>
          <w:tcPr>
            <w:tcW w:w="1580" w:type="dxa"/>
          </w:tcPr>
          <w:p w:rsidR="0080399C" w:rsidRPr="00563A29" w:rsidRDefault="00563A29" w:rsidP="00BB2DF5">
            <w:pPr>
              <w:jc w:val="both"/>
            </w:pPr>
            <w:r w:rsidRPr="00BB2DF5">
              <w:rPr>
                <w:bCs/>
              </w:rPr>
              <w:t>Ružica Korać</w:t>
            </w:r>
          </w:p>
        </w:tc>
        <w:tc>
          <w:tcPr>
            <w:tcW w:w="1283" w:type="dxa"/>
          </w:tcPr>
          <w:p w:rsidR="0080399C" w:rsidRPr="00563A29" w:rsidRDefault="00563A29" w:rsidP="00BB2DF5">
            <w:pPr>
              <w:jc w:val="both"/>
            </w:pPr>
            <w:r>
              <w:t>1990.</w:t>
            </w:r>
          </w:p>
        </w:tc>
        <w:tc>
          <w:tcPr>
            <w:tcW w:w="1449" w:type="dxa"/>
          </w:tcPr>
          <w:p w:rsidR="0080399C" w:rsidRPr="00563A29" w:rsidRDefault="001F4234" w:rsidP="00BB2DF5">
            <w:pPr>
              <w:jc w:val="both"/>
            </w:pPr>
            <w:r>
              <w:t>Magistra edukacije matematike</w:t>
            </w:r>
          </w:p>
        </w:tc>
        <w:tc>
          <w:tcPr>
            <w:tcW w:w="1449" w:type="dxa"/>
          </w:tcPr>
          <w:p w:rsidR="0080399C" w:rsidRPr="00563A29" w:rsidRDefault="00B97E17" w:rsidP="00BB2DF5">
            <w:pPr>
              <w:jc w:val="both"/>
            </w:pPr>
            <w:r w:rsidRPr="00BB2DF5">
              <w:rPr>
                <w:bCs/>
              </w:rPr>
              <w:t>učiteljica matematike</w:t>
            </w:r>
          </w:p>
        </w:tc>
        <w:tc>
          <w:tcPr>
            <w:tcW w:w="1651" w:type="dxa"/>
          </w:tcPr>
          <w:p w:rsidR="0080399C" w:rsidRPr="00563A29" w:rsidRDefault="001F4234" w:rsidP="00BB2DF5">
            <w:pPr>
              <w:jc w:val="both"/>
            </w:pPr>
            <w:r>
              <w:t>05.09.2016.</w:t>
            </w:r>
          </w:p>
        </w:tc>
        <w:tc>
          <w:tcPr>
            <w:tcW w:w="1317" w:type="dxa"/>
          </w:tcPr>
          <w:p w:rsidR="0080399C" w:rsidRPr="00563A29" w:rsidRDefault="00B97E17" w:rsidP="00BB2DF5">
            <w:pPr>
              <w:jc w:val="both"/>
            </w:pPr>
            <w:r w:rsidRPr="00BB2DF5">
              <w:rPr>
                <w:bCs/>
              </w:rPr>
              <w:t>Božica Šaban</w:t>
            </w:r>
          </w:p>
        </w:tc>
      </w:tr>
      <w:tr w:rsidR="00563A29" w:rsidTr="00BB2DF5">
        <w:trPr>
          <w:trHeight w:val="648"/>
        </w:trPr>
        <w:tc>
          <w:tcPr>
            <w:tcW w:w="1340" w:type="dxa"/>
          </w:tcPr>
          <w:p w:rsidR="00B97E17" w:rsidRPr="00CD0279" w:rsidRDefault="00B97E17" w:rsidP="00BB2DF5">
            <w:pPr>
              <w:jc w:val="both"/>
            </w:pPr>
            <w:r>
              <w:t>2</w:t>
            </w:r>
            <w:r w:rsidRPr="00CD0279">
              <w:t>.</w:t>
            </w:r>
          </w:p>
        </w:tc>
        <w:tc>
          <w:tcPr>
            <w:tcW w:w="1580" w:type="dxa"/>
          </w:tcPr>
          <w:p w:rsidR="00B97E17" w:rsidRPr="00563A29" w:rsidRDefault="00563A29" w:rsidP="00BB2DF5">
            <w:pPr>
              <w:jc w:val="both"/>
            </w:pPr>
            <w:r w:rsidRPr="00BB2DF5">
              <w:rPr>
                <w:bCs/>
              </w:rPr>
              <w:t>Matea Tišlar</w:t>
            </w:r>
          </w:p>
        </w:tc>
        <w:tc>
          <w:tcPr>
            <w:tcW w:w="1283" w:type="dxa"/>
          </w:tcPr>
          <w:p w:rsidR="00B97E17" w:rsidRPr="00563A29" w:rsidRDefault="00563A29" w:rsidP="00BB2DF5">
            <w:pPr>
              <w:jc w:val="both"/>
            </w:pPr>
            <w:r>
              <w:t>1992.</w:t>
            </w:r>
          </w:p>
        </w:tc>
        <w:tc>
          <w:tcPr>
            <w:tcW w:w="1449" w:type="dxa"/>
          </w:tcPr>
          <w:p w:rsidR="00B97E17" w:rsidRPr="00563A29" w:rsidRDefault="00563A29" w:rsidP="00BB2DF5">
            <w:pPr>
              <w:jc w:val="both"/>
            </w:pPr>
            <w:r>
              <w:t>Magistra primarnog obrazovanja</w:t>
            </w:r>
          </w:p>
        </w:tc>
        <w:tc>
          <w:tcPr>
            <w:tcW w:w="1449" w:type="dxa"/>
          </w:tcPr>
          <w:p w:rsidR="00B97E17" w:rsidRPr="00563A29" w:rsidRDefault="00B97E17" w:rsidP="00BB2DF5">
            <w:pPr>
              <w:jc w:val="both"/>
            </w:pPr>
            <w:r w:rsidRPr="00BB2DF5">
              <w:rPr>
                <w:bCs/>
              </w:rPr>
              <w:t>razredna nastava</w:t>
            </w:r>
          </w:p>
        </w:tc>
        <w:tc>
          <w:tcPr>
            <w:tcW w:w="1651" w:type="dxa"/>
          </w:tcPr>
          <w:p w:rsidR="00B97E17" w:rsidRPr="00563A29" w:rsidRDefault="00563A29" w:rsidP="00BB2DF5">
            <w:pPr>
              <w:jc w:val="both"/>
            </w:pPr>
            <w:r>
              <w:t>13.09.2016.</w:t>
            </w:r>
          </w:p>
        </w:tc>
        <w:tc>
          <w:tcPr>
            <w:tcW w:w="1317" w:type="dxa"/>
          </w:tcPr>
          <w:p w:rsidR="00B97E17" w:rsidRPr="00563A29" w:rsidRDefault="00B97E17" w:rsidP="00BB2DF5">
            <w:pPr>
              <w:jc w:val="both"/>
            </w:pPr>
            <w:r w:rsidRPr="00BB2DF5">
              <w:rPr>
                <w:bCs/>
              </w:rPr>
              <w:t>Sandra Škrlin</w:t>
            </w:r>
          </w:p>
        </w:tc>
      </w:tr>
      <w:tr w:rsidR="00563A29" w:rsidRPr="00CD0279" w:rsidTr="00BB2DF5">
        <w:trPr>
          <w:trHeight w:val="648"/>
        </w:trPr>
        <w:tc>
          <w:tcPr>
            <w:tcW w:w="1340" w:type="dxa"/>
          </w:tcPr>
          <w:p w:rsidR="00B97E17" w:rsidRPr="00CD0279" w:rsidRDefault="00B97E17" w:rsidP="00BB2DF5">
            <w:pPr>
              <w:jc w:val="both"/>
            </w:pPr>
            <w:r>
              <w:t>3</w:t>
            </w:r>
            <w:r w:rsidRPr="00CD0279">
              <w:t>.</w:t>
            </w:r>
          </w:p>
        </w:tc>
        <w:tc>
          <w:tcPr>
            <w:tcW w:w="1580" w:type="dxa"/>
          </w:tcPr>
          <w:p w:rsidR="00B97E17" w:rsidRPr="00563A29" w:rsidRDefault="00563A29" w:rsidP="00BB2DF5">
            <w:pPr>
              <w:jc w:val="both"/>
            </w:pPr>
            <w:r w:rsidRPr="00BB2DF5">
              <w:rPr>
                <w:bCs/>
              </w:rPr>
              <w:t>Nikolina Fancev</w:t>
            </w:r>
          </w:p>
        </w:tc>
        <w:tc>
          <w:tcPr>
            <w:tcW w:w="1283" w:type="dxa"/>
          </w:tcPr>
          <w:p w:rsidR="00B97E17" w:rsidRPr="00563A29" w:rsidRDefault="00563A29" w:rsidP="00BB2DF5">
            <w:pPr>
              <w:jc w:val="both"/>
            </w:pPr>
            <w:r>
              <w:t>1984.</w:t>
            </w:r>
          </w:p>
        </w:tc>
        <w:tc>
          <w:tcPr>
            <w:tcW w:w="1449" w:type="dxa"/>
          </w:tcPr>
          <w:p w:rsidR="00B97E17" w:rsidRPr="00563A29" w:rsidRDefault="00563A29" w:rsidP="00BB2DF5">
            <w:pPr>
              <w:jc w:val="both"/>
            </w:pPr>
            <w:r>
              <w:t>Magistra edukacije engleskog jezika i književnosti i magistra talijanske filologije</w:t>
            </w:r>
          </w:p>
        </w:tc>
        <w:tc>
          <w:tcPr>
            <w:tcW w:w="1449" w:type="dxa"/>
          </w:tcPr>
          <w:p w:rsidR="00B97E17" w:rsidRPr="00563A29" w:rsidRDefault="00B97E17" w:rsidP="00BB2DF5">
            <w:pPr>
              <w:jc w:val="both"/>
            </w:pPr>
            <w:r w:rsidRPr="00BB2DF5">
              <w:rPr>
                <w:bCs/>
              </w:rPr>
              <w:t>učiteljica engleskog  jezika</w:t>
            </w:r>
          </w:p>
        </w:tc>
        <w:tc>
          <w:tcPr>
            <w:tcW w:w="1651" w:type="dxa"/>
          </w:tcPr>
          <w:p w:rsidR="00B97E17" w:rsidRPr="00563A29" w:rsidRDefault="00563A29" w:rsidP="00BB2DF5">
            <w:pPr>
              <w:jc w:val="both"/>
            </w:pPr>
            <w:r>
              <w:t>06.09.2016.</w:t>
            </w:r>
          </w:p>
        </w:tc>
        <w:tc>
          <w:tcPr>
            <w:tcW w:w="1317" w:type="dxa"/>
          </w:tcPr>
          <w:p w:rsidR="00B97E17" w:rsidRPr="00563A29" w:rsidRDefault="00B97E17" w:rsidP="00BB2DF5">
            <w:pPr>
              <w:jc w:val="both"/>
            </w:pPr>
            <w:r w:rsidRPr="00BB2DF5">
              <w:rPr>
                <w:bCs/>
              </w:rPr>
              <w:t>Vesna Farac</w:t>
            </w:r>
          </w:p>
        </w:tc>
      </w:tr>
    </w:tbl>
    <w:p w:rsidR="00B97E17" w:rsidRDefault="00B97E17" w:rsidP="00B97E17"/>
    <w:p w:rsidR="0080399C" w:rsidRDefault="0080399C" w:rsidP="0080399C">
      <w:pPr>
        <w:jc w:val="both"/>
        <w:rPr>
          <w:b/>
        </w:rPr>
      </w:pPr>
      <w:r>
        <w:rPr>
          <w:b/>
        </w:rPr>
        <w:t>2.2. Podaci o ostalim djelatnicima škole</w:t>
      </w:r>
    </w:p>
    <w:p w:rsidR="0080399C" w:rsidRDefault="0080399C" w:rsidP="0080399C">
      <w:pPr>
        <w:jc w:val="both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980"/>
        <w:gridCol w:w="1080"/>
        <w:gridCol w:w="1080"/>
        <w:gridCol w:w="1980"/>
        <w:gridCol w:w="1260"/>
        <w:gridCol w:w="2160"/>
      </w:tblGrid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A)Vjekoslava Špoljar Kurek</w:t>
            </w: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B)</w:t>
            </w:r>
            <w:r w:rsidR="004E0E85">
              <w:rPr>
                <w:sz w:val="22"/>
                <w:szCs w:val="22"/>
              </w:rPr>
              <w:t xml:space="preserve"> Krešimir Fijačko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1973.</w:t>
            </w:r>
          </w:p>
          <w:p w:rsidR="0080399C" w:rsidRPr="00552F3C" w:rsidRDefault="0080399C" w:rsidP="00E00BFC">
            <w:pPr>
              <w:jc w:val="center"/>
            </w:pPr>
          </w:p>
          <w:p w:rsidR="0080399C" w:rsidRPr="00552F3C" w:rsidRDefault="004E0E85" w:rsidP="004E0E85">
            <w:pPr>
              <w:jc w:val="center"/>
            </w:pPr>
            <w:r>
              <w:t>1984</w:t>
            </w:r>
            <w:r w:rsidR="0080399C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E0E85">
              <w:rPr>
                <w:sz w:val="22"/>
                <w:szCs w:val="22"/>
              </w:rPr>
              <w:t>6</w:t>
            </w:r>
          </w:p>
          <w:p w:rsidR="0080399C" w:rsidRDefault="0080399C" w:rsidP="00E00BFC">
            <w:pPr>
              <w:jc w:val="center"/>
            </w:pPr>
          </w:p>
          <w:p w:rsidR="0080399C" w:rsidRPr="00552F3C" w:rsidRDefault="004E0E85" w:rsidP="00E00BFC">
            <w:pPr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>A)Upravni pravnik</w:t>
            </w:r>
          </w:p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 xml:space="preserve">B) </w:t>
            </w:r>
            <w:r w:rsidR="004E0E85">
              <w:rPr>
                <w:sz w:val="22"/>
                <w:szCs w:val="24"/>
                <w:lang w:val="hr-HR" w:eastAsia="en-US"/>
              </w:rPr>
              <w:t>Upravni pravnik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VŠS</w:t>
            </w:r>
          </w:p>
          <w:p w:rsidR="0080399C" w:rsidRDefault="004E0E85" w:rsidP="00E00BFC">
            <w:pPr>
              <w:jc w:val="center"/>
            </w:pPr>
            <w:r>
              <w:t>VŠ</w:t>
            </w:r>
            <w:r w:rsidR="0080399C">
              <w:t>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Tajnice</w:t>
            </w:r>
            <w:r w:rsidR="004E0E85">
              <w:t>/ka</w:t>
            </w:r>
          </w:p>
          <w:p w:rsidR="0080399C" w:rsidRDefault="0080399C" w:rsidP="00E00BFC">
            <w:pPr>
              <w:jc w:val="center"/>
            </w:pPr>
            <w:r>
              <w:t>Škole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Barbara Knezić</w:t>
            </w:r>
          </w:p>
          <w:p w:rsidR="004E0E85" w:rsidRDefault="004E0E85" w:rsidP="00E00BFC">
            <w:pPr>
              <w:pStyle w:val="Zaglavlje"/>
              <w:tabs>
                <w:tab w:val="left" w:pos="708"/>
              </w:tabs>
              <w:jc w:val="center"/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(Valentina Percela)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1986</w:t>
            </w:r>
          </w:p>
          <w:p w:rsidR="004E0E85" w:rsidRDefault="004E0E85" w:rsidP="00E00BFC">
            <w:pPr>
              <w:jc w:val="center"/>
            </w:pPr>
            <w:r>
              <w:t>1987.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E0E85" w:rsidP="00E00BF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4E0E85" w:rsidRDefault="004E0E85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5" w:rsidRDefault="004E0E85" w:rsidP="004E0E85">
            <w:r>
              <w:rPr>
                <w:sz w:val="22"/>
                <w:szCs w:val="22"/>
              </w:rPr>
              <w:t>Magistra ekon.,</w:t>
            </w:r>
          </w:p>
          <w:p w:rsidR="0080399C" w:rsidRDefault="004E0E85" w:rsidP="004E0E85">
            <w:r>
              <w:rPr>
                <w:sz w:val="22"/>
                <w:szCs w:val="22"/>
              </w:rPr>
              <w:t>Sveuč. prvost. ekonomije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  <w:p w:rsidR="004E0E85" w:rsidRDefault="004E0E85" w:rsidP="00E00BFC">
            <w:pPr>
              <w:jc w:val="center"/>
            </w:pPr>
            <w:r>
              <w:t>VŠS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računovođa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Dražen Ilijaš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1968.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Monter instalacija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domar, ložač, vozač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Stjepan Lešnjak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Majstor kuhar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kuhar</w:t>
            </w:r>
          </w:p>
        </w:tc>
      </w:tr>
      <w:tr w:rsidR="0080399C" w:rsidTr="00E00BFC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Barica Lukanić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1961.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pomoćna kuharica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Sanja Križanić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Srednja škola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pomoćna kuharica - spremačica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Jasminka Piljek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Srednja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pomoćna kuharica - spremačica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Tatjana Borovec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spremačica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Barica Kerep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1959.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spremačica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Lidia Ilijaš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Odjevni radnik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spremačica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114E22" w:rsidRDefault="0080399C" w:rsidP="00E00BFC">
            <w:pPr>
              <w:ind w:left="-108" w:right="-108"/>
              <w:jc w:val="center"/>
              <w:rPr>
                <w:color w:val="000000"/>
              </w:rPr>
            </w:pPr>
            <w:r w:rsidRPr="00114E22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114E22" w:rsidRDefault="0080399C" w:rsidP="00E00BFC">
            <w:pPr>
              <w:jc w:val="center"/>
              <w:rPr>
                <w:color w:val="000000"/>
              </w:rPr>
            </w:pPr>
            <w:r w:rsidRPr="00114E22">
              <w:rPr>
                <w:color w:val="000000"/>
                <w:sz w:val="22"/>
                <w:szCs w:val="22"/>
              </w:rPr>
              <w:t>Gabrica Bajzec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1963.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spremačica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  <w:r>
        <w:rPr>
          <w:b/>
          <w:bCs/>
        </w:rPr>
        <w:t>2. 3. Zapošljavanje mladih osoba bez radnog iskustva - PRIPRAVNICI – NACIONALNI PLAN</w:t>
      </w: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  <w:r>
        <w:rPr>
          <w:b/>
          <w:bCs/>
        </w:rPr>
        <w:t>Stručno osposobljavanje za rad bez zasnivanja radnog odnosa- KRISTINA HALAMBEK-računovodstvo</w:t>
      </w:r>
      <w:r w:rsidR="00D649F2">
        <w:rPr>
          <w:b/>
          <w:bCs/>
        </w:rPr>
        <w:t>, DANIJELA NAĐ-tajništvo</w:t>
      </w:r>
    </w:p>
    <w:p w:rsidR="00D649F2" w:rsidRDefault="00D649F2" w:rsidP="0080399C">
      <w:pPr>
        <w:jc w:val="both"/>
        <w:rPr>
          <w:b/>
          <w:bCs/>
        </w:rPr>
      </w:pPr>
    </w:p>
    <w:p w:rsidR="00D649F2" w:rsidRDefault="00D649F2" w:rsidP="0080399C">
      <w:pPr>
        <w:jc w:val="both"/>
        <w:rPr>
          <w:b/>
          <w:bCs/>
        </w:rPr>
      </w:pPr>
    </w:p>
    <w:p w:rsidR="0080399C" w:rsidRDefault="004E0E85" w:rsidP="0080399C">
      <w:pPr>
        <w:jc w:val="both"/>
        <w:rPr>
          <w:b/>
          <w:bCs/>
        </w:rPr>
      </w:pPr>
      <w:r>
        <w:rPr>
          <w:b/>
          <w:bCs/>
        </w:rPr>
        <w:t>Pripravnički staž: RUŽICA KORAĆ</w:t>
      </w:r>
      <w:r w:rsidR="0080399C">
        <w:rPr>
          <w:b/>
          <w:bCs/>
        </w:rPr>
        <w:t>, učiteljica matematike, mentor: Božica Šaban</w:t>
      </w:r>
    </w:p>
    <w:p w:rsidR="004E0E85" w:rsidRDefault="004E0E85" w:rsidP="0080399C">
      <w:pPr>
        <w:jc w:val="both"/>
        <w:rPr>
          <w:b/>
          <w:bCs/>
        </w:rPr>
      </w:pPr>
      <w:r>
        <w:rPr>
          <w:b/>
          <w:bCs/>
        </w:rPr>
        <w:t xml:space="preserve">                             </w:t>
      </w:r>
      <w:r w:rsidR="003020D6">
        <w:rPr>
          <w:b/>
          <w:bCs/>
        </w:rPr>
        <w:t xml:space="preserve">  </w:t>
      </w:r>
      <w:r>
        <w:rPr>
          <w:b/>
          <w:bCs/>
        </w:rPr>
        <w:t xml:space="preserve"> MATEA TIŠLAR – razredna nastava mentorica Sandra Škrlin</w:t>
      </w:r>
    </w:p>
    <w:p w:rsidR="004E0E85" w:rsidRDefault="004E0E85" w:rsidP="0080399C">
      <w:pPr>
        <w:jc w:val="both"/>
        <w:rPr>
          <w:b/>
          <w:bCs/>
        </w:rPr>
      </w:pPr>
      <w:r>
        <w:rPr>
          <w:b/>
          <w:bCs/>
        </w:rPr>
        <w:t xml:space="preserve">                              </w:t>
      </w:r>
      <w:r w:rsidR="003020D6">
        <w:rPr>
          <w:b/>
          <w:bCs/>
        </w:rPr>
        <w:t xml:space="preserve"> </w:t>
      </w:r>
      <w:r>
        <w:rPr>
          <w:b/>
          <w:bCs/>
        </w:rPr>
        <w:t xml:space="preserve"> NIKOLINA FANCEV- učiteljica</w:t>
      </w:r>
      <w:r w:rsidR="003020D6">
        <w:rPr>
          <w:b/>
          <w:bCs/>
        </w:rPr>
        <w:t xml:space="preserve"> </w:t>
      </w:r>
      <w:r>
        <w:rPr>
          <w:b/>
          <w:bCs/>
        </w:rPr>
        <w:t>engleskog</w:t>
      </w:r>
      <w:r w:rsidR="003020D6">
        <w:rPr>
          <w:b/>
          <w:bCs/>
        </w:rPr>
        <w:t xml:space="preserve"> </w:t>
      </w:r>
      <w:r>
        <w:rPr>
          <w:b/>
          <w:bCs/>
        </w:rPr>
        <w:t xml:space="preserve"> jezika </w:t>
      </w:r>
      <w:r w:rsidR="003020D6">
        <w:rPr>
          <w:b/>
          <w:bCs/>
        </w:rPr>
        <w:t>–</w:t>
      </w:r>
      <w:r>
        <w:rPr>
          <w:b/>
          <w:bCs/>
        </w:rPr>
        <w:t xml:space="preserve"> </w:t>
      </w:r>
      <w:r w:rsidR="003020D6">
        <w:rPr>
          <w:b/>
          <w:bCs/>
        </w:rPr>
        <w:t>Vesna Farac</w:t>
      </w:r>
    </w:p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>
      <w:pPr>
        <w:numPr>
          <w:ilvl w:val="2"/>
          <w:numId w:val="8"/>
        </w:numPr>
        <w:jc w:val="both"/>
        <w:rPr>
          <w:b/>
          <w:bCs/>
        </w:rPr>
      </w:pPr>
      <w:r>
        <w:rPr>
          <w:b/>
          <w:bCs/>
        </w:rPr>
        <w:t>Tjedna i godišnja zaduženja ravnatelja i stručnih suradnika škole</w:t>
      </w:r>
    </w:p>
    <w:p w:rsidR="0080399C" w:rsidRDefault="0080399C" w:rsidP="0080399C">
      <w:pPr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720"/>
        <w:gridCol w:w="1620"/>
        <w:gridCol w:w="1620"/>
        <w:gridCol w:w="1440"/>
        <w:gridCol w:w="1440"/>
        <w:gridCol w:w="1440"/>
        <w:gridCol w:w="720"/>
        <w:gridCol w:w="1080"/>
      </w:tblGrid>
      <w:tr w:rsidR="0080399C" w:rsidTr="00E00BFC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Ime i prezime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radnika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Struka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mjesto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vrijeme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 sa strankama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tjedno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 godišnjeg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zaduženja</w:t>
            </w:r>
          </w:p>
        </w:tc>
      </w:tr>
      <w:tr w:rsidR="0080399C" w:rsidTr="00E00BFC">
        <w:trPr>
          <w:trHeight w:val="15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Eduard Kovačević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Dipl. učitelj s pojač. programom iz nas. predmeta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matematika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ravnatelj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13:00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17:00 – 19:00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13:00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17:00 – 19:00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5225FE" w:rsidRDefault="003020D6" w:rsidP="00E00BFC">
            <w:pPr>
              <w:pStyle w:val="Tijeloteksta3"/>
              <w:ind w:right="-108"/>
              <w:jc w:val="center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17</w:t>
            </w:r>
            <w:r w:rsidR="0080399C">
              <w:rPr>
                <w:b w:val="0"/>
                <w:color w:val="000000"/>
                <w:szCs w:val="22"/>
              </w:rPr>
              <w:t>84</w:t>
            </w:r>
          </w:p>
        </w:tc>
      </w:tr>
      <w:tr w:rsidR="0080399C" w:rsidTr="00E00BFC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Štefica Ivić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Prof. ruskog jezika i književnosti i pedagogije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pedagog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7:00 – 13:00 (pon.,uto.,čet.,pet)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12:00 – 18:00 (sri.)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pStyle w:val="Tijeloteksta3"/>
              <w:jc w:val="center"/>
              <w:rPr>
                <w:b w:val="0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7:30 – 13:30 (pon.,uto.,čet.,pet)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</w:rPr>
              <w:t>12:00 – 18:00 (sri.)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0399C" w:rsidRPr="00CD07B9">
              <w:rPr>
                <w:color w:val="000000"/>
                <w:sz w:val="20"/>
                <w:szCs w:val="20"/>
              </w:rPr>
              <w:t>84</w:t>
            </w:r>
          </w:p>
        </w:tc>
      </w:tr>
      <w:tr w:rsidR="0080399C" w:rsidTr="00E00BFC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Biserka Drapčinski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Prof. ruskog jezika i filozofije i dipl. knjižničar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knjižničar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8:00 – 14:00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8:00 – 14:00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 w:val="20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0399C" w:rsidRPr="00CD07B9">
              <w:rPr>
                <w:color w:val="000000"/>
                <w:sz w:val="20"/>
                <w:szCs w:val="20"/>
              </w:rPr>
              <w:t>84</w:t>
            </w:r>
          </w:p>
        </w:tc>
      </w:tr>
      <w:tr w:rsidR="0080399C" w:rsidTr="00E00BFC">
        <w:trPr>
          <w:trHeight w:val="95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Jasmina Zorc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Prof. rehabilitator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defektolog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7:30 – 13:30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pon.,sri., pet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12:00 – 18:00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(uto., čet.)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0399C" w:rsidRPr="00CD07B9">
              <w:rPr>
                <w:color w:val="000000"/>
                <w:sz w:val="20"/>
                <w:szCs w:val="20"/>
              </w:rPr>
              <w:t>84</w:t>
            </w:r>
          </w:p>
        </w:tc>
      </w:tr>
    </w:tbl>
    <w:p w:rsidR="0080399C" w:rsidRDefault="0080399C" w:rsidP="0080399C">
      <w:pPr>
        <w:jc w:val="center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numPr>
          <w:ilvl w:val="2"/>
          <w:numId w:val="8"/>
        </w:numPr>
        <w:jc w:val="both"/>
        <w:rPr>
          <w:b/>
          <w:bCs/>
        </w:rPr>
      </w:pPr>
      <w:r>
        <w:rPr>
          <w:b/>
          <w:bCs/>
        </w:rPr>
        <w:lastRenderedPageBreak/>
        <w:t>Tjedna i godišnja zaduženja ostalih radnika škole</w:t>
      </w:r>
    </w:p>
    <w:p w:rsidR="0080399C" w:rsidRDefault="0080399C" w:rsidP="0080399C">
      <w:pPr>
        <w:jc w:val="both"/>
        <w:rPr>
          <w:b/>
          <w:bCs/>
        </w:rPr>
      </w:pPr>
    </w:p>
    <w:tbl>
      <w:tblPr>
        <w:tblW w:w="920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657"/>
        <w:gridCol w:w="1808"/>
        <w:gridCol w:w="1479"/>
        <w:gridCol w:w="1479"/>
        <w:gridCol w:w="1972"/>
        <w:gridCol w:w="821"/>
        <w:gridCol w:w="986"/>
      </w:tblGrid>
      <w:tr w:rsidR="0080399C" w:rsidTr="00E00BFC">
        <w:trPr>
          <w:trHeight w:val="521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Ime i prezime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radnika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Struka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mjesto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vrijeme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Broj sati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tjedno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 godišnjeg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zaduženja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3020D6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Krešimir Fijačko</w:t>
            </w:r>
          </w:p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Vjekoslava Špoljar Kurek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3020D6" w:rsidP="003020D6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Prvostupnik javne uprave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Upravni pravnik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0D6" w:rsidRDefault="003020D6" w:rsidP="003020D6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Tajnik škole</w:t>
            </w:r>
          </w:p>
          <w:p w:rsidR="0080399C" w:rsidRDefault="0080399C" w:rsidP="003020D6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Tajnice Škole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11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11-15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20 po radnici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</w:t>
            </w:r>
            <w:r w:rsidR="0080399C">
              <w:rPr>
                <w:color w:val="000000"/>
                <w:sz w:val="20"/>
                <w:szCs w:val="20"/>
              </w:rPr>
              <w:t xml:space="preserve"> po radni</w:t>
            </w:r>
            <w:r>
              <w:rPr>
                <w:color w:val="000000"/>
                <w:sz w:val="20"/>
                <w:szCs w:val="20"/>
              </w:rPr>
              <w:t xml:space="preserve">ku/ </w:t>
            </w:r>
            <w:r w:rsidR="0080399C">
              <w:rPr>
                <w:color w:val="000000"/>
                <w:sz w:val="20"/>
                <w:szCs w:val="20"/>
              </w:rPr>
              <w:t>ci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Barbara Borovec</w:t>
            </w:r>
          </w:p>
          <w:p w:rsidR="003020D6" w:rsidRDefault="003020D6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(Valentina Percela)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Magistra ekonomije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računovođa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15:00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0399C" w:rsidRPr="00CD07B9">
              <w:rPr>
                <w:color w:val="000000"/>
                <w:sz w:val="20"/>
                <w:szCs w:val="20"/>
              </w:rPr>
              <w:t>84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Dražen Ilijaš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Monter instalacija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domar, ložač, vozač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11:00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16:00 – 19:00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0399C" w:rsidRPr="00CD07B9">
              <w:rPr>
                <w:color w:val="000000"/>
                <w:sz w:val="20"/>
                <w:szCs w:val="20"/>
              </w:rPr>
              <w:t>84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Jasminka Piljek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kuharica - 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11:00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14:00 – 17:00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0399C" w:rsidRPr="00CD07B9">
              <w:rPr>
                <w:color w:val="000000"/>
                <w:sz w:val="20"/>
                <w:szCs w:val="20"/>
              </w:rPr>
              <w:t>84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Sanja Križanić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kuharica - 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7:00 – 11:00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14:00 – 16:00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27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</w:t>
            </w:r>
          </w:p>
          <w:p w:rsidR="0080399C" w:rsidRPr="00CD07B9" w:rsidRDefault="0080399C" w:rsidP="00E00BFC">
            <w:pPr>
              <w:rPr>
                <w:sz w:val="20"/>
                <w:szCs w:val="20"/>
              </w:rPr>
            </w:pP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6.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Stjepan Lešnjak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majstor kuhar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EF5DBE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13-21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0399C" w:rsidRPr="00CD07B9">
              <w:rPr>
                <w:color w:val="000000"/>
                <w:sz w:val="20"/>
                <w:szCs w:val="20"/>
              </w:rPr>
              <w:t>84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Tatjana Borovec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EF5DBE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13-21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0399C" w:rsidRPr="00CD07B9">
              <w:rPr>
                <w:color w:val="000000"/>
                <w:sz w:val="20"/>
                <w:szCs w:val="20"/>
              </w:rPr>
              <w:t>84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Barica Kerep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EF5DBE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13-21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0399C" w:rsidRPr="00CD07B9">
              <w:rPr>
                <w:color w:val="000000"/>
                <w:sz w:val="20"/>
                <w:szCs w:val="20"/>
              </w:rPr>
              <w:t>84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pStyle w:val="Tijeloteksta3"/>
              <w:ind w:left="-108" w:right="-108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10.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jc w:val="both"/>
              <w:rPr>
                <w:color w:val="000000"/>
                <w:sz w:val="20"/>
              </w:rPr>
            </w:pPr>
            <w:r w:rsidRPr="00114E22">
              <w:rPr>
                <w:color w:val="000000"/>
                <w:sz w:val="20"/>
                <w:szCs w:val="22"/>
              </w:rPr>
              <w:t>Gabrica Bajzec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pStyle w:val="Tijeloteksta3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Pr="00114E22" w:rsidRDefault="0080399C" w:rsidP="00E00BFC">
            <w:pPr>
              <w:jc w:val="center"/>
              <w:rPr>
                <w:color w:val="000000"/>
                <w:sz w:val="20"/>
              </w:rPr>
            </w:pPr>
            <w:r w:rsidRPr="00114E22">
              <w:rPr>
                <w:color w:val="000000"/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pStyle w:val="Tijeloteksta3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0399C" w:rsidRPr="00CD07B9">
              <w:rPr>
                <w:color w:val="000000"/>
                <w:sz w:val="20"/>
                <w:szCs w:val="20"/>
              </w:rPr>
              <w:t>84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11.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Lidia Ilijaš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Odjevni radnik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3020D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  <w:r w:rsidR="0080399C" w:rsidRPr="00CD07B9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80399C" w:rsidRDefault="0080399C" w:rsidP="0080399C">
      <w:pPr>
        <w:rPr>
          <w:sz w:val="20"/>
        </w:rPr>
        <w:sectPr w:rsidR="0080399C" w:rsidSect="0080399C">
          <w:footerReference w:type="even" r:id="rId9"/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80399C" w:rsidRDefault="0080399C" w:rsidP="0080399C">
      <w:pPr>
        <w:rPr>
          <w:sz w:val="20"/>
        </w:rPr>
      </w:pPr>
    </w:p>
    <w:p w:rsidR="0080399C" w:rsidRDefault="0080399C" w:rsidP="0080399C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Podaci o organizaciji smjena</w:t>
      </w:r>
    </w:p>
    <w:p w:rsidR="0080399C" w:rsidRDefault="0080399C" w:rsidP="0080399C">
      <w:pPr>
        <w:jc w:val="both"/>
        <w:rPr>
          <w:b/>
          <w:bCs/>
        </w:rPr>
      </w:pPr>
      <w:r>
        <w:rPr>
          <w:b/>
          <w:bCs/>
        </w:rPr>
        <w:t>3.1. Organizacija smjena</w:t>
      </w:r>
    </w:p>
    <w:p w:rsidR="0080399C" w:rsidRDefault="0080399C" w:rsidP="0080399C">
      <w:pPr>
        <w:ind w:firstLine="708"/>
        <w:jc w:val="both"/>
        <w:rPr>
          <w:b/>
          <w:bCs/>
        </w:rPr>
      </w:pPr>
    </w:p>
    <w:p w:rsidR="0080399C" w:rsidRDefault="0080399C" w:rsidP="0080399C">
      <w:pPr>
        <w:ind w:firstLine="708"/>
        <w:jc w:val="both"/>
      </w:pPr>
      <w:r>
        <w:t xml:space="preserve">Organizacija rada u područnim školama se odvija u dvije smjene. </w:t>
      </w:r>
    </w:p>
    <w:p w:rsidR="0080399C" w:rsidRDefault="0080399C" w:rsidP="0080399C">
      <w:pPr>
        <w:jc w:val="both"/>
      </w:pPr>
      <w:r>
        <w:t>Organizacija rada u matičnoj školi odvija se u tri smjene u petodnevnom radnom tjedn</w:t>
      </w:r>
      <w:r w:rsidR="00AF58A6">
        <w:t>u. Voditelj smjene je Božica Šaban</w:t>
      </w:r>
      <w:r>
        <w:t>, učitelj</w:t>
      </w:r>
      <w:r w:rsidR="00AF58A6">
        <w:t>ica</w:t>
      </w:r>
      <w:r>
        <w:t xml:space="preserve"> matematike.</w:t>
      </w:r>
    </w:p>
    <w:p w:rsidR="0080399C" w:rsidRDefault="0080399C" w:rsidP="0080399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44"/>
        <w:gridCol w:w="1653"/>
        <w:gridCol w:w="2099"/>
        <w:gridCol w:w="1669"/>
        <w:gridCol w:w="1721"/>
      </w:tblGrid>
      <w:tr w:rsidR="0080399C" w:rsidTr="00E00B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Odjeli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odjela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Učenika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F58A6" w:rsidP="00E00BFC">
            <w:pPr>
              <w:jc w:val="center"/>
            </w:pPr>
            <w:r>
              <w:t>1.a, 2.a,3.a, 5.a, 5.b, 5.c</w:t>
            </w:r>
            <w:r w:rsidR="0080399C">
              <w:t>,</w:t>
            </w:r>
            <w:r>
              <w:t xml:space="preserve"> </w:t>
            </w:r>
            <w:r w:rsidR="0080399C">
              <w:t>7.a, 7.b, 7.c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AF58A6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AF58A6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1. b, 3. 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Jablanovec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1. c, 3. 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F58A6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međusmjena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F58A6" w:rsidP="00E00BFC">
            <w:pPr>
              <w:jc w:val="center"/>
            </w:pPr>
            <w:r>
              <w:t>1.d, 3</w:t>
            </w:r>
            <w:r w:rsidR="0080399C">
              <w:t>. 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F58A6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F58A6" w:rsidP="00D364D3">
            <w:pPr>
              <w:jc w:val="center"/>
            </w:pPr>
            <w:r>
              <w:t>2.d,</w:t>
            </w:r>
            <w:r w:rsidR="0080399C">
              <w:t xml:space="preserve"> 4.a,</w:t>
            </w:r>
            <w:r w:rsidR="00D364D3">
              <w:t xml:space="preserve">4.d, </w:t>
            </w:r>
            <w:r w:rsidR="0080399C">
              <w:t xml:space="preserve">6.a, 6.b, 6.c, </w:t>
            </w:r>
            <w:r w:rsidR="00D364D3">
              <w:t xml:space="preserve">6.d </w:t>
            </w:r>
            <w:r w:rsidR="0080399C">
              <w:t>8.a, 8.b, 8.c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D364D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D364D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2. b, 4. 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Jablanovec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2. c, 4. 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364D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80399C" w:rsidTr="00E00BF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UKUPNO                                                                                        29                     </w:t>
            </w:r>
            <w:r w:rsidR="00D364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D364D3">
              <w:rPr>
                <w:b/>
                <w:bCs/>
              </w:rPr>
              <w:t>591</w:t>
            </w:r>
          </w:p>
        </w:tc>
      </w:tr>
    </w:tbl>
    <w:p w:rsidR="0080399C" w:rsidRDefault="0080399C" w:rsidP="0080399C">
      <w:pPr>
        <w:rPr>
          <w:b/>
          <w:bCs/>
        </w:rPr>
      </w:pPr>
    </w:p>
    <w:p w:rsidR="0080399C" w:rsidRDefault="0080399C" w:rsidP="0080399C">
      <w:pPr>
        <w:rPr>
          <w:b/>
          <w:bCs/>
        </w:rPr>
      </w:pPr>
    </w:p>
    <w:p w:rsidR="0080399C" w:rsidRDefault="0080399C" w:rsidP="0080399C">
      <w:pPr>
        <w:rPr>
          <w:b/>
          <w:bCs/>
        </w:rPr>
      </w:pPr>
    </w:p>
    <w:p w:rsidR="0080399C" w:rsidRDefault="0080399C" w:rsidP="0080399C">
      <w:pPr>
        <w:rPr>
          <w:b/>
          <w:bCs/>
        </w:rPr>
      </w:pPr>
    </w:p>
    <w:p w:rsidR="0080399C" w:rsidRDefault="0080399C" w:rsidP="0080399C">
      <w:pPr>
        <w:pStyle w:val="Naslov2"/>
        <w:rPr>
          <w:i w:val="0"/>
          <w:iCs w:val="0"/>
        </w:rPr>
      </w:pPr>
      <w:r>
        <w:rPr>
          <w:i w:val="0"/>
          <w:iCs w:val="0"/>
        </w:rPr>
        <w:t>Početak i završetak nastave</w:t>
      </w:r>
    </w:p>
    <w:p w:rsidR="0080399C" w:rsidRDefault="0080399C" w:rsidP="0080399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2"/>
        <w:gridCol w:w="2404"/>
        <w:gridCol w:w="2347"/>
        <w:gridCol w:w="2373"/>
      </w:tblGrid>
      <w:tr w:rsidR="0080399C" w:rsidTr="00E00B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Početak rada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Završetak rada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7:40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12:50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13:10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PŠ Jablanovec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8:10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13:20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međusmjena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11:15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15:30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13:00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18:05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13:15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18:25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PŠ Jablanovec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12:40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16:55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spacing w:before="120"/>
        <w:ind w:firstLine="720"/>
        <w:rPr>
          <w:b/>
        </w:rPr>
      </w:pPr>
    </w:p>
    <w:p w:rsidR="0080399C" w:rsidRDefault="0080399C" w:rsidP="0080399C">
      <w:pPr>
        <w:spacing w:before="120"/>
        <w:ind w:firstLine="720"/>
        <w:rPr>
          <w:b/>
        </w:rPr>
      </w:pPr>
    </w:p>
    <w:p w:rsidR="0080399C" w:rsidRDefault="0080399C" w:rsidP="0080399C">
      <w:pPr>
        <w:spacing w:before="120"/>
        <w:ind w:firstLine="720"/>
        <w:rPr>
          <w:b/>
        </w:rPr>
      </w:pPr>
    </w:p>
    <w:p w:rsidR="0080399C" w:rsidRDefault="0080399C" w:rsidP="0080399C">
      <w:pPr>
        <w:pStyle w:val="Naslov5"/>
      </w:pPr>
      <w:r>
        <w:lastRenderedPageBreak/>
        <w:t>MŠ Poljanica</w:t>
      </w:r>
    </w:p>
    <w:p w:rsidR="0080399C" w:rsidRDefault="0080399C" w:rsidP="0080399C">
      <w:pPr>
        <w:pStyle w:val="Naslov4"/>
        <w:jc w:val="both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1"/>
        <w:gridCol w:w="1784"/>
        <w:gridCol w:w="1676"/>
        <w:gridCol w:w="1671"/>
        <w:gridCol w:w="1723"/>
        <w:gridCol w:w="1641"/>
      </w:tblGrid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</w:tr>
    </w:tbl>
    <w:p w:rsidR="0080399C" w:rsidRDefault="0080399C" w:rsidP="0080399C">
      <w:pPr>
        <w:jc w:val="center"/>
        <w:rPr>
          <w:sz w:val="20"/>
        </w:rPr>
      </w:pPr>
    </w:p>
    <w:p w:rsidR="0080399C" w:rsidRDefault="0080399C" w:rsidP="0080399C">
      <w:pPr>
        <w:ind w:firstLine="720"/>
        <w:jc w:val="center"/>
        <w:rPr>
          <w:sz w:val="20"/>
        </w:rPr>
      </w:pPr>
    </w:p>
    <w:p w:rsidR="0080399C" w:rsidRDefault="0080399C" w:rsidP="0080399C">
      <w:pPr>
        <w:pStyle w:val="Zaglavlje"/>
        <w:tabs>
          <w:tab w:val="left" w:pos="708"/>
        </w:tabs>
        <w:spacing w:before="120"/>
        <w:rPr>
          <w:b/>
          <w:bCs/>
          <w:sz w:val="20"/>
          <w:szCs w:val="24"/>
          <w:lang w:val="hr-HR"/>
        </w:rPr>
      </w:pPr>
      <w:r>
        <w:rPr>
          <w:b/>
          <w:bCs/>
          <w:sz w:val="20"/>
          <w:szCs w:val="24"/>
          <w:lang w:val="hr-HR"/>
        </w:rPr>
        <w:t>PŠ Gornja Bistra</w:t>
      </w:r>
    </w:p>
    <w:p w:rsidR="0080399C" w:rsidRDefault="0080399C" w:rsidP="0080399C">
      <w:pPr>
        <w:pStyle w:val="Naslov4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1"/>
        <w:gridCol w:w="1784"/>
        <w:gridCol w:w="1676"/>
        <w:gridCol w:w="1671"/>
        <w:gridCol w:w="1723"/>
        <w:gridCol w:w="1641"/>
      </w:tblGrid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</w:tr>
    </w:tbl>
    <w:p w:rsidR="0080399C" w:rsidRDefault="0080399C" w:rsidP="0080399C">
      <w:pPr>
        <w:pStyle w:val="Zaglavlje"/>
        <w:tabs>
          <w:tab w:val="left" w:pos="708"/>
        </w:tabs>
        <w:spacing w:before="120"/>
        <w:jc w:val="center"/>
        <w:rPr>
          <w:sz w:val="20"/>
          <w:szCs w:val="24"/>
          <w:lang w:val="hr-HR"/>
        </w:rPr>
      </w:pPr>
    </w:p>
    <w:p w:rsidR="0080399C" w:rsidRDefault="0080399C" w:rsidP="0080399C">
      <w:pPr>
        <w:pStyle w:val="Zaglavlje"/>
        <w:tabs>
          <w:tab w:val="left" w:pos="708"/>
        </w:tabs>
        <w:spacing w:before="120"/>
        <w:jc w:val="center"/>
        <w:rPr>
          <w:sz w:val="20"/>
          <w:szCs w:val="24"/>
          <w:lang w:val="hr-HR"/>
        </w:rPr>
      </w:pPr>
    </w:p>
    <w:p w:rsidR="0080399C" w:rsidRDefault="0080399C" w:rsidP="0080399C">
      <w:pPr>
        <w:pStyle w:val="Zaglavlje"/>
        <w:tabs>
          <w:tab w:val="left" w:pos="708"/>
        </w:tabs>
        <w:spacing w:before="120"/>
        <w:rPr>
          <w:b/>
          <w:bCs/>
          <w:sz w:val="20"/>
          <w:szCs w:val="24"/>
          <w:lang w:val="hr-HR"/>
        </w:rPr>
      </w:pPr>
      <w:r>
        <w:rPr>
          <w:b/>
          <w:bCs/>
          <w:sz w:val="20"/>
          <w:szCs w:val="24"/>
          <w:lang w:val="hr-HR"/>
        </w:rPr>
        <w:t>PŠ Jablanovec</w:t>
      </w:r>
    </w:p>
    <w:p w:rsidR="0080399C" w:rsidRDefault="0080399C" w:rsidP="0080399C">
      <w:pPr>
        <w:pStyle w:val="Naslov4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1"/>
        <w:gridCol w:w="1784"/>
        <w:gridCol w:w="1676"/>
        <w:gridCol w:w="1671"/>
        <w:gridCol w:w="1723"/>
        <w:gridCol w:w="1641"/>
      </w:tblGrid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</w:tr>
    </w:tbl>
    <w:p w:rsidR="0080399C" w:rsidRDefault="0080399C" w:rsidP="0080399C">
      <w:pPr>
        <w:pStyle w:val="Zaglavlje"/>
        <w:tabs>
          <w:tab w:val="left" w:pos="708"/>
        </w:tabs>
        <w:spacing w:before="120"/>
        <w:rPr>
          <w:i/>
          <w:iCs/>
          <w:szCs w:val="24"/>
          <w:lang w:val="hr-HR"/>
        </w:rPr>
      </w:pPr>
    </w:p>
    <w:p w:rsidR="0080399C" w:rsidRDefault="0080399C" w:rsidP="0080399C">
      <w:pPr>
        <w:pStyle w:val="Naslov1"/>
        <w:rPr>
          <w:b w:val="0"/>
          <w:i/>
          <w:iCs/>
        </w:rPr>
      </w:pPr>
      <w:r>
        <w:rPr>
          <w:i/>
          <w:iCs/>
        </w:rPr>
        <w:lastRenderedPageBreak/>
        <w:t xml:space="preserve">        </w:t>
      </w:r>
      <w:r>
        <w:rPr>
          <w:b w:val="0"/>
          <w:i/>
          <w:iCs/>
        </w:rPr>
        <w:t>Raspored dežurstava učitelja</w:t>
      </w:r>
    </w:p>
    <w:p w:rsidR="004B1ABD" w:rsidRDefault="004B1ABD" w:rsidP="004B1ABD"/>
    <w:p w:rsidR="004B1ABD" w:rsidRPr="004B1ABD" w:rsidRDefault="004B1ABD" w:rsidP="004B1ABD"/>
    <w:p w:rsidR="004B1ABD" w:rsidRDefault="004B1ABD" w:rsidP="004B1ABD">
      <w:pPr>
        <w:rPr>
          <w:sz w:val="28"/>
          <w:szCs w:val="28"/>
        </w:rPr>
      </w:pPr>
      <w:r w:rsidRPr="00326866">
        <w:rPr>
          <w:sz w:val="28"/>
          <w:szCs w:val="28"/>
        </w:rPr>
        <w:t>DEŽURSTVA UČITELJA U ŠKOLSKOJ GODINI 201</w:t>
      </w:r>
      <w:r>
        <w:rPr>
          <w:sz w:val="28"/>
          <w:szCs w:val="28"/>
        </w:rPr>
        <w:t>6</w:t>
      </w:r>
      <w:r w:rsidRPr="00326866">
        <w:rPr>
          <w:sz w:val="28"/>
          <w:szCs w:val="28"/>
        </w:rPr>
        <w:t>./201</w:t>
      </w:r>
      <w:r>
        <w:rPr>
          <w:sz w:val="28"/>
          <w:szCs w:val="28"/>
        </w:rPr>
        <w:t>7</w:t>
      </w:r>
      <w:r w:rsidRPr="003268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B1ABD" w:rsidRPr="004B1ABD" w:rsidRDefault="004B1ABD" w:rsidP="004B1A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D92">
        <w:rPr>
          <w:b/>
          <w:sz w:val="28"/>
          <w:szCs w:val="28"/>
        </w:rPr>
        <w:t>A RASPORED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5"/>
      </w:tblGrid>
      <w:tr w:rsidR="004B1ABD" w:rsidTr="00BB2DF5"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  <w:i/>
              </w:rPr>
            </w:pPr>
            <w:r w:rsidRPr="00BB2DF5">
              <w:rPr>
                <w:b/>
                <w:i/>
              </w:rPr>
              <w:t>DAN</w:t>
            </w:r>
          </w:p>
        </w:tc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  <w:i/>
              </w:rPr>
            </w:pPr>
            <w:r w:rsidRPr="00BB2DF5">
              <w:rPr>
                <w:b/>
                <w:i/>
              </w:rPr>
              <w:t>PRIZEMLJE</w:t>
            </w:r>
          </w:p>
        </w:tc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  <w:i/>
              </w:rPr>
            </w:pPr>
            <w:r w:rsidRPr="00BB2DF5">
              <w:rPr>
                <w:b/>
                <w:i/>
              </w:rPr>
              <w:t>KAT</w:t>
            </w:r>
          </w:p>
        </w:tc>
      </w:tr>
    </w:tbl>
    <w:p w:rsidR="004B1ABD" w:rsidRDefault="004B1ABD" w:rsidP="004B1ABD"/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3086"/>
        <w:gridCol w:w="3086"/>
      </w:tblGrid>
      <w:tr w:rsidR="004B1ABD" w:rsidRPr="00D8002D" w:rsidTr="00BB2DF5">
        <w:trPr>
          <w:trHeight w:val="1907"/>
        </w:trPr>
        <w:tc>
          <w:tcPr>
            <w:tcW w:w="3086" w:type="dxa"/>
          </w:tcPr>
          <w:p w:rsidR="004B1ABD" w:rsidRPr="00D8002D" w:rsidRDefault="004B1ABD" w:rsidP="009C5855"/>
          <w:p w:rsidR="004B1ABD" w:rsidRPr="00D8002D" w:rsidRDefault="004B1ABD" w:rsidP="009C5855"/>
          <w:p w:rsidR="004B1ABD" w:rsidRPr="00BB2DF5" w:rsidRDefault="004B1ABD" w:rsidP="009C5855">
            <w:pPr>
              <w:rPr>
                <w:b/>
                <w:i/>
              </w:rPr>
            </w:pPr>
            <w:r w:rsidRPr="00BB2DF5">
              <w:rPr>
                <w:b/>
                <w:i/>
              </w:rPr>
              <w:t>PONEDJELJAK</w:t>
            </w:r>
          </w:p>
          <w:p w:rsidR="004B1ABD" w:rsidRPr="00D8002D" w:rsidRDefault="004B1ABD" w:rsidP="009C5855"/>
          <w:p w:rsidR="004B1ABD" w:rsidRPr="00D8002D" w:rsidRDefault="004B1ABD" w:rsidP="009C5855"/>
        </w:tc>
        <w:tc>
          <w:tcPr>
            <w:tcW w:w="3086" w:type="dxa"/>
          </w:tcPr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ŠABAN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POPOVIĆ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FABER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IVIĆ FRATRIĆ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BEK ĐURIN</w:t>
            </w:r>
          </w:p>
        </w:tc>
        <w:tc>
          <w:tcPr>
            <w:tcW w:w="3086" w:type="dxa"/>
          </w:tcPr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SIRONIĆ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ČAGALJ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KATALINIĆ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ŠOBOT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SEVER</w:t>
            </w: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5"/>
        <w:gridCol w:w="3095"/>
      </w:tblGrid>
      <w:tr w:rsidR="004B1ABD" w:rsidRPr="00D8002D" w:rsidTr="00BB2DF5"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  <w:i/>
              </w:rPr>
            </w:pPr>
            <w:r w:rsidRPr="00BB2DF5">
              <w:rPr>
                <w:b/>
                <w:i/>
              </w:rPr>
              <w:t>UTORAK</w:t>
            </w: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</w:tc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ŠKRLIN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KAJINIĆ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POPOVAČKI RAČIĆ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JUMIĆ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FRANJO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FUNDURULIĆ</w:t>
            </w:r>
          </w:p>
        </w:tc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RADIKOVIĆ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FARAC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MIGIĆ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MIKULJAN ĐERMEK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SIRONIĆ</w:t>
            </w: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3101"/>
        <w:gridCol w:w="3101"/>
      </w:tblGrid>
      <w:tr w:rsidR="004B1ABD" w:rsidRPr="00D8002D" w:rsidTr="00BB2DF5">
        <w:trPr>
          <w:trHeight w:val="1752"/>
        </w:trPr>
        <w:tc>
          <w:tcPr>
            <w:tcW w:w="3101" w:type="dxa"/>
          </w:tcPr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  <w:i/>
              </w:rPr>
            </w:pPr>
            <w:r w:rsidRPr="00BB2DF5">
              <w:rPr>
                <w:b/>
                <w:i/>
              </w:rPr>
              <w:t>SRIJEDA</w:t>
            </w: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</w:tc>
        <w:tc>
          <w:tcPr>
            <w:tcW w:w="3101" w:type="dxa"/>
          </w:tcPr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ŠABAN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HERIC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KAJINIĆ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MILKOVIĆ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STRMEN DVORSKI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BAĆAREVIĆ</w:t>
            </w:r>
          </w:p>
        </w:tc>
        <w:tc>
          <w:tcPr>
            <w:tcW w:w="3101" w:type="dxa"/>
          </w:tcPr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RIČKO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MEDVIDOVIĆ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KATALINIĆ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SEVER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RADIKOVIĆ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PRTENJAČA</w:t>
            </w: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5"/>
        <w:gridCol w:w="3095"/>
      </w:tblGrid>
      <w:tr w:rsidR="004B1ABD" w:rsidRPr="00D8002D" w:rsidTr="00BB2DF5">
        <w:trPr>
          <w:trHeight w:val="1814"/>
        </w:trPr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  <w:i/>
              </w:rPr>
            </w:pPr>
            <w:r w:rsidRPr="00BB2DF5">
              <w:rPr>
                <w:b/>
                <w:i/>
              </w:rPr>
              <w:t>ČETVRTAK</w:t>
            </w: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</w:tc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PEJAKIĆ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POPOVIĆ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RUMENOVIĆ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FABER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POPOVAČKI RAČIĆ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STRMEN DVORSKI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FRANJO</w:t>
            </w:r>
          </w:p>
        </w:tc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RIČKO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FARAC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MIGIĆ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VIDAKOVIĆ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MIKULJAN ĐERMEK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KORAĆ</w:t>
            </w:r>
          </w:p>
          <w:p w:rsidR="004B1ABD" w:rsidRPr="00BB2DF5" w:rsidRDefault="004B1ABD" w:rsidP="009C5855">
            <w:pPr>
              <w:rPr>
                <w:b/>
              </w:rPr>
            </w:pP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5"/>
      </w:tblGrid>
      <w:tr w:rsidR="004B1ABD" w:rsidRPr="00D8002D" w:rsidTr="00BB2DF5">
        <w:trPr>
          <w:trHeight w:val="1725"/>
        </w:trPr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  <w:i/>
              </w:rPr>
            </w:pPr>
            <w:r w:rsidRPr="00BB2DF5">
              <w:rPr>
                <w:b/>
                <w:i/>
              </w:rPr>
              <w:t>PETAK</w:t>
            </w: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</w:tc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ŠKRLINŽČAGALJ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MILKOVIĆ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KORAĆ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FUNDURULIĆ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BEK ĐURIN</w:t>
            </w:r>
          </w:p>
        </w:tc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PILAT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MEDVIDOVIĆ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MAJZEC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PEJAKIĆ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PRTENJAČA</w:t>
            </w:r>
          </w:p>
        </w:tc>
      </w:tr>
    </w:tbl>
    <w:p w:rsidR="004B1ABD" w:rsidRDefault="004B1ABD" w:rsidP="004B1ABD">
      <w:pP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</w:p>
    <w:p w:rsidR="004B1ABD" w:rsidRDefault="004B1ABD" w:rsidP="004B1ABD">
      <w:pP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</w:p>
    <w:p w:rsidR="004B1ABD" w:rsidRDefault="004B1ABD" w:rsidP="004B1ABD">
      <w:pP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</w:p>
    <w:p w:rsidR="004B1ABD" w:rsidRDefault="004B1ABD" w:rsidP="004B1ABD">
      <w:pP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</w:p>
    <w:p w:rsidR="004B1ABD" w:rsidRDefault="004B1ABD" w:rsidP="004B1ABD">
      <w:pP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</w:p>
    <w:p w:rsidR="004B1ABD" w:rsidRDefault="004B1ABD" w:rsidP="004B1ABD">
      <w:pP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</w:p>
    <w:p w:rsidR="004B1ABD" w:rsidRPr="00326866" w:rsidRDefault="004B1ABD" w:rsidP="004B1ABD">
      <w:pPr>
        <w:rPr>
          <w:sz w:val="28"/>
          <w:szCs w:val="28"/>
        </w:rPr>
      </w:pPr>
      <w:r w:rsidRPr="00C16D92">
        <w:rPr>
          <w:b/>
          <w:sz w:val="28"/>
          <w:szCs w:val="28"/>
        </w:rPr>
        <w:t>B RASPORED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5"/>
      </w:tblGrid>
      <w:tr w:rsidR="004B1ABD" w:rsidTr="00BB2DF5"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  <w:i/>
              </w:rPr>
            </w:pPr>
            <w:r w:rsidRPr="00BB2DF5">
              <w:rPr>
                <w:b/>
                <w:i/>
              </w:rPr>
              <w:t>DAN</w:t>
            </w:r>
          </w:p>
        </w:tc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  <w:i/>
              </w:rPr>
            </w:pPr>
            <w:r w:rsidRPr="00BB2DF5">
              <w:rPr>
                <w:b/>
                <w:i/>
              </w:rPr>
              <w:t>PRIZEMLJE</w:t>
            </w:r>
          </w:p>
        </w:tc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  <w:i/>
              </w:rPr>
            </w:pPr>
            <w:r w:rsidRPr="00BB2DF5">
              <w:rPr>
                <w:b/>
                <w:i/>
              </w:rPr>
              <w:t>KAT</w:t>
            </w:r>
          </w:p>
        </w:tc>
      </w:tr>
    </w:tbl>
    <w:p w:rsidR="004B1ABD" w:rsidRDefault="004B1ABD" w:rsidP="004B1ABD"/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3086"/>
        <w:gridCol w:w="3086"/>
      </w:tblGrid>
      <w:tr w:rsidR="004B1ABD" w:rsidRPr="00D8002D" w:rsidTr="00BB2DF5">
        <w:trPr>
          <w:trHeight w:val="1907"/>
        </w:trPr>
        <w:tc>
          <w:tcPr>
            <w:tcW w:w="3086" w:type="dxa"/>
          </w:tcPr>
          <w:p w:rsidR="004B1ABD" w:rsidRPr="00D8002D" w:rsidRDefault="004B1ABD" w:rsidP="009C5855"/>
          <w:p w:rsidR="004B1ABD" w:rsidRPr="00D8002D" w:rsidRDefault="004B1ABD" w:rsidP="009C5855"/>
          <w:p w:rsidR="004B1ABD" w:rsidRPr="00BB2DF5" w:rsidRDefault="004B1ABD" w:rsidP="009C5855">
            <w:pPr>
              <w:rPr>
                <w:b/>
                <w:i/>
              </w:rPr>
            </w:pPr>
            <w:r w:rsidRPr="00BB2DF5">
              <w:rPr>
                <w:b/>
                <w:i/>
              </w:rPr>
              <w:t>PONEDJELJAK</w:t>
            </w:r>
          </w:p>
          <w:p w:rsidR="004B1ABD" w:rsidRPr="00D8002D" w:rsidRDefault="004B1ABD" w:rsidP="009C5855"/>
          <w:p w:rsidR="004B1ABD" w:rsidRPr="00D8002D" w:rsidRDefault="004B1ABD" w:rsidP="009C5855"/>
        </w:tc>
        <w:tc>
          <w:tcPr>
            <w:tcW w:w="3086" w:type="dxa"/>
          </w:tcPr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IVIĆ FRATRIĆ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BEK ĐURIN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KORAĆ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POPOVAČKI RAČIĆ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POPOVIĆ</w:t>
            </w:r>
          </w:p>
        </w:tc>
        <w:tc>
          <w:tcPr>
            <w:tcW w:w="3086" w:type="dxa"/>
          </w:tcPr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FRANJO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MIKULJAN ĐERMEK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MIGIĆ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KATALINIĆ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PILAT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SEVER</w:t>
            </w: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5"/>
        <w:gridCol w:w="3095"/>
      </w:tblGrid>
      <w:tr w:rsidR="004B1ABD" w:rsidRPr="00D8002D" w:rsidTr="00BB2DF5"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  <w:i/>
              </w:rPr>
            </w:pPr>
            <w:r w:rsidRPr="00BB2DF5">
              <w:rPr>
                <w:b/>
                <w:i/>
              </w:rPr>
              <w:t>UTORAK</w:t>
            </w: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</w:tc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POPOVAČKI RAČIĆ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STRMEN DVORSKI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FABER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RUMENOVIĆ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ŠKRLIN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KAJINIĆ</w:t>
            </w:r>
          </w:p>
        </w:tc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RADIKOVIĆ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PRTENJAČA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MEDVIDOVIĆ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SEVER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KATALINIĆ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KNEŽIĆ</w:t>
            </w: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3101"/>
        <w:gridCol w:w="3101"/>
      </w:tblGrid>
      <w:tr w:rsidR="004B1ABD" w:rsidRPr="00D8002D" w:rsidTr="00BB2DF5">
        <w:trPr>
          <w:trHeight w:val="1752"/>
        </w:trPr>
        <w:tc>
          <w:tcPr>
            <w:tcW w:w="3101" w:type="dxa"/>
          </w:tcPr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  <w:i/>
              </w:rPr>
            </w:pPr>
            <w:r w:rsidRPr="00BB2DF5">
              <w:rPr>
                <w:b/>
                <w:i/>
              </w:rPr>
              <w:t>SRIJEDA</w:t>
            </w: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</w:tc>
        <w:tc>
          <w:tcPr>
            <w:tcW w:w="3101" w:type="dxa"/>
          </w:tcPr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BAĆAREVIĆ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FUNDURULIĆ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MILKOVIĆ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HERIC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KAJINIĆ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FABER</w:t>
            </w:r>
          </w:p>
        </w:tc>
        <w:tc>
          <w:tcPr>
            <w:tcW w:w="3101" w:type="dxa"/>
          </w:tcPr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PILAT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PRTENJAČA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VIDAKOVIĆ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MEDVIDOVIĆ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SIRONIĆ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ŠABAN</w:t>
            </w: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5"/>
        <w:gridCol w:w="3095"/>
      </w:tblGrid>
      <w:tr w:rsidR="004B1ABD" w:rsidRPr="00D8002D" w:rsidTr="00BB2DF5">
        <w:trPr>
          <w:trHeight w:val="1814"/>
        </w:trPr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  <w:i/>
              </w:rPr>
            </w:pPr>
            <w:r w:rsidRPr="00BB2DF5">
              <w:rPr>
                <w:b/>
                <w:i/>
              </w:rPr>
              <w:t>ČETVRTAK</w:t>
            </w: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</w:tc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STRMEN DVORSKI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FRANJO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MILKOVIĆ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POPOVIĆ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PEJAKIĆ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ŠABAN</w:t>
            </w:r>
          </w:p>
        </w:tc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ŠOBOT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MIKULJAN ĐERMEK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MIGIĆ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RIČKO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RADIKOVIĆ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ČAGALJ</w:t>
            </w:r>
          </w:p>
          <w:p w:rsidR="004B1ABD" w:rsidRPr="00BB2DF5" w:rsidRDefault="004B1ABD" w:rsidP="009C5855">
            <w:pPr>
              <w:rPr>
                <w:b/>
              </w:rPr>
            </w:pP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5"/>
      </w:tblGrid>
      <w:tr w:rsidR="004B1ABD" w:rsidRPr="00D8002D" w:rsidTr="00BB2DF5">
        <w:trPr>
          <w:trHeight w:val="1725"/>
        </w:trPr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  <w:i/>
              </w:rPr>
            </w:pPr>
            <w:r w:rsidRPr="00BB2DF5">
              <w:rPr>
                <w:b/>
                <w:i/>
              </w:rPr>
              <w:t>PETAK</w:t>
            </w: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  <w:p w:rsidR="004B1ABD" w:rsidRPr="00BB2DF5" w:rsidRDefault="004B1ABD" w:rsidP="009C5855">
            <w:pPr>
              <w:rPr>
                <w:b/>
              </w:rPr>
            </w:pPr>
          </w:p>
        </w:tc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PEJAKIĆ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FUNDURULIĆ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BEK ĐURIN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JUMIĆ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ŠKRLIN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KAJINIĆ</w:t>
            </w:r>
          </w:p>
        </w:tc>
        <w:tc>
          <w:tcPr>
            <w:tcW w:w="3096" w:type="dxa"/>
          </w:tcPr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 xml:space="preserve">RIČKO 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SIRONIĆ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MAJZEC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ČAGALJ</w:t>
            </w:r>
          </w:p>
          <w:p w:rsidR="004B1ABD" w:rsidRPr="00BB2DF5" w:rsidRDefault="004B1ABD" w:rsidP="009C5855">
            <w:pPr>
              <w:rPr>
                <w:b/>
              </w:rPr>
            </w:pPr>
            <w:r w:rsidRPr="00BB2DF5">
              <w:rPr>
                <w:b/>
              </w:rPr>
              <w:t>FARAC</w:t>
            </w:r>
          </w:p>
          <w:p w:rsidR="004B1ABD" w:rsidRPr="00BB2DF5" w:rsidRDefault="004B1ABD" w:rsidP="009C5855">
            <w:pPr>
              <w:rPr>
                <w:b/>
              </w:rPr>
            </w:pPr>
          </w:p>
        </w:tc>
      </w:tr>
    </w:tbl>
    <w:p w:rsidR="004B1ABD" w:rsidRPr="00251316" w:rsidRDefault="004B1ABD" w:rsidP="004B1AB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80399C" w:rsidRDefault="0080399C" w:rsidP="0080399C">
      <w:pPr>
        <w:jc w:val="both"/>
        <w:rPr>
          <w:sz w:val="20"/>
        </w:rPr>
      </w:pPr>
      <w:r>
        <w:rPr>
          <w:sz w:val="20"/>
        </w:rPr>
        <w:t>Napomena: dežurstva učitelja organizirano je po smjenama. U svakoj smjeni dežuraju tri učitelja u matičnoj školi prema svojoj satnici.</w:t>
      </w:r>
    </w:p>
    <w:p w:rsidR="0080399C" w:rsidRDefault="0080399C" w:rsidP="0080399C">
      <w:pPr>
        <w:jc w:val="both"/>
        <w:rPr>
          <w:b/>
          <w:bCs/>
          <w:sz w:val="20"/>
        </w:rPr>
      </w:pPr>
      <w:r>
        <w:rPr>
          <w:sz w:val="20"/>
        </w:rPr>
        <w:t>U područnim školama dežuraju učitelji koji su tada u nastavi. Za sve učenike priprema se u školskoj kuhinji mliječni obrok. Učenici putnici u školu dolaze posebnim prijevozom.</w:t>
      </w:r>
    </w:p>
    <w:p w:rsidR="0080399C" w:rsidRDefault="0080399C" w:rsidP="0080399C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80399C" w:rsidRDefault="0080399C" w:rsidP="0080399C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5538E0" w:rsidRDefault="005538E0" w:rsidP="0080399C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80399C" w:rsidRDefault="0080399C" w:rsidP="0080399C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B75FE6" w:rsidRDefault="00B75FE6" w:rsidP="0080399C">
      <w:pPr>
        <w:jc w:val="both"/>
        <w:rPr>
          <w:sz w:val="20"/>
        </w:rPr>
      </w:pPr>
    </w:p>
    <w:p w:rsidR="0080399C" w:rsidRPr="00CD07B9" w:rsidRDefault="0080399C" w:rsidP="0080399C">
      <w:pPr>
        <w:jc w:val="both"/>
        <w:rPr>
          <w:b/>
          <w:bCs/>
        </w:rPr>
      </w:pPr>
      <w:r w:rsidRPr="00CD07B9">
        <w:rPr>
          <w:b/>
          <w:bCs/>
        </w:rPr>
        <w:lastRenderedPageBreak/>
        <w:t>3.2. Godišnji kalendar rada</w:t>
      </w:r>
    </w:p>
    <w:tbl>
      <w:tblPr>
        <w:tblpPr w:leftFromText="180" w:rightFromText="180" w:vertAnchor="text" w:horzAnchor="margin" w:tblpX="108" w:tblpY="263"/>
        <w:tblW w:w="8833" w:type="dxa"/>
        <w:tblLook w:val="0000"/>
      </w:tblPr>
      <w:tblGrid>
        <w:gridCol w:w="1500"/>
        <w:gridCol w:w="992"/>
        <w:gridCol w:w="881"/>
        <w:gridCol w:w="1120"/>
        <w:gridCol w:w="1354"/>
        <w:gridCol w:w="2986"/>
      </w:tblGrid>
      <w:tr w:rsidR="0080399C" w:rsidTr="00E00BFC">
        <w:trPr>
          <w:cantSplit/>
          <w:trHeight w:val="284"/>
        </w:trPr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80399C" w:rsidTr="00E00BFC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0399C" w:rsidTr="00E00BFC">
        <w:trPr>
          <w:cantSplit/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I. polugodište</w:t>
            </w:r>
          </w:p>
          <w:p w:rsidR="0080399C" w:rsidRDefault="0080399C" w:rsidP="00E00BFC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od 7. rujna</w:t>
            </w:r>
          </w:p>
          <w:p w:rsidR="0080399C" w:rsidRDefault="0080399C" w:rsidP="00E00BFC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do 23. prosinca</w:t>
            </w:r>
          </w:p>
          <w:p w:rsidR="0080399C" w:rsidRDefault="00B75C81" w:rsidP="00E00BFC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sz w:val="18"/>
                <w:szCs w:val="16"/>
              </w:rPr>
              <w:t>2016</w:t>
            </w:r>
            <w:r w:rsidR="0080399C">
              <w:rPr>
                <w:sz w:val="18"/>
                <w:szCs w:val="16"/>
              </w:rPr>
              <w:t>. god.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9E3D6D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9E3D6D" w:rsidP="00E00BF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5.9.2016</w:t>
            </w:r>
            <w:r w:rsidR="0080399C">
              <w:rPr>
                <w:sz w:val="18"/>
                <w:szCs w:val="14"/>
              </w:rPr>
              <w:t>. Početak nastavne godine</w:t>
            </w:r>
          </w:p>
        </w:tc>
      </w:tr>
      <w:tr w:rsidR="0080399C" w:rsidTr="00E00BF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3D6D" w:rsidRDefault="009E3D6D" w:rsidP="00E00BF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5.10.2016</w:t>
            </w:r>
            <w:r w:rsidR="0080399C">
              <w:rPr>
                <w:sz w:val="18"/>
                <w:szCs w:val="14"/>
              </w:rPr>
              <w:t>. Dan učitelja</w:t>
            </w:r>
          </w:p>
          <w:p w:rsidR="0080399C" w:rsidRDefault="009E3D6D" w:rsidP="00E00BF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8.10.2016</w:t>
            </w:r>
            <w:r w:rsidR="0080399C">
              <w:rPr>
                <w:sz w:val="18"/>
                <w:szCs w:val="14"/>
              </w:rPr>
              <w:t>. Dan neovisnosti</w:t>
            </w:r>
          </w:p>
          <w:p w:rsidR="0080399C" w:rsidRDefault="009E3D6D" w:rsidP="00E00BF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7</w:t>
            </w:r>
            <w:r w:rsidR="00B75C81">
              <w:rPr>
                <w:sz w:val="18"/>
                <w:szCs w:val="14"/>
              </w:rPr>
              <w:t>.10.2016</w:t>
            </w:r>
            <w:r w:rsidR="0080399C">
              <w:rPr>
                <w:sz w:val="18"/>
                <w:szCs w:val="14"/>
              </w:rPr>
              <w:t>. Dani zahvalnosti za plodove zemlje</w:t>
            </w:r>
            <w:r>
              <w:rPr>
                <w:sz w:val="18"/>
                <w:szCs w:val="14"/>
              </w:rPr>
              <w:t xml:space="preserve"> u školi, 12.10  službeni</w:t>
            </w:r>
          </w:p>
          <w:p w:rsidR="00DB0EBD" w:rsidRDefault="00DB0EBD" w:rsidP="00E00BF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25, 26. 10. Posjet Memorijalni centar u  Vukovaru  - 8. Raz.</w:t>
            </w:r>
          </w:p>
          <w:p w:rsidR="0080399C" w:rsidRDefault="009E3D6D" w:rsidP="00E00BF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31.10. </w:t>
            </w:r>
            <w:r w:rsidR="00B75C81">
              <w:rPr>
                <w:sz w:val="18"/>
                <w:szCs w:val="14"/>
              </w:rPr>
              <w:t xml:space="preserve">TN- posjet župnoj crkvi </w:t>
            </w:r>
          </w:p>
          <w:p w:rsidR="00B75C81" w:rsidRDefault="00B75C81" w:rsidP="00E00BF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TN –Učitelji – Dan učitelja-uz projektni dan –Posjet Teslinom muzeju i Muzeju Like</w:t>
            </w:r>
          </w:p>
        </w:tc>
      </w:tr>
      <w:tr w:rsidR="0080399C" w:rsidTr="00E00BF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9E3D6D" w:rsidP="00E00BF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1.11.2016</w:t>
            </w:r>
            <w:r w:rsidR="0080399C">
              <w:rPr>
                <w:sz w:val="18"/>
                <w:szCs w:val="14"/>
              </w:rPr>
              <w:t>. Svi sveti</w:t>
            </w:r>
          </w:p>
          <w:p w:rsidR="0080399C" w:rsidRDefault="0080399C" w:rsidP="00E00BF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Predavanje Učiteljsko vijeće</w:t>
            </w:r>
          </w:p>
        </w:tc>
      </w:tr>
      <w:tr w:rsidR="0080399C" w:rsidTr="00E00BF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75C81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EBD">
              <w:rPr>
                <w:sz w:val="18"/>
                <w:szCs w:val="18"/>
              </w:rPr>
              <w:t>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0399C" w:rsidRDefault="00B75C81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0399C" w:rsidRDefault="00B75C81" w:rsidP="00E00BF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6.12.2016</w:t>
            </w:r>
            <w:r w:rsidR="0080399C">
              <w:rPr>
                <w:sz w:val="18"/>
                <w:szCs w:val="14"/>
              </w:rPr>
              <w:t>. Dan Općine i Župe svetog Nikole – svečano obilježavanje</w:t>
            </w:r>
          </w:p>
          <w:p w:rsidR="0080399C" w:rsidRDefault="00B75C81" w:rsidP="00E00BF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21</w:t>
            </w:r>
            <w:r w:rsidR="0080399C">
              <w:rPr>
                <w:sz w:val="18"/>
                <w:szCs w:val="14"/>
              </w:rPr>
              <w:t>.12.- božićna priredba</w:t>
            </w:r>
          </w:p>
        </w:tc>
      </w:tr>
      <w:tr w:rsidR="0080399C" w:rsidTr="00E00BFC">
        <w:trPr>
          <w:trHeight w:val="360"/>
        </w:trPr>
        <w:tc>
          <w:tcPr>
            <w:tcW w:w="2492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80399C" w:rsidRDefault="0080399C" w:rsidP="00E00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B75C8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80399C" w:rsidRDefault="0080399C" w:rsidP="00E00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B75C8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80399C" w:rsidRDefault="0080399C" w:rsidP="00E00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B75C8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Zimski odmor učenika</w:t>
            </w:r>
          </w:p>
          <w:p w:rsidR="0080399C" w:rsidRDefault="00DB0EBD" w:rsidP="00E00BFC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od 24.12.2016. do 12.1.2017</w:t>
            </w:r>
            <w:r w:rsidR="0080399C">
              <w:rPr>
                <w:b/>
                <w:sz w:val="18"/>
                <w:szCs w:val="14"/>
              </w:rPr>
              <w:t>. godine</w:t>
            </w:r>
          </w:p>
        </w:tc>
      </w:tr>
      <w:tr w:rsidR="0080399C" w:rsidTr="00E00BFC">
        <w:trPr>
          <w:cantSplit/>
          <w:trHeight w:val="360"/>
        </w:trPr>
        <w:tc>
          <w:tcPr>
            <w:tcW w:w="150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II. polugodište</w:t>
            </w:r>
          </w:p>
          <w:p w:rsidR="0080399C" w:rsidRDefault="00DD21B1" w:rsidP="00E00BF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Od 12.01.2017</w:t>
            </w:r>
            <w:r w:rsidR="0080399C">
              <w:rPr>
                <w:sz w:val="18"/>
                <w:szCs w:val="16"/>
              </w:rPr>
              <w:t>.</w:t>
            </w:r>
          </w:p>
          <w:p w:rsidR="0080399C" w:rsidRDefault="00DD21B1" w:rsidP="00E00BF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do 14</w:t>
            </w:r>
            <w:r w:rsidR="0080399C">
              <w:rPr>
                <w:sz w:val="18"/>
                <w:szCs w:val="16"/>
              </w:rPr>
              <w:t>.06</w:t>
            </w:r>
          </w:p>
          <w:p w:rsidR="003A6900" w:rsidRDefault="00DD21B1" w:rsidP="003A690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2017</w:t>
            </w:r>
            <w:r w:rsidR="0080399C">
              <w:rPr>
                <w:sz w:val="18"/>
                <w:szCs w:val="16"/>
              </w:rPr>
              <w:t>. god.</w:t>
            </w:r>
          </w:p>
          <w:p w:rsidR="003A6900" w:rsidRDefault="003A6900" w:rsidP="003A6900">
            <w:pPr>
              <w:jc w:val="center"/>
              <w:rPr>
                <w:sz w:val="18"/>
                <w:szCs w:val="16"/>
              </w:rPr>
            </w:pPr>
          </w:p>
          <w:p w:rsidR="003A6900" w:rsidRDefault="003A6900" w:rsidP="003A6900">
            <w:pPr>
              <w:jc w:val="center"/>
              <w:rPr>
                <w:sz w:val="18"/>
                <w:szCs w:val="16"/>
              </w:rPr>
            </w:pPr>
          </w:p>
          <w:p w:rsidR="003A6900" w:rsidRDefault="003A6900" w:rsidP="003A6900">
            <w:pPr>
              <w:jc w:val="center"/>
              <w:rPr>
                <w:sz w:val="18"/>
                <w:szCs w:val="16"/>
              </w:rPr>
            </w:pPr>
          </w:p>
          <w:p w:rsidR="003A6900" w:rsidRDefault="0080399C" w:rsidP="003A6900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sz w:val="18"/>
                <w:szCs w:val="16"/>
              </w:rPr>
              <w:t xml:space="preserve"> </w:t>
            </w:r>
            <w:r w:rsidR="003A6900">
              <w:rPr>
                <w:b/>
                <w:sz w:val="18"/>
                <w:szCs w:val="14"/>
              </w:rPr>
              <w:t>14. 06. 2017.- Ljetni odmor učenika</w:t>
            </w:r>
          </w:p>
          <w:p w:rsidR="0080399C" w:rsidRDefault="0080399C" w:rsidP="00E00BF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DB0EBD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DB0EBD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DB0EBD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DB0EBD" w:rsidP="00E00BF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6.1.2017</w:t>
            </w:r>
            <w:r w:rsidR="0080399C">
              <w:rPr>
                <w:sz w:val="18"/>
                <w:szCs w:val="14"/>
              </w:rPr>
              <w:t>. Tri kralja</w:t>
            </w:r>
          </w:p>
          <w:p w:rsidR="00284F14" w:rsidRDefault="00284F14" w:rsidP="00E00BF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19.01. Posjeta 8. Raz. Vukovaru</w:t>
            </w:r>
          </w:p>
        </w:tc>
      </w:tr>
      <w:tr w:rsidR="0080399C" w:rsidTr="00E00BF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0EBD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0EBD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Organizirana natjecanja učenika</w:t>
            </w:r>
          </w:p>
        </w:tc>
      </w:tr>
      <w:tr w:rsidR="0080399C" w:rsidTr="00E00BF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D4C57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1D4C57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1D4C57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22.3.2017. Svjetski dan voda</w:t>
            </w:r>
          </w:p>
          <w:p w:rsidR="001D4C57" w:rsidRPr="00594C97" w:rsidRDefault="001D4C57" w:rsidP="001D4C57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11-17. 03 Dani hrvatskog jezika</w:t>
            </w:r>
          </w:p>
          <w:p w:rsidR="0080399C" w:rsidRPr="00765849" w:rsidRDefault="0080399C" w:rsidP="00E00BFC">
            <w:pPr>
              <w:rPr>
                <w:b/>
                <w:sz w:val="18"/>
                <w:szCs w:val="14"/>
              </w:rPr>
            </w:pPr>
          </w:p>
        </w:tc>
      </w:tr>
      <w:tr w:rsidR="001D4C57" w:rsidTr="00E00BF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C57" w:rsidRDefault="001D4C57" w:rsidP="001D4C57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Proljetni odmor učenika od 13.04.2017. do 21.4.2017.</w:t>
            </w:r>
          </w:p>
          <w:p w:rsidR="001D4C57" w:rsidRPr="00765849" w:rsidRDefault="001D4C57" w:rsidP="001D4C57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Uskrsni ponedjeljak 17.4. 2017.</w:t>
            </w:r>
          </w:p>
        </w:tc>
      </w:tr>
      <w:tr w:rsidR="001D4C57" w:rsidTr="00E00BF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C57" w:rsidRDefault="001D4C57" w:rsidP="001D4C57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</w:p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</w:p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4C57" w:rsidRDefault="00DD21B1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4C57" w:rsidRDefault="00DD21B1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4C57" w:rsidRDefault="00DD21B1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D21B1" w:rsidRDefault="00186CF5" w:rsidP="00DD21B1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11.5.-izlet (P</w:t>
            </w:r>
            <w:r w:rsidR="00DD21B1">
              <w:rPr>
                <w:sz w:val="18"/>
                <w:szCs w:val="14"/>
              </w:rPr>
              <w:t>N)</w:t>
            </w:r>
          </w:p>
          <w:p w:rsidR="00B75FE6" w:rsidRDefault="00B75FE6" w:rsidP="00DD21B1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9</w:t>
            </w:r>
            <w:r w:rsidR="00186CF5">
              <w:rPr>
                <w:sz w:val="18"/>
                <w:szCs w:val="14"/>
              </w:rPr>
              <w:t>.5.-izlet (R</w:t>
            </w:r>
            <w:r w:rsidR="00DD21B1">
              <w:rPr>
                <w:sz w:val="18"/>
                <w:szCs w:val="14"/>
              </w:rPr>
              <w:t xml:space="preserve">N) </w:t>
            </w:r>
            <w:r w:rsidR="003E7D73">
              <w:rPr>
                <w:sz w:val="18"/>
                <w:szCs w:val="14"/>
              </w:rPr>
              <w:t>29.5.2017</w:t>
            </w:r>
            <w:r w:rsidR="001D4C57">
              <w:rPr>
                <w:sz w:val="18"/>
                <w:szCs w:val="14"/>
              </w:rPr>
              <w:t>.</w:t>
            </w:r>
          </w:p>
          <w:p w:rsidR="001D4C57" w:rsidRDefault="001D4C57" w:rsidP="00DD21B1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Glavna proba</w:t>
            </w:r>
          </w:p>
          <w:p w:rsidR="001D4C57" w:rsidRDefault="003E7D73" w:rsidP="001D4C57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30.5.2017. Dan škole- Dan Hrvatskog sabora</w:t>
            </w:r>
          </w:p>
          <w:p w:rsidR="001D4C57" w:rsidRDefault="003E7D73" w:rsidP="001D4C57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31.05.2017</w:t>
            </w:r>
            <w:r w:rsidR="001D4C57">
              <w:rPr>
                <w:sz w:val="18"/>
                <w:szCs w:val="14"/>
              </w:rPr>
              <w:t>. Dan škole svečano obilježavanje</w:t>
            </w:r>
          </w:p>
          <w:p w:rsidR="001D4C57" w:rsidRDefault="001D4C57" w:rsidP="001D4C57">
            <w:pPr>
              <w:jc w:val="both"/>
              <w:rPr>
                <w:sz w:val="18"/>
                <w:szCs w:val="14"/>
              </w:rPr>
            </w:pPr>
          </w:p>
        </w:tc>
      </w:tr>
      <w:tr w:rsidR="001D4C57" w:rsidTr="00E00BF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C57" w:rsidRDefault="001D4C57" w:rsidP="001D4C57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C57" w:rsidRDefault="003A6900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E7D73" w:rsidRDefault="003E7D73" w:rsidP="003E7D73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1.06.2017. Dan sporta svečano obilježavanje</w:t>
            </w:r>
          </w:p>
          <w:p w:rsidR="003E7D73" w:rsidRDefault="003E7D73" w:rsidP="003E7D73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1.06.2017. Dan projektne nastave</w:t>
            </w:r>
          </w:p>
          <w:p w:rsidR="001D4C57" w:rsidRDefault="003E7D73" w:rsidP="003E7D73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14.6.2017. Završetak nastavne godine</w:t>
            </w:r>
          </w:p>
          <w:p w:rsidR="003E7D73" w:rsidRDefault="003E7D73" w:rsidP="001D4C57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15.06.2017</w:t>
            </w:r>
            <w:r w:rsidR="001D4C57">
              <w:rPr>
                <w:sz w:val="18"/>
                <w:szCs w:val="14"/>
              </w:rPr>
              <w:t>. Tijelovo</w:t>
            </w:r>
            <w:r>
              <w:rPr>
                <w:sz w:val="18"/>
                <w:szCs w:val="14"/>
              </w:rPr>
              <w:t xml:space="preserve">          </w:t>
            </w:r>
          </w:p>
          <w:p w:rsidR="001D4C57" w:rsidRDefault="001D4C57" w:rsidP="001D4C57">
            <w:pPr>
              <w:jc w:val="both"/>
              <w:rPr>
                <w:sz w:val="18"/>
                <w:szCs w:val="14"/>
              </w:rPr>
            </w:pPr>
          </w:p>
          <w:p w:rsidR="001D4C57" w:rsidRDefault="003E7D73" w:rsidP="001D4C57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22.6.2017</w:t>
            </w:r>
            <w:r w:rsidR="001D4C57">
              <w:rPr>
                <w:sz w:val="18"/>
                <w:szCs w:val="14"/>
              </w:rPr>
              <w:t>. Dan antifašističke borbe</w:t>
            </w:r>
          </w:p>
          <w:p w:rsidR="001D4C57" w:rsidRDefault="003E7D73" w:rsidP="001D4C57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25.6.2017</w:t>
            </w:r>
            <w:r w:rsidR="001D4C57">
              <w:rPr>
                <w:sz w:val="18"/>
                <w:szCs w:val="14"/>
              </w:rPr>
              <w:t>. Dan državnosti</w:t>
            </w:r>
          </w:p>
          <w:p w:rsidR="001D4C57" w:rsidRDefault="001D4C57" w:rsidP="001D4C57">
            <w:pPr>
              <w:jc w:val="both"/>
              <w:rPr>
                <w:sz w:val="18"/>
                <w:szCs w:val="14"/>
              </w:rPr>
            </w:pPr>
          </w:p>
        </w:tc>
      </w:tr>
      <w:tr w:rsidR="001D4C57" w:rsidTr="00E00BFC">
        <w:trPr>
          <w:cantSplit/>
          <w:trHeight w:val="1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C57" w:rsidRDefault="001D4C57" w:rsidP="001D4C57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</w:p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</w:p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C57" w:rsidRDefault="003A6900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C57" w:rsidRDefault="003A6900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4C57" w:rsidRDefault="001D4C57" w:rsidP="001D4C57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5</w:t>
            </w:r>
            <w:r w:rsidR="003A6900">
              <w:rPr>
                <w:b/>
                <w:sz w:val="18"/>
                <w:szCs w:val="14"/>
              </w:rPr>
              <w:t>.8.2017</w:t>
            </w:r>
            <w:r>
              <w:rPr>
                <w:b/>
                <w:sz w:val="18"/>
                <w:szCs w:val="14"/>
              </w:rPr>
              <w:t>. Dan hrvatskih branitelja</w:t>
            </w:r>
            <w:r w:rsidR="003A6900">
              <w:rPr>
                <w:b/>
                <w:sz w:val="18"/>
                <w:szCs w:val="14"/>
              </w:rPr>
              <w:t>,</w:t>
            </w:r>
          </w:p>
          <w:p w:rsidR="001D4C57" w:rsidRDefault="003A6900" w:rsidP="001D4C57">
            <w:pPr>
              <w:jc w:val="both"/>
              <w:rPr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15.8.2017</w:t>
            </w:r>
            <w:r w:rsidR="001D4C57">
              <w:rPr>
                <w:b/>
                <w:sz w:val="18"/>
                <w:szCs w:val="14"/>
              </w:rPr>
              <w:t>. Velika Gospa</w:t>
            </w:r>
          </w:p>
        </w:tc>
      </w:tr>
      <w:tr w:rsidR="001D4C57" w:rsidTr="00E00BFC">
        <w:trPr>
          <w:cantSplit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D4C57" w:rsidRDefault="001D4C57" w:rsidP="001D4C57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</w:p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</w:p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C57" w:rsidRDefault="001D4C57" w:rsidP="001D4C57">
            <w:pPr>
              <w:rPr>
                <w:sz w:val="18"/>
                <w:szCs w:val="14"/>
              </w:rPr>
            </w:pPr>
          </w:p>
        </w:tc>
      </w:tr>
      <w:tr w:rsidR="001D4C57" w:rsidTr="00E00BFC">
        <w:trPr>
          <w:gridAfter w:val="1"/>
          <w:wAfter w:w="2986" w:type="dxa"/>
          <w:trHeight w:val="402"/>
        </w:trPr>
        <w:tc>
          <w:tcPr>
            <w:tcW w:w="2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1D4C57" w:rsidRDefault="001D4C57" w:rsidP="001D4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1D4C57" w:rsidRDefault="003A6900" w:rsidP="001D4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1D4C57" w:rsidRDefault="003A6900" w:rsidP="001D4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1D4C57" w:rsidRDefault="005F2DBA" w:rsidP="001D4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1D4C57" w:rsidTr="00E00BFC">
        <w:trPr>
          <w:gridAfter w:val="1"/>
          <w:wAfter w:w="2986" w:type="dxa"/>
          <w:trHeight w:val="402"/>
        </w:trPr>
        <w:tc>
          <w:tcPr>
            <w:tcW w:w="2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1D4C57" w:rsidRDefault="001D4C57" w:rsidP="001D4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U K U P N O: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1D4C57" w:rsidRDefault="001D4C57" w:rsidP="001D4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1D4C57" w:rsidRDefault="001D4C57" w:rsidP="001D4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bottom"/>
          </w:tcPr>
          <w:p w:rsidR="001D4C57" w:rsidRDefault="005F2DBA" w:rsidP="001D4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</w:pPr>
      <w:r>
        <w:rPr>
          <w:b/>
          <w:bCs/>
        </w:rPr>
        <w:t>3.3.  Podaci o broju učenika i razrednih odjela</w:t>
      </w:r>
    </w:p>
    <w:tbl>
      <w:tblPr>
        <w:tblW w:w="11333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6"/>
        <w:gridCol w:w="839"/>
        <w:gridCol w:w="739"/>
        <w:gridCol w:w="742"/>
        <w:gridCol w:w="763"/>
        <w:gridCol w:w="1165"/>
        <w:gridCol w:w="576"/>
        <w:gridCol w:w="546"/>
        <w:gridCol w:w="582"/>
        <w:gridCol w:w="636"/>
        <w:gridCol w:w="603"/>
        <w:gridCol w:w="603"/>
        <w:gridCol w:w="2353"/>
      </w:tblGrid>
      <w:tr w:rsidR="0080399C" w:rsidTr="00DF45CE">
        <w:trPr>
          <w:cantSplit/>
          <w:trHeight w:val="188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djevoj-</w:t>
            </w:r>
          </w:p>
          <w:p w:rsidR="0080399C" w:rsidRDefault="0080399C" w:rsidP="00E00BFC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Ime i prezime</w:t>
            </w: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razrednika</w:t>
            </w:r>
          </w:p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399C" w:rsidTr="00DF45CE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do</w:t>
            </w:r>
          </w:p>
          <w:p w:rsidR="0080399C" w:rsidRDefault="0080399C" w:rsidP="00E00BFC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>
                <w:rPr>
                  <w:b/>
                  <w:bCs/>
                  <w:sz w:val="20"/>
                  <w:szCs w:val="20"/>
                </w:rPr>
                <w:t>5 km</w:t>
              </w:r>
            </w:smartTag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do</w:t>
            </w:r>
          </w:p>
          <w:p w:rsidR="0080399C" w:rsidRDefault="0080399C" w:rsidP="00E00BFC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>
                <w:rPr>
                  <w:b/>
                  <w:bCs/>
                  <w:sz w:val="20"/>
                  <w:szCs w:val="20"/>
                </w:rPr>
                <w:t>10 km</w:t>
              </w:r>
            </w:smartTag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cije.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prod.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399C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a</w:t>
            </w:r>
          </w:p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5F2DB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5F2DBA" w:rsidP="005F2D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Pr="00E16C82" w:rsidRDefault="0080399C" w:rsidP="00E00B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5F2DBA" w:rsidP="005F2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Ninoslava Heric </w:t>
            </w:r>
          </w:p>
        </w:tc>
      </w:tr>
      <w:tr w:rsidR="0080399C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b</w:t>
            </w:r>
          </w:p>
          <w:p w:rsidR="0080399C" w:rsidRDefault="0080399C" w:rsidP="00E00BFC">
            <w:pPr>
              <w:ind w:left="-96" w:right="-3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2DBA">
              <w:rPr>
                <w:b/>
                <w:bCs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2DBA">
              <w:rPr>
                <w:b/>
                <w:bCs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D535B" w:rsidP="005F2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2DBA">
              <w:rPr>
                <w:sz w:val="20"/>
                <w:szCs w:val="20"/>
              </w:rPr>
              <w:t>Aleksandra Paun</w:t>
            </w:r>
          </w:p>
        </w:tc>
      </w:tr>
      <w:tr w:rsidR="0080399C" w:rsidTr="00DF45CE">
        <w:trPr>
          <w:trHeight w:val="37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c</w:t>
            </w:r>
          </w:p>
          <w:p w:rsidR="0080399C" w:rsidRDefault="0080399C" w:rsidP="00E00BFC">
            <w:pPr>
              <w:ind w:left="-96" w:right="-3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Jablanovec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D535B" w:rsidP="00E00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Jasenka Eršek</w:t>
            </w:r>
          </w:p>
        </w:tc>
      </w:tr>
      <w:tr w:rsidR="0080399C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d</w:t>
            </w:r>
          </w:p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D535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Ružica Jumić</w:t>
            </w:r>
          </w:p>
        </w:tc>
      </w:tr>
      <w:tr w:rsidR="0080399C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80399C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a </w:t>
            </w:r>
          </w:p>
          <w:p w:rsidR="0080399C" w:rsidRDefault="0080399C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A1222A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Pr="00E16C82" w:rsidRDefault="00A1222A" w:rsidP="00E00BFC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5F2DBA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Sandra Škrlin </w:t>
            </w:r>
          </w:p>
        </w:tc>
      </w:tr>
      <w:tr w:rsidR="0080399C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b </w:t>
            </w:r>
          </w:p>
          <w:p w:rsidR="0080399C" w:rsidRDefault="0080399C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Pr="00E16C82" w:rsidRDefault="00294CFD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5F2DBA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Zdenka Radić 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c </w:t>
            </w:r>
          </w:p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Jablanovec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A1222A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94CF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2F1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Brezec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d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1222A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0D535B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70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Mirjana Bek-Đurin 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0D535B" w:rsidRDefault="000D535B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Pr="00E16C82" w:rsidRDefault="00294CFD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94CF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a</w:t>
            </w:r>
          </w:p>
          <w:p w:rsidR="000D535B" w:rsidRDefault="000D535B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0D535B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94CF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94CF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Brankica Popović 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b</w:t>
            </w:r>
          </w:p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0D535B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Branka Jedvaj 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c</w:t>
            </w:r>
          </w:p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Jablanovec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0D535B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Puzjak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d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0D535B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Natalija Milković 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0D535B" w:rsidRDefault="000D535B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Pr="00E16C82" w:rsidRDefault="000D535B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94CF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94CF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 a </w:t>
            </w:r>
          </w:p>
          <w:p w:rsidR="000D535B" w:rsidRDefault="000D535B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793188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70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Gordna Fundurulić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b</w:t>
            </w:r>
          </w:p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PŠ Gornja Bistra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793188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Mirjana Čagalj</w:t>
            </w:r>
          </w:p>
        </w:tc>
      </w:tr>
      <w:tr w:rsidR="000D535B" w:rsidTr="00DF45CE">
        <w:trPr>
          <w:trHeight w:val="11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IV.c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Jablanovec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793188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Branka Novački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IV. d 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793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793188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294CF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Lana Strmen Dvorski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pStyle w:val="Naslov5"/>
            </w:pPr>
            <w:r>
              <w:t>UKUPNO</w:t>
            </w:r>
          </w:p>
          <w:p w:rsidR="000D535B" w:rsidRDefault="000D535B" w:rsidP="00E00BF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Pr="00E16C82" w:rsidRDefault="00793188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294CF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42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94CF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94CFD">
              <w:rPr>
                <w:b/>
                <w:bCs/>
              </w:rPr>
              <w:t>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94CF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94CF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a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BF5445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4227E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4227E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93899" w:rsidP="0009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Šimun Čagalj</w:t>
            </w:r>
          </w:p>
        </w:tc>
      </w:tr>
      <w:tr w:rsidR="000D535B" w:rsidTr="00DF45CE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b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BF544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4227E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93899" w:rsidP="0009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Valentina Katalinić </w:t>
            </w:r>
          </w:p>
        </w:tc>
      </w:tr>
      <w:tr w:rsidR="000D535B" w:rsidTr="00DF45CE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pStyle w:val="Naslov4"/>
              <w:ind w:firstLine="0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V. c</w:t>
            </w:r>
          </w:p>
          <w:p w:rsidR="000D535B" w:rsidRDefault="000D535B" w:rsidP="00E00BF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4227E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4227E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4227E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93899" w:rsidP="0009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Marijana Vidaković </w:t>
            </w:r>
          </w:p>
        </w:tc>
      </w:tr>
      <w:tr w:rsidR="000D535B" w:rsidTr="00DF45CE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pStyle w:val="Naslov4"/>
              <w:ind w:firstLine="0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 w:rsidRPr="00AE74D4">
              <w:rPr>
                <w:b/>
                <w:bCs/>
                <w:sz w:val="20"/>
                <w:szCs w:val="20"/>
              </w:rPr>
              <w:t>UKUPNO</w:t>
            </w:r>
          </w:p>
          <w:p w:rsidR="000D535B" w:rsidRPr="00AE74D4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227E9"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4227E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227E9">
              <w:rPr>
                <w:b/>
                <w:bCs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BF544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35B" w:rsidRPr="00AE74D4" w:rsidRDefault="004227E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227E9"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227E9">
              <w:rPr>
                <w:b/>
                <w:bCs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 a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F45CE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Andreja Ivić</w:t>
            </w:r>
          </w:p>
        </w:tc>
      </w:tr>
      <w:tr w:rsidR="000D535B" w:rsidTr="00DF45CE">
        <w:trPr>
          <w:trHeight w:val="2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 b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93899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Katica Pejakić </w:t>
            </w:r>
          </w:p>
        </w:tc>
      </w:tr>
      <w:tr w:rsidR="000D535B" w:rsidTr="00DF45CE">
        <w:trPr>
          <w:trHeight w:val="18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35F" w:rsidRPr="0077335F" w:rsidRDefault="0077335F" w:rsidP="0077335F">
            <w:pPr>
              <w:pStyle w:val="Naslov4"/>
              <w:ind w:firstLine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     </w:t>
            </w:r>
            <w:r w:rsidR="000D535B">
              <w:rPr>
                <w:b/>
                <w:bCs/>
                <w:i w:val="0"/>
                <w:iCs w:val="0"/>
                <w:sz w:val="20"/>
                <w:szCs w:val="20"/>
              </w:rPr>
              <w:t xml:space="preserve">VI. </w: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77335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</w:t>
            </w:r>
            <w:r w:rsidR="00093899">
              <w:rPr>
                <w:b/>
                <w:bCs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35F" w:rsidRDefault="00DF45CE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Migić</w:t>
            </w:r>
          </w:p>
        </w:tc>
      </w:tr>
      <w:tr w:rsidR="00DF45CE" w:rsidTr="00DF45CE">
        <w:trPr>
          <w:trHeight w:val="18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E" w:rsidRDefault="00DF45CE" w:rsidP="0077335F">
            <w:pPr>
              <w:pStyle w:val="Naslov4"/>
              <w:ind w:firstLine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     VI d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E" w:rsidRDefault="00DF45C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E" w:rsidRDefault="00DF45C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E" w:rsidRDefault="00DF45C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E" w:rsidRDefault="00DF45CE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E" w:rsidRDefault="00DF45CE" w:rsidP="0077335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</w:t>
            </w:r>
            <w:r w:rsidR="00BF5445">
              <w:rPr>
                <w:b/>
                <w:bCs/>
                <w:sz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CE" w:rsidRDefault="00DF45C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CE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E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E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E" w:rsidRDefault="00DF45CE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E" w:rsidRDefault="00DF45CE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E" w:rsidRDefault="00196446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Tatjana Mikuljan Đ.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BF5445" w:rsidP="00BF54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18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pStyle w:val="Naslov4"/>
              <w:ind w:firstLine="0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VII. 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6446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Ljiljana Popovački  R.</w:t>
            </w:r>
          </w:p>
        </w:tc>
      </w:tr>
      <w:tr w:rsidR="000D535B" w:rsidTr="00DF45CE">
        <w:trPr>
          <w:trHeight w:val="18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b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F45CE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Domagoj Sironić</w:t>
            </w:r>
          </w:p>
        </w:tc>
      </w:tr>
      <w:tr w:rsidR="000D535B" w:rsidTr="00DF45CE">
        <w:trPr>
          <w:trHeight w:val="2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c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E21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F45CE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Oliver Faber </w:t>
            </w:r>
          </w:p>
        </w:tc>
      </w:tr>
      <w:tr w:rsidR="000D535B" w:rsidTr="00DF45CE">
        <w:trPr>
          <w:trHeight w:val="39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756A6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E218A">
              <w:rPr>
                <w:b/>
                <w:bCs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19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a</w:t>
            </w:r>
          </w:p>
          <w:p w:rsidR="000D535B" w:rsidRDefault="000D535B" w:rsidP="00E00BFC">
            <w:pPr>
              <w:ind w:left="-96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BF544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F45CE" w:rsidP="0019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Krunoslava Radiković</w:t>
            </w:r>
          </w:p>
        </w:tc>
      </w:tr>
      <w:tr w:rsidR="000D535B" w:rsidTr="00DF45CE">
        <w:trPr>
          <w:trHeight w:val="2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b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F45CE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Gordana Franjo</w:t>
            </w:r>
          </w:p>
        </w:tc>
      </w:tr>
      <w:tr w:rsidR="000D535B" w:rsidTr="00DF45CE">
        <w:trPr>
          <w:trHeight w:val="17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c</w:t>
            </w:r>
          </w:p>
          <w:p w:rsidR="000D535B" w:rsidRDefault="000D535B" w:rsidP="00E00BFC">
            <w:pPr>
              <w:ind w:left="-96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F45CE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Đurđa Šobot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BF544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EE218A">
        <w:trPr>
          <w:trHeight w:val="37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ind w:right="-1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UKUPNO</w:t>
            </w:r>
          </w:p>
          <w:p w:rsidR="000D535B" w:rsidRDefault="000D535B" w:rsidP="00E00BFC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EE218A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281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BF544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BF544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756A6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756A6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BF5445">
              <w:rPr>
                <w:b/>
                <w:bCs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15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ind w:right="-1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UKUPNO</w:t>
            </w:r>
          </w:p>
          <w:p w:rsidR="000D535B" w:rsidRDefault="000D535B" w:rsidP="00E00BFC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- VIII.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BF544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BF544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756A6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756A6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399C" w:rsidRDefault="0080399C" w:rsidP="008039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Napomena : broj učenika u prehrani se evidentira u dnevnicima po mjesecima</w:t>
      </w:r>
    </w:p>
    <w:p w:rsidR="0080399C" w:rsidRDefault="0080399C" w:rsidP="0080399C">
      <w:pPr>
        <w:jc w:val="both"/>
      </w:pPr>
    </w:p>
    <w:p w:rsidR="0080399C" w:rsidRDefault="0080399C" w:rsidP="0080399C">
      <w:pPr>
        <w:rPr>
          <w:b/>
        </w:rPr>
      </w:pPr>
      <w:r>
        <w:rPr>
          <w:b/>
        </w:rPr>
        <w:t>3.3.1. Primjereni oblik školovanja po razredima i oblicima rada</w:t>
      </w:r>
    </w:p>
    <w:p w:rsidR="0080399C" w:rsidRDefault="0080399C" w:rsidP="0080399C">
      <w:pPr>
        <w:jc w:val="both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80399C" w:rsidTr="00E00BFC">
        <w:trPr>
          <w:cantSplit/>
          <w:trHeight w:val="284"/>
        </w:trPr>
        <w:tc>
          <w:tcPr>
            <w:tcW w:w="3109" w:type="dxa"/>
            <w:vMerge w:val="restart"/>
            <w:shd w:val="clear" w:color="auto" w:fill="E0E0E0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E0E0E0"/>
            <w:vAlign w:val="center"/>
          </w:tcPr>
          <w:p w:rsidR="0080399C" w:rsidRDefault="0080399C" w:rsidP="00E00BFC">
            <w:pPr>
              <w:pStyle w:val="Tijeloteksta2"/>
            </w:pPr>
            <w:r>
              <w:t>Broj učenika s primjerenim oblikom školovanja po razredima</w:t>
            </w:r>
          </w:p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35" w:type="dxa"/>
            <w:vMerge w:val="restart"/>
            <w:shd w:val="clear" w:color="auto" w:fill="E0E0E0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Ukupno</w:t>
            </w:r>
          </w:p>
        </w:tc>
      </w:tr>
      <w:tr w:rsidR="0080399C" w:rsidTr="00E00BFC">
        <w:trPr>
          <w:cantSplit/>
          <w:trHeight w:val="286"/>
        </w:trPr>
        <w:tc>
          <w:tcPr>
            <w:tcW w:w="3109" w:type="dxa"/>
            <w:vMerge/>
            <w:vAlign w:val="center"/>
          </w:tcPr>
          <w:p w:rsidR="0080399C" w:rsidRDefault="0080399C" w:rsidP="00E00BFC">
            <w:pPr>
              <w:rPr>
                <w:b/>
                <w:sz w:val="20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VIII.</w:t>
            </w:r>
          </w:p>
        </w:tc>
        <w:tc>
          <w:tcPr>
            <w:tcW w:w="935" w:type="dxa"/>
            <w:vMerge/>
            <w:vAlign w:val="center"/>
          </w:tcPr>
          <w:p w:rsidR="0080399C" w:rsidRDefault="0080399C" w:rsidP="00E00BFC">
            <w:pPr>
              <w:rPr>
                <w:b/>
                <w:sz w:val="20"/>
                <w:szCs w:val="18"/>
              </w:rPr>
            </w:pPr>
          </w:p>
        </w:tc>
      </w:tr>
      <w:tr w:rsidR="0080399C" w:rsidTr="00E00BFC">
        <w:trPr>
          <w:trHeight w:val="504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Individualizirani pristup</w:t>
            </w:r>
          </w:p>
        </w:tc>
        <w:tc>
          <w:tcPr>
            <w:tcW w:w="662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67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671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665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</w:t>
            </w:r>
          </w:p>
        </w:tc>
        <w:tc>
          <w:tcPr>
            <w:tcW w:w="666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7</w:t>
            </w:r>
          </w:p>
        </w:tc>
        <w:tc>
          <w:tcPr>
            <w:tcW w:w="677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6</w:t>
            </w:r>
          </w:p>
        </w:tc>
        <w:tc>
          <w:tcPr>
            <w:tcW w:w="774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935" w:type="dxa"/>
          </w:tcPr>
          <w:p w:rsidR="0080399C" w:rsidRDefault="002F1CA1" w:rsidP="002F1CA1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26</w:t>
            </w:r>
          </w:p>
        </w:tc>
      </w:tr>
      <w:tr w:rsidR="0080399C" w:rsidTr="00E00BFC">
        <w:trPr>
          <w:trHeight w:val="532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Prilagođeni program</w:t>
            </w:r>
          </w:p>
        </w:tc>
        <w:tc>
          <w:tcPr>
            <w:tcW w:w="662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75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71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</w:t>
            </w:r>
          </w:p>
        </w:tc>
        <w:tc>
          <w:tcPr>
            <w:tcW w:w="665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6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677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774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93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  <w:r w:rsidR="002F1CA1">
              <w:rPr>
                <w:b/>
                <w:sz w:val="20"/>
                <w:szCs w:val="18"/>
              </w:rPr>
              <w:t>5</w:t>
            </w:r>
          </w:p>
        </w:tc>
      </w:tr>
      <w:tr w:rsidR="0080399C" w:rsidTr="00E00BFC">
        <w:trPr>
          <w:trHeight w:val="504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1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6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7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74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3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</w:tr>
      <w:tr w:rsidR="0080399C" w:rsidTr="00E00BFC">
        <w:trPr>
          <w:trHeight w:val="504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Teškoće u razvoju - invaliditet</w:t>
            </w:r>
          </w:p>
        </w:tc>
        <w:tc>
          <w:tcPr>
            <w:tcW w:w="662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1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6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7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74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3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</w:pPr>
    </w:p>
    <w:p w:rsidR="0080399C" w:rsidRDefault="0080399C" w:rsidP="0080399C">
      <w:pPr>
        <w:pStyle w:val="Naslov3"/>
      </w:pPr>
      <w:r>
        <w:t>4.</w:t>
      </w:r>
      <w:r>
        <w:rPr>
          <w:b w:val="0"/>
          <w:bCs w:val="0"/>
        </w:rPr>
        <w:t xml:space="preserve">  </w:t>
      </w:r>
      <w:r>
        <w:t>Tjedni i godišnji broj sati po razredima i oblicima odgojno-obrazovnog rada</w:t>
      </w:r>
    </w:p>
    <w:p w:rsidR="0080399C" w:rsidRDefault="0080399C" w:rsidP="0080399C">
      <w:pPr>
        <w:pStyle w:val="Tijeloteksta2"/>
        <w:jc w:val="left"/>
        <w:rPr>
          <w:sz w:val="24"/>
        </w:rPr>
      </w:pPr>
      <w:r>
        <w:rPr>
          <w:sz w:val="24"/>
        </w:rPr>
        <w:t>4.1. Tjedni i godišnji fond nastavnih sati za obvezne nastavne predmete/ razredna nastava</w:t>
      </w:r>
    </w:p>
    <w:p w:rsidR="0080399C" w:rsidRDefault="0080399C" w:rsidP="0080399C">
      <w:pPr>
        <w:pStyle w:val="Tijeloteksta2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276"/>
        <w:gridCol w:w="1378"/>
        <w:gridCol w:w="1378"/>
        <w:gridCol w:w="1378"/>
        <w:gridCol w:w="1378"/>
        <w:gridCol w:w="1392"/>
      </w:tblGrid>
      <w:tr w:rsidR="0080399C" w:rsidTr="00E00BFC">
        <w:trPr>
          <w:gridAfter w:val="1"/>
          <w:wAfter w:w="1392" w:type="dxa"/>
          <w:cantSplit/>
          <w:trHeight w:val="70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RAZREDNA NASTAVA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6"/>
            </w:pPr>
          </w:p>
          <w:p w:rsidR="0080399C" w:rsidRDefault="0080399C" w:rsidP="00E00BFC">
            <w:pPr>
              <w:pStyle w:val="Naslov6"/>
              <w:rPr>
                <w:sz w:val="20"/>
              </w:rPr>
            </w:pPr>
            <w:r>
              <w:rPr>
                <w:sz w:val="20"/>
              </w:rPr>
              <w:t>TJEDNI I GODIŠNJI FOND SATI ZA OBVEZNE NASTAVNE PREDMETE</w:t>
            </w:r>
          </w:p>
          <w:p w:rsidR="0080399C" w:rsidRDefault="0080399C" w:rsidP="00E00BFC"/>
        </w:tc>
      </w:tr>
      <w:tr w:rsidR="0080399C" w:rsidTr="00E00BFC">
        <w:trPr>
          <w:cantSplit/>
          <w:trHeight w:val="420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pStyle w:val="Naslov7"/>
              <w:framePr w:hSpace="0" w:wrap="auto" w:vAnchor="margin" w:yAlign="inline"/>
              <w:rPr>
                <w:sz w:val="24"/>
              </w:rPr>
            </w:pPr>
            <w:r>
              <w:rPr>
                <w:sz w:val="24"/>
              </w:rPr>
              <w:t>UKUPNO</w:t>
            </w: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</w:pPr>
          </w:p>
        </w:tc>
      </w:tr>
      <w:tr w:rsidR="0080399C" w:rsidTr="00E00BFC">
        <w:trPr>
          <w:cantSplit/>
          <w:trHeight w:val="345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 b 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II. b 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IV. b 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rPr>
          <w:cantSplit/>
          <w:trHeight w:val="345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Jablanovec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Jablanovec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 Jablanovec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Jablanovec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rPr>
          <w:cantSplit/>
          <w:trHeight w:val="597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Red. broj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Nastavni predmet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</w:tr>
      <w:tr w:rsidR="0080399C" w:rsidTr="00E00BFC"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Hrvatski jezik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5 (175)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5 (175)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5 (175)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5 (175)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80 (2975)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Likovna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16 (595)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Glazbena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16 (595)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Engleski jezik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32 (1190)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Matematika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 (140)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64 (2380)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Priroda i društvo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 (105)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48 (1785)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Tjelesna i zdr.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32 (1190)</w:t>
            </w:r>
          </w:p>
        </w:tc>
      </w:tr>
      <w:tr w:rsidR="0080399C" w:rsidTr="00E00BF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UKUPNO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(630)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(630)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(630)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(630)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 (10710)</w:t>
            </w:r>
          </w:p>
        </w:tc>
      </w:tr>
    </w:tbl>
    <w:p w:rsidR="0080399C" w:rsidRDefault="0080399C" w:rsidP="0080399C">
      <w:pPr>
        <w:pStyle w:val="Tijeloteksta2"/>
        <w:jc w:val="left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  <w:jc w:val="left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  <w:jc w:val="left"/>
        <w:rPr>
          <w:sz w:val="24"/>
        </w:rPr>
      </w:pPr>
      <w:r>
        <w:rPr>
          <w:sz w:val="24"/>
        </w:rPr>
        <w:t>4.2. Tjedni i godišnji fond nastavnih sati za obvezne nastavne predmete/ predmetna nastava</w:t>
      </w:r>
    </w:p>
    <w:p w:rsidR="0080399C" w:rsidRDefault="0080399C" w:rsidP="0080399C">
      <w:pPr>
        <w:pStyle w:val="Tijeloteksta2"/>
        <w:jc w:val="left"/>
        <w:rPr>
          <w:sz w:val="24"/>
        </w:rPr>
      </w:pPr>
    </w:p>
    <w:tbl>
      <w:tblPr>
        <w:tblpPr w:leftFromText="180" w:rightFromText="180" w:vertAnchor="text" w:tblpY="1"/>
        <w:tblOverlap w:val="never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7"/>
        <w:gridCol w:w="2279"/>
        <w:gridCol w:w="1378"/>
        <w:gridCol w:w="1378"/>
        <w:gridCol w:w="1378"/>
        <w:gridCol w:w="1378"/>
        <w:gridCol w:w="1392"/>
      </w:tblGrid>
      <w:tr w:rsidR="0080399C" w:rsidTr="00E00BFC">
        <w:trPr>
          <w:gridAfter w:val="1"/>
          <w:wAfter w:w="1392" w:type="dxa"/>
          <w:cantSplit/>
          <w:trHeight w:val="70"/>
        </w:trPr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PREDMETNA NASTAVA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6"/>
            </w:pPr>
          </w:p>
          <w:p w:rsidR="0080399C" w:rsidRDefault="0080399C" w:rsidP="00E00BFC">
            <w:pPr>
              <w:pStyle w:val="Naslov6"/>
              <w:rPr>
                <w:sz w:val="20"/>
              </w:rPr>
            </w:pPr>
            <w:r>
              <w:rPr>
                <w:sz w:val="20"/>
              </w:rPr>
              <w:t>TJEDNI I GODIŠNJI FOND SATI ZA OBVEZNE NASTAVNE PREDMETE</w:t>
            </w:r>
          </w:p>
          <w:p w:rsidR="0080399C" w:rsidRDefault="0080399C" w:rsidP="00E00BFC"/>
        </w:tc>
      </w:tr>
      <w:tr w:rsidR="0080399C" w:rsidTr="00E00BFC">
        <w:trPr>
          <w:cantSplit/>
          <w:trHeight w:val="420"/>
        </w:trPr>
        <w:tc>
          <w:tcPr>
            <w:tcW w:w="3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pStyle w:val="Naslov7"/>
              <w:framePr w:hSpace="0" w:wrap="auto" w:vAnchor="margin" w:yAlign="inline"/>
              <w:rPr>
                <w:sz w:val="24"/>
              </w:rPr>
            </w:pPr>
            <w:r>
              <w:rPr>
                <w:sz w:val="24"/>
              </w:rPr>
              <w:t>UKUPNO</w:t>
            </w: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</w:pPr>
          </w:p>
        </w:tc>
      </w:tr>
      <w:tr w:rsidR="0080399C" w:rsidTr="00E00BFC">
        <w:trPr>
          <w:cantSplit/>
          <w:trHeight w:val="345"/>
        </w:trPr>
        <w:tc>
          <w:tcPr>
            <w:tcW w:w="3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rPr>
          <w:cantSplit/>
          <w:trHeight w:val="345"/>
        </w:trPr>
        <w:tc>
          <w:tcPr>
            <w:tcW w:w="3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rPr>
          <w:cantSplit/>
          <w:trHeight w:val="597"/>
        </w:trPr>
        <w:tc>
          <w:tcPr>
            <w:tcW w:w="3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9C5855" w:rsidRDefault="009C5855" w:rsidP="00E00BFC">
            <w:pPr>
              <w:jc w:val="center"/>
              <w:rPr>
                <w:b/>
                <w:sz w:val="20"/>
              </w:rPr>
            </w:pPr>
            <w:r w:rsidRPr="009C5855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l.</w:t>
            </w:r>
            <w:r w:rsidRPr="009C5855">
              <w:rPr>
                <w:b/>
                <w:sz w:val="20"/>
              </w:rPr>
              <w:t>d</w:t>
            </w:r>
          </w:p>
          <w:p w:rsidR="009C5855" w:rsidRDefault="009C5855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Red. broj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Nastavni predmet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</w:tr>
      <w:tr w:rsidR="0080399C" w:rsidTr="00E00BFC"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Hrvatski jezik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5 (175)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5 (175)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4(140)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C5855" w:rsidP="00E00BFC">
            <w:pPr>
              <w:jc w:val="center"/>
            </w:pPr>
            <w:r>
              <w:t>59 (2124</w:t>
            </w:r>
            <w:r w:rsidR="0080399C">
              <w:t>)</w:t>
            </w:r>
          </w:p>
        </w:tc>
      </w:tr>
      <w:tr w:rsidR="0080399C" w:rsidTr="00E00B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Likovna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C5855" w:rsidP="00E00BFC">
            <w:pPr>
              <w:jc w:val="center"/>
            </w:pPr>
            <w:r>
              <w:t>13(468</w:t>
            </w:r>
            <w:r w:rsidR="0080399C">
              <w:t>)</w:t>
            </w:r>
          </w:p>
        </w:tc>
      </w:tr>
      <w:tr w:rsidR="0080399C" w:rsidTr="00E00B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Glazbena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C5855" w:rsidP="00E00BFC">
            <w:pPr>
              <w:jc w:val="center"/>
            </w:pPr>
            <w:r>
              <w:t>13 (468</w:t>
            </w:r>
            <w:r w:rsidR="0080399C">
              <w:t>)</w:t>
            </w:r>
          </w:p>
        </w:tc>
      </w:tr>
      <w:tr w:rsidR="0080399C" w:rsidTr="00E00B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Engleski jezik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 (105)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C5855" w:rsidP="00E00BFC">
            <w:pPr>
              <w:jc w:val="center"/>
            </w:pPr>
            <w:r>
              <w:t>39 (1404</w:t>
            </w:r>
            <w:r w:rsidR="0080399C">
              <w:t>)</w:t>
            </w:r>
          </w:p>
        </w:tc>
      </w:tr>
      <w:tr w:rsidR="0080399C" w:rsidTr="00E00B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Matematika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 (140)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C5855" w:rsidP="00E00BFC">
            <w:pPr>
              <w:jc w:val="center"/>
            </w:pPr>
            <w:r>
              <w:t>52(1872</w:t>
            </w:r>
            <w:r w:rsidR="0080399C">
              <w:t>)</w:t>
            </w:r>
          </w:p>
        </w:tc>
      </w:tr>
      <w:tr w:rsidR="0080399C" w:rsidTr="00E00B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 xml:space="preserve">Priroda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1.5 (52.5)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C5855" w:rsidP="00E00BFC">
            <w:pPr>
              <w:jc w:val="center"/>
            </w:pPr>
            <w:r>
              <w:t>12,5 (450</w:t>
            </w:r>
            <w:r w:rsidR="0080399C">
              <w:t>)</w:t>
            </w:r>
          </w:p>
        </w:tc>
      </w:tr>
      <w:tr w:rsidR="0080399C" w:rsidTr="00E00B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Biologija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C5855" w:rsidP="00E00BFC">
            <w:pPr>
              <w:jc w:val="center"/>
            </w:pPr>
            <w:r>
              <w:t>12(432</w:t>
            </w:r>
            <w:r w:rsidR="0080399C">
              <w:t>)</w:t>
            </w:r>
          </w:p>
        </w:tc>
      </w:tr>
      <w:tr w:rsidR="0080399C" w:rsidTr="00E00BFC">
        <w:trPr>
          <w:trHeight w:val="2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Kemija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06E45" w:rsidP="00E00BFC">
            <w:pPr>
              <w:jc w:val="center"/>
            </w:pPr>
            <w:r>
              <w:t>12</w:t>
            </w:r>
            <w:r w:rsidR="009C5855">
              <w:t xml:space="preserve"> (432</w:t>
            </w:r>
            <w:r w:rsidR="0080399C">
              <w:t>)</w:t>
            </w:r>
          </w:p>
        </w:tc>
      </w:tr>
      <w:tr w:rsidR="0080399C" w:rsidTr="00E00BFC">
        <w:trPr>
          <w:trHeight w:val="1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Fizika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06E45" w:rsidP="00E00BFC">
            <w:pPr>
              <w:jc w:val="center"/>
            </w:pPr>
            <w:r>
              <w:t>12</w:t>
            </w:r>
            <w:r w:rsidR="009C5855">
              <w:t>(432</w:t>
            </w:r>
            <w:r w:rsidR="0080399C">
              <w:t>)</w:t>
            </w:r>
          </w:p>
        </w:tc>
      </w:tr>
      <w:tr w:rsidR="0080399C" w:rsidTr="00E00BFC">
        <w:trPr>
          <w:trHeight w:val="24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Povijest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1188D" w:rsidP="00E00BFC">
            <w:pPr>
              <w:jc w:val="center"/>
            </w:pPr>
            <w:r>
              <w:t>26 (936</w:t>
            </w:r>
            <w:r w:rsidR="0080399C">
              <w:t>)</w:t>
            </w:r>
          </w:p>
        </w:tc>
      </w:tr>
      <w:tr w:rsidR="0080399C" w:rsidTr="00E00BFC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Geografija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1.5 (52.5)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06E45" w:rsidP="00E00BFC">
            <w:pPr>
              <w:jc w:val="center"/>
            </w:pPr>
            <w:r>
              <w:t>24,5 (882</w:t>
            </w:r>
            <w:r w:rsidR="0080399C">
              <w:t>)</w:t>
            </w:r>
          </w:p>
        </w:tc>
      </w:tr>
      <w:tr w:rsidR="0080399C" w:rsidTr="00E00BFC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Tehnička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06E45" w:rsidP="00E00BFC">
            <w:pPr>
              <w:jc w:val="center"/>
            </w:pPr>
            <w:r>
              <w:t>13 (468</w:t>
            </w:r>
            <w:r w:rsidR="0080399C">
              <w:t>)</w:t>
            </w:r>
          </w:p>
        </w:tc>
      </w:tr>
      <w:tr w:rsidR="0080399C" w:rsidTr="00E00BFC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Tjelesna i zdr.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84F42" w:rsidP="00E00BFC">
            <w:pPr>
              <w:jc w:val="center"/>
            </w:pPr>
            <w:r>
              <w:t>26 (936</w:t>
            </w:r>
            <w:r w:rsidR="0080399C">
              <w:t>)</w:t>
            </w:r>
          </w:p>
        </w:tc>
      </w:tr>
      <w:tr w:rsidR="0080399C" w:rsidTr="00E00BFC">
        <w:trPr>
          <w:trHeight w:val="1005"/>
        </w:trPr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UKUPNO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(792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(828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(936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(936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784F4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 (11304</w:t>
            </w:r>
            <w:r w:rsidR="0080399C">
              <w:rPr>
                <w:b/>
                <w:bCs/>
              </w:rPr>
              <w:t>)</w:t>
            </w:r>
          </w:p>
        </w:tc>
      </w:tr>
    </w:tbl>
    <w:p w:rsidR="0080399C" w:rsidRPr="00573059" w:rsidRDefault="0080399C" w:rsidP="0080399C">
      <w:pPr>
        <w:jc w:val="both"/>
        <w:rPr>
          <w:b/>
          <w:bCs/>
        </w:rPr>
      </w:pPr>
      <w:r>
        <w:rPr>
          <w:b/>
          <w:bCs/>
        </w:rPr>
        <w:br w:type="textWrapping" w:clear="all"/>
      </w:r>
      <w:r w:rsidR="00D649F2">
        <w:rPr>
          <w:b/>
          <w:bCs/>
        </w:rPr>
        <w:t>Engleski jezika 1-4 razred, 16</w:t>
      </w:r>
      <w:r w:rsidRPr="00573059">
        <w:rPr>
          <w:b/>
          <w:bCs/>
        </w:rPr>
        <w:t xml:space="preserve"> razreda,</w:t>
      </w:r>
      <w:r w:rsidR="00D649F2">
        <w:rPr>
          <w:b/>
          <w:bCs/>
        </w:rPr>
        <w:t xml:space="preserve"> 2 sata tjedno – 32 ukupno, 1152 sata</w:t>
      </w:r>
      <w:r w:rsidRPr="00573059">
        <w:rPr>
          <w:b/>
          <w:bCs/>
        </w:rPr>
        <w:t xml:space="preserve"> godišnje</w:t>
      </w: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/>
          <w:bCs/>
        </w:rPr>
        <w:sectPr w:rsidR="0080399C">
          <w:pgSz w:w="11906" w:h="16838"/>
          <w:pgMar w:top="1418" w:right="1418" w:bottom="1418" w:left="1418" w:header="709" w:footer="709" w:gutter="0"/>
          <w:cols w:space="720"/>
        </w:sectPr>
      </w:pPr>
    </w:p>
    <w:p w:rsidR="0080399C" w:rsidRDefault="0080399C" w:rsidP="0080399C">
      <w:pPr>
        <w:jc w:val="both"/>
        <w:rPr>
          <w:b/>
          <w:bCs/>
        </w:rPr>
      </w:pPr>
      <w:r>
        <w:rPr>
          <w:b/>
        </w:rPr>
        <w:lastRenderedPageBreak/>
        <w:t xml:space="preserve">4.3.1. </w:t>
      </w:r>
      <w:r>
        <w:rPr>
          <w:b/>
          <w:bCs/>
        </w:rPr>
        <w:t>Tjedni i godišnji fond nastavnih sati izborne nastave</w:t>
      </w:r>
    </w:p>
    <w:p w:rsidR="0080399C" w:rsidRDefault="0080399C" w:rsidP="0080399C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1890"/>
        <w:gridCol w:w="2340"/>
        <w:gridCol w:w="990"/>
        <w:gridCol w:w="1980"/>
        <w:gridCol w:w="1080"/>
        <w:gridCol w:w="1170"/>
      </w:tblGrid>
      <w:tr w:rsidR="0080399C" w:rsidTr="00E00B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Izborni predmet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Tjedni broj sati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Godišnji broj sati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4a,</w:t>
            </w:r>
            <w:r w:rsidR="00E61E5B">
              <w:rPr>
                <w:bCs/>
              </w:rPr>
              <w:t>b,</w:t>
            </w:r>
            <w:r>
              <w:rPr>
                <w:bCs/>
              </w:rPr>
              <w:t xml:space="preserve"> c, d; 5a, b, c, d; 6a, b, c; 7a, b, 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Marija Migić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4b; 8a, b, 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Marijana Vidaković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5a, c, d; 6a, b, c; 7a, b, c; 8a, b, 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Ana Medvidović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792</w:t>
            </w:r>
          </w:p>
        </w:tc>
      </w:tr>
      <w:tr w:rsidR="0080399C" w:rsidTr="00E00BFC">
        <w:trPr>
          <w:cantSplit/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61E5B" w:rsidP="00E00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0399C">
              <w:rPr>
                <w:bCs/>
              </w:rPr>
              <w:t>.b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Katica Pejakić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E73A7" w:rsidP="00E00BFC">
            <w:pPr>
              <w:jc w:val="center"/>
              <w:rPr>
                <w:bCs/>
              </w:rPr>
            </w:pPr>
            <w:r>
              <w:rPr>
                <w:bCs/>
              </w:rPr>
              <w:t>1a,d; 3a, d; 2a, 5a, b, c; 7</w:t>
            </w:r>
            <w:r w:rsidR="0080399C">
              <w:rPr>
                <w:bCs/>
              </w:rPr>
              <w:t xml:space="preserve">a, b, c;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Jozo Kajinić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792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E73A7" w:rsidP="00E00BFC">
            <w:pPr>
              <w:jc w:val="center"/>
              <w:rPr>
                <w:bCs/>
              </w:rPr>
            </w:pPr>
            <w:r>
              <w:rPr>
                <w:bCs/>
              </w:rPr>
              <w:t>2d, 4a,d  ; 6.a, b, c, d; 8.</w:t>
            </w:r>
            <w:r w:rsidR="0080399C">
              <w:rPr>
                <w:bCs/>
              </w:rPr>
              <w:t>a, b, 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1.-4. b, c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Ivana Rogina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576</w:t>
            </w:r>
          </w:p>
        </w:tc>
      </w:tr>
      <w:tr w:rsidR="0080399C" w:rsidTr="00E00BFC">
        <w:trPr>
          <w:gridAfter w:val="5"/>
          <w:wAfter w:w="7560" w:type="dxa"/>
          <w:cantSplit/>
          <w:trHeight w:val="2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gridAfter w:val="5"/>
          <w:wAfter w:w="7560" w:type="dxa"/>
          <w:cantSplit/>
          <w:trHeight w:val="2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</w:tbl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/>
        </w:rPr>
      </w:pPr>
      <w:r>
        <w:rPr>
          <w:b/>
        </w:rPr>
        <w:t xml:space="preserve">4.3.2. </w:t>
      </w:r>
      <w:r>
        <w:rPr>
          <w:b/>
          <w:bCs/>
        </w:rPr>
        <w:t>Tjedni i godišnji fond nastavnih sati dopunske  nastave</w:t>
      </w:r>
      <w:r>
        <w:rPr>
          <w:b/>
        </w:rPr>
        <w:tab/>
      </w:r>
    </w:p>
    <w:p w:rsidR="0080399C" w:rsidRDefault="0080399C" w:rsidP="0080399C">
      <w:pPr>
        <w:tabs>
          <w:tab w:val="left" w:pos="180"/>
        </w:tabs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340"/>
        <w:gridCol w:w="1080"/>
        <w:gridCol w:w="1260"/>
        <w:gridCol w:w="1260"/>
        <w:gridCol w:w="1260"/>
        <w:gridCol w:w="2160"/>
      </w:tblGrid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>Predmet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 tjedno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Hrvatski jezik -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1.-4.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16 učiteljica raz.  nastave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Tatjana Mikuljan Đermek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Šimun Čagalj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Kata Sever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Mirela Ugarković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1. – 4.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1.  – 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Valentina Žalac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Majzec Marina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Christina – Nancy Prtenjača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D239D" w:rsidP="00E00BFC">
            <w:pPr>
              <w:jc w:val="center"/>
              <w:rPr>
                <w:bCs/>
              </w:rPr>
            </w:pPr>
            <w:r>
              <w:rPr>
                <w:bCs/>
              </w:rPr>
              <w:t>5.,7</w:t>
            </w:r>
            <w:r w:rsidR="0080399C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Vesna Farac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5.,6.,7.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76A65" w:rsidP="00D76A65">
            <w:pPr>
              <w:rPr>
                <w:bCs/>
              </w:rPr>
            </w:pPr>
            <w:r>
              <w:rPr>
                <w:bCs/>
              </w:rPr>
              <w:t xml:space="preserve">    6-8</w:t>
            </w:r>
            <w:r w:rsidR="0080399C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76A65" w:rsidP="00E00BFC">
            <w:pPr>
              <w:jc w:val="center"/>
              <w:rPr>
                <w:bCs/>
              </w:rPr>
            </w:pPr>
            <w:r>
              <w:rPr>
                <w:bCs/>
              </w:rPr>
              <w:t>Ružica Korač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76A65" w:rsidP="00E00BFC">
            <w:pPr>
              <w:jc w:val="center"/>
              <w:rPr>
                <w:bCs/>
              </w:rPr>
            </w:pPr>
            <w:r>
              <w:rPr>
                <w:bCs/>
              </w:rPr>
              <w:t>6-</w:t>
            </w:r>
            <w:r w:rsidR="0080399C">
              <w:rPr>
                <w:bCs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76A65" w:rsidP="00D76A65">
            <w:pPr>
              <w:rPr>
                <w:bCs/>
              </w:rPr>
            </w:pPr>
            <w:r>
              <w:rPr>
                <w:bCs/>
              </w:rPr>
              <w:t xml:space="preserve"> Sandra Bećarević</w:t>
            </w:r>
          </w:p>
        </w:tc>
      </w:tr>
      <w:tr w:rsidR="0080399C" w:rsidTr="00E00BFC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D239D" w:rsidP="00E00BFC">
            <w:pPr>
              <w:jc w:val="center"/>
              <w:rPr>
                <w:bCs/>
              </w:rPr>
            </w:pPr>
            <w:r>
              <w:rPr>
                <w:bCs/>
              </w:rPr>
              <w:t>5-7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76A65" w:rsidP="00E00BFC">
            <w:pPr>
              <w:jc w:val="center"/>
              <w:rPr>
                <w:bCs/>
              </w:rPr>
            </w:pPr>
            <w:r>
              <w:rPr>
                <w:bCs/>
              </w:rPr>
              <w:t>BožicaŠaban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76A65" w:rsidP="00D76A65">
            <w:pPr>
              <w:rPr>
                <w:bCs/>
              </w:rPr>
            </w:pPr>
            <w:r>
              <w:rPr>
                <w:bCs/>
              </w:rPr>
              <w:t>Robert Rumenović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Maja Pilat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D239D" w:rsidP="00E00BFC">
            <w:pPr>
              <w:rPr>
                <w:bCs/>
              </w:rPr>
            </w:pPr>
            <w:r>
              <w:rPr>
                <w:bCs/>
              </w:rPr>
              <w:t xml:space="preserve">   5.,6</w:t>
            </w:r>
            <w:r w:rsidR="0080399C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Valentina Katalinić 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D239D" w:rsidP="00E00BFC">
            <w:pPr>
              <w:jc w:val="center"/>
              <w:rPr>
                <w:bCs/>
              </w:rPr>
            </w:pPr>
            <w:r>
              <w:rPr>
                <w:bCs/>
              </w:rPr>
              <w:t>6.,7</w:t>
            </w:r>
            <w:r w:rsidR="0080399C">
              <w:rPr>
                <w:bCs/>
              </w:rPr>
              <w:t>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Domagoj Sironić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   Augustin Knežić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D239D" w:rsidP="00E00BFC">
            <w:pPr>
              <w:jc w:val="center"/>
              <w:rPr>
                <w:b/>
              </w:rPr>
            </w:pPr>
            <w:r>
              <w:rPr>
                <w:b/>
              </w:rPr>
              <w:t>Biologija-prir.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5.,6.,8.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    Nikolina Ričko</w:t>
            </w:r>
          </w:p>
        </w:tc>
      </w:tr>
    </w:tbl>
    <w:p w:rsidR="0080399C" w:rsidRDefault="0080399C" w:rsidP="0080399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399C" w:rsidRDefault="0080399C" w:rsidP="0080399C">
      <w:pPr>
        <w:jc w:val="both"/>
        <w:rPr>
          <w:b/>
        </w:rPr>
      </w:pPr>
      <w:r>
        <w:rPr>
          <w:b/>
        </w:rPr>
        <w:t xml:space="preserve">4.3.3. </w:t>
      </w:r>
      <w:r>
        <w:rPr>
          <w:b/>
          <w:bCs/>
        </w:rPr>
        <w:t>Tjedni i godišnji fond nastavnih sati dodatne  nastave</w:t>
      </w:r>
      <w:r>
        <w:rPr>
          <w:b/>
        </w:rPr>
        <w:tab/>
      </w:r>
    </w:p>
    <w:p w:rsidR="0080399C" w:rsidRDefault="0080399C" w:rsidP="0080399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328"/>
        <w:gridCol w:w="1080"/>
        <w:gridCol w:w="1260"/>
        <w:gridCol w:w="1260"/>
        <w:gridCol w:w="1260"/>
        <w:gridCol w:w="2160"/>
      </w:tblGrid>
      <w:tr w:rsidR="0080399C" w:rsidTr="00E00BFC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 tjedno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</w:tr>
      <w:tr w:rsidR="0080399C" w:rsidTr="00E00BFC">
        <w:trPr>
          <w:trHeight w:val="2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Naslov9"/>
              <w:jc w:val="center"/>
            </w:pPr>
            <w: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Hrvatski jezik -</w:t>
            </w:r>
          </w:p>
          <w:p w:rsidR="0080399C" w:rsidRDefault="0080399C" w:rsidP="00E00BFC">
            <w:pPr>
              <w:pStyle w:val="Naslov9"/>
              <w:jc w:val="center"/>
            </w:pPr>
            <w: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1.-4.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 učiteljica raz.  nastave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D239D" w:rsidP="00E00BFC">
            <w:pPr>
              <w:jc w:val="center"/>
              <w:rPr>
                <w:bCs/>
              </w:rPr>
            </w:pPr>
            <w:r>
              <w:rPr>
                <w:bCs/>
              </w:rPr>
              <w:t>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Šimun Čagalj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0399C">
              <w:rPr>
                <w:bCs/>
              </w:rPr>
              <w:t>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Tatjana Mikuljan Đermek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6.,7</w:t>
            </w:r>
            <w:r w:rsidR="00DD239D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Kata Sever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80399C">
              <w:rPr>
                <w:bCs/>
              </w:rPr>
              <w:t>.6.,7.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Domagoj Sironić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Likovna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5., 7.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Ljiljana Popovački – Račić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80399C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Valentina Katalinić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6,8</w:t>
            </w:r>
            <w:r w:rsidR="0080399C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Christina – Nancy Prtenjača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Majzec Marina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5.,7</w:t>
            </w:r>
            <w:r w:rsidR="0080399C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Vesna Farac</w:t>
            </w:r>
          </w:p>
        </w:tc>
      </w:tr>
      <w:tr w:rsidR="0080399C" w:rsidTr="00E00BFC">
        <w:trPr>
          <w:trHeight w:val="5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0399C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Marijana Vidaković</w:t>
            </w:r>
          </w:p>
        </w:tc>
      </w:tr>
      <w:tr w:rsidR="0080399C" w:rsidTr="00E00BFC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rPr>
                <w:bCs/>
              </w:rPr>
            </w:pPr>
            <w:r>
              <w:rPr>
                <w:bCs/>
              </w:rPr>
              <w:t xml:space="preserve">    6</w:t>
            </w:r>
            <w:r w:rsidR="0080399C">
              <w:rPr>
                <w:bCs/>
              </w:rPr>
              <w:t>.,7,</w:t>
            </w:r>
            <w:r>
              <w:rPr>
                <w:bCs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Marija Migić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5.,7</w:t>
            </w:r>
            <w:r w:rsidR="0080399C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Božica Šaban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0399C">
              <w:rPr>
                <w:bCs/>
              </w:rPr>
              <w:t>.,</w:t>
            </w:r>
            <w:r>
              <w:rPr>
                <w:bCs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Ružica Korać</w:t>
            </w:r>
          </w:p>
        </w:tc>
      </w:tr>
      <w:tr w:rsidR="0080399C" w:rsidTr="00E00BFC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Maja Pilat</w:t>
            </w:r>
          </w:p>
        </w:tc>
      </w:tr>
      <w:tr w:rsidR="0080399C" w:rsidTr="00E00BFC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Nikolina Ričko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Marica Žaja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Valentina Katalinić 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Đurđa Šobot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5.-8.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Katica Pejakić</w:t>
            </w:r>
          </w:p>
        </w:tc>
      </w:tr>
      <w:tr w:rsidR="0080399C" w:rsidTr="00E00BFC">
        <w:trPr>
          <w:trHeight w:val="3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6.,7.,8.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Ana Medvidović</w:t>
            </w:r>
          </w:p>
        </w:tc>
      </w:tr>
      <w:tr w:rsidR="0080399C" w:rsidTr="00E00BFC">
        <w:trPr>
          <w:trHeight w:val="3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A6121B">
            <w:pPr>
              <w:rPr>
                <w:bCs/>
              </w:rPr>
            </w:pPr>
            <w:r>
              <w:rPr>
                <w:bCs/>
              </w:rPr>
              <w:t xml:space="preserve">     6</w:t>
            </w:r>
            <w:r w:rsidR="0080399C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Andreja Ivić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5.-8.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6144A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6144A" w:rsidP="00E00BFC">
            <w:pPr>
              <w:jc w:val="center"/>
              <w:rPr>
                <w:bCs/>
              </w:rPr>
            </w:pPr>
            <w:r>
              <w:rPr>
                <w:bCs/>
              </w:rPr>
              <w:t>5,7.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Jozo Kajinić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Domagoj Sironić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Augustin Knezić</w:t>
            </w:r>
          </w:p>
        </w:tc>
      </w:tr>
    </w:tbl>
    <w:p w:rsidR="0080399C" w:rsidRDefault="0080399C" w:rsidP="0080399C">
      <w:pPr>
        <w:jc w:val="center"/>
        <w:rPr>
          <w:b/>
        </w:rPr>
      </w:pPr>
    </w:p>
    <w:p w:rsidR="0080399C" w:rsidRDefault="0080399C" w:rsidP="0080399C">
      <w:pPr>
        <w:jc w:val="both"/>
        <w:rPr>
          <w:bCs/>
          <w:sz w:val="20"/>
        </w:rPr>
      </w:pPr>
      <w:r>
        <w:rPr>
          <w:bCs/>
          <w:sz w:val="20"/>
        </w:rPr>
        <w:t>Napomena:  budući da nemamo stručno verificiranog instrumentarija za otkrivanje darovitih učenika obogatit ćemo programe dodatne i izborne nastave kako bi kod učenika maksimalno razvijali intelektualne i stvaralačke sposobnosti. Sve učenike koji pokažu interes i postignu rezultate uputit ćemo na natjecanja na školskoj, županijskoj-regionalnoj i državnoj razini.</w:t>
      </w:r>
    </w:p>
    <w:p w:rsidR="0080399C" w:rsidRDefault="0080399C" w:rsidP="0080399C">
      <w:pPr>
        <w:jc w:val="both"/>
        <w:rPr>
          <w:bCs/>
          <w:sz w:val="20"/>
        </w:rPr>
      </w:pPr>
    </w:p>
    <w:p w:rsidR="0080399C" w:rsidRDefault="0080399C" w:rsidP="0080399C">
      <w:pPr>
        <w:jc w:val="both"/>
        <w:rPr>
          <w:bCs/>
          <w:sz w:val="20"/>
        </w:rPr>
      </w:pPr>
    </w:p>
    <w:p w:rsidR="0080399C" w:rsidRDefault="0080399C" w:rsidP="0080399C">
      <w:pPr>
        <w:jc w:val="both"/>
        <w:rPr>
          <w:bCs/>
          <w:sz w:val="20"/>
        </w:rPr>
      </w:pPr>
    </w:p>
    <w:p w:rsidR="0080399C" w:rsidRDefault="0080399C" w:rsidP="0080399C">
      <w:pPr>
        <w:jc w:val="both"/>
        <w:rPr>
          <w:bCs/>
          <w:sz w:val="20"/>
        </w:rPr>
      </w:pPr>
    </w:p>
    <w:p w:rsidR="0080399C" w:rsidRDefault="0080399C" w:rsidP="0080399C">
      <w:pPr>
        <w:jc w:val="both"/>
        <w:rPr>
          <w:bCs/>
          <w:sz w:val="20"/>
        </w:rPr>
      </w:pPr>
      <w:r>
        <w:rPr>
          <w:bCs/>
          <w:sz w:val="20"/>
        </w:rPr>
        <w:tab/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lastRenderedPageBreak/>
        <w:t xml:space="preserve">4.3.4. </w:t>
      </w:r>
      <w:r>
        <w:rPr>
          <w:b/>
          <w:bCs/>
        </w:rPr>
        <w:t xml:space="preserve">Tjedni i godišnji fond izvannastavnih aktivnosti i učeničkih društava </w:t>
      </w:r>
    </w:p>
    <w:p w:rsidR="0080399C" w:rsidRDefault="0080399C" w:rsidP="0080399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2340"/>
        <w:gridCol w:w="1080"/>
        <w:gridCol w:w="1260"/>
        <w:gridCol w:w="3778"/>
      </w:tblGrid>
      <w:tr w:rsidR="0080399C" w:rsidTr="00E00BFC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aktivnosti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-grupe-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Ime i prezime voditelja</w:t>
            </w:r>
          </w:p>
        </w:tc>
      </w:tr>
      <w:tr w:rsidR="0080399C" w:rsidTr="00E00BFC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Dramska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Kata Sever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Knjižničarska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Biserka Drapčinski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Likovna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Ljiljana Popovački – Račić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Vjeronaučna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Zbor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Krunoslava Radiković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Tamburaši vel.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Krunoslava Radiković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Plesna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Lana Strmen - Dvorski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Učenička zadruga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Đurđa Šobot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Rukomet djevojke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6144A" w:rsidP="00E00BFC">
            <w:pPr>
              <w:jc w:val="center"/>
              <w:rPr>
                <w:bCs/>
              </w:rPr>
            </w:pPr>
            <w:r>
              <w:rPr>
                <w:bCs/>
              </w:rPr>
              <w:t>Ivić,Fratrić</w:t>
            </w:r>
            <w:r>
              <w:rPr>
                <w:bCs/>
              </w:rPr>
              <w:br/>
              <w:t>Andreja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Odbojka (M+Ž)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Košarka (Ž)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Košarka (M)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Zbor mali 1.-4. Raz.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Mirjana Čagalj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6144A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Robotika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6144A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Sandra Škrlin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Dramsko-recitatorska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Renata Puzjak, Branka Novački, Brankica Popović, Ružica Jumić, Natalija Milković, Sandra Brezec, Zdenka Radić, Aleksandra Paun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Male vezilje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Mirjana Bek - Đurin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Vjeronaučna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Dramska grupa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Šimun Čagalj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Dramska grupa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Tatjana Mikuljan Đermek</w:t>
            </w:r>
          </w:p>
        </w:tc>
      </w:tr>
    </w:tbl>
    <w:p w:rsidR="0080399C" w:rsidRDefault="0080399C" w:rsidP="0080399C">
      <w:pPr>
        <w:jc w:val="both"/>
        <w:rPr>
          <w:b/>
          <w:color w:val="000000"/>
        </w:rPr>
      </w:pPr>
    </w:p>
    <w:p w:rsidR="0080399C" w:rsidRDefault="0080399C" w:rsidP="0080399C">
      <w:pPr>
        <w:jc w:val="both"/>
        <w:rPr>
          <w:bCs/>
          <w:sz w:val="20"/>
        </w:rPr>
      </w:pPr>
      <w:r>
        <w:rPr>
          <w:bCs/>
          <w:sz w:val="20"/>
        </w:rPr>
        <w:t>Napomena: izvannastavne aktivnosti formirane su na temelju opredjeljenja učenika, a u skladu s interesima i sposobnostima. Grupe su oblikovane unutar jednog ili više razreda. Evidencija o radu vodi se na propisanoj pedagoškoj dokumentaciji.</w:t>
      </w:r>
    </w:p>
    <w:p w:rsidR="0080399C" w:rsidRDefault="0080399C" w:rsidP="0080399C">
      <w:pPr>
        <w:jc w:val="both"/>
        <w:rPr>
          <w:bCs/>
          <w:sz w:val="20"/>
        </w:rPr>
      </w:pP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4.3.5. Uključenost učenika u izvanškolske aktivnosti</w:t>
      </w:r>
    </w:p>
    <w:p w:rsidR="0080399C" w:rsidRDefault="0080399C" w:rsidP="0080399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40"/>
        <w:gridCol w:w="2688"/>
        <w:gridCol w:w="1260"/>
        <w:gridCol w:w="2340"/>
        <w:gridCol w:w="2158"/>
      </w:tblGrid>
      <w:tr w:rsidR="0080399C" w:rsidTr="00E00BFC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80399C" w:rsidRDefault="0080399C" w:rsidP="00E00BFC">
            <w:pPr>
              <w:pStyle w:val="Naslov9"/>
              <w:jc w:val="center"/>
            </w:pPr>
            <w:r>
              <w:t>broj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9"/>
              <w:jc w:val="center"/>
              <w:rPr>
                <w:b w:val="0"/>
              </w:rPr>
            </w:pPr>
            <w:r>
              <w:t>Naziv aktivnosti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Mjesto ostvarivanja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Voditelj aktivnosti</w:t>
            </w:r>
          </w:p>
        </w:tc>
      </w:tr>
      <w:tr w:rsidR="0080399C" w:rsidTr="00E00BFC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Škola stranih jezika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učionica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profesori engleskog jezika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Vatrogasni pomladak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vatrogasni dom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DVD Bistra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Izviđači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Sportsko društvo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igralište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 SD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R.K.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dvorana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 SD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Glazbena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D1521" w:rsidP="00E00BFC">
            <w:pPr>
              <w:jc w:val="center"/>
              <w:rPr>
                <w:bCs/>
              </w:rPr>
            </w:pPr>
            <w:r>
              <w:rPr>
                <w:bCs/>
              </w:rPr>
              <w:t>Područnaškola</w:t>
            </w:r>
            <w:r w:rsidR="0080399C">
              <w:rPr>
                <w:bCs/>
              </w:rPr>
              <w:t xml:space="preserve"> Gornja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učitelji Glazbene škole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Ritmika, balet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Zagreb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voditeljica ritmike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Mažoretkinje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Zaprešić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 mažoretkinja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Manekeni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Zaprešić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 manekena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Hrvački klub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OŠ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Josip Kovačević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Tenis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Tenis centar Lamaki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treneri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Ministranti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75FE6" w:rsidP="00E00BF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  <w:r w:rsidR="0080399C">
              <w:rPr>
                <w:bCs/>
              </w:rPr>
              <w:t>rkva Sv. Nikole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vlč. Tomislav Kralj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Karate klub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D1521" w:rsidP="00E00BFC">
            <w:pPr>
              <w:jc w:val="center"/>
              <w:rPr>
                <w:bCs/>
              </w:rPr>
            </w:pPr>
            <w:r>
              <w:rPr>
                <w:bCs/>
              </w:rPr>
              <w:t>Dom Bukovje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Taekwando klub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Športski dom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KUD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Društveni dom G.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voditelji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Akrobatski rock n roll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OŠ Bistra (učionica)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voditelji</w:t>
            </w:r>
          </w:p>
        </w:tc>
      </w:tr>
    </w:tbl>
    <w:p w:rsidR="0080399C" w:rsidRDefault="0080399C" w:rsidP="0080399C"/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outlineLvl w:val="0"/>
        <w:rPr>
          <w:rFonts w:ascii="Arial" w:hAnsi="Arial" w:cs="Arial"/>
          <w:b/>
        </w:rPr>
      </w:pPr>
    </w:p>
    <w:p w:rsidR="0080399C" w:rsidRDefault="0080399C" w:rsidP="0080399C">
      <w:pPr>
        <w:outlineLvl w:val="0"/>
        <w:rPr>
          <w:rFonts w:ascii="Arial" w:hAnsi="Arial" w:cs="Arial"/>
          <w:b/>
        </w:rPr>
      </w:pPr>
    </w:p>
    <w:p w:rsidR="0080399C" w:rsidRDefault="0080399C" w:rsidP="0080399C">
      <w:pPr>
        <w:outlineLvl w:val="0"/>
        <w:rPr>
          <w:rFonts w:ascii="Arial" w:hAnsi="Arial" w:cs="Arial"/>
          <w:b/>
        </w:rPr>
      </w:pPr>
    </w:p>
    <w:p w:rsidR="0080399C" w:rsidRDefault="0080399C" w:rsidP="0080399C">
      <w:pPr>
        <w:outlineLvl w:val="0"/>
        <w:rPr>
          <w:rFonts w:ascii="Arial" w:hAnsi="Arial" w:cs="Arial"/>
          <w:b/>
        </w:rPr>
      </w:pPr>
    </w:p>
    <w:p w:rsidR="0080399C" w:rsidRDefault="0080399C" w:rsidP="0080399C">
      <w:pPr>
        <w:outlineLvl w:val="0"/>
        <w:rPr>
          <w:rFonts w:ascii="Arial" w:hAnsi="Arial" w:cs="Arial"/>
          <w:b/>
        </w:rPr>
      </w:pPr>
    </w:p>
    <w:p w:rsidR="0080399C" w:rsidRDefault="0080399C" w:rsidP="0080399C">
      <w:pPr>
        <w:outlineLvl w:val="0"/>
        <w:rPr>
          <w:rFonts w:ascii="Arial" w:hAnsi="Arial" w:cs="Arial"/>
          <w:b/>
        </w:rPr>
      </w:pPr>
    </w:p>
    <w:p w:rsidR="0080399C" w:rsidRPr="00AA6C4C" w:rsidRDefault="0080399C" w:rsidP="0080399C">
      <w:pPr>
        <w:jc w:val="both"/>
        <w:rPr>
          <w:b/>
        </w:rPr>
      </w:pPr>
      <w:r>
        <w:rPr>
          <w:b/>
        </w:rPr>
        <w:t>4.4. Obuka plivanja</w:t>
      </w:r>
    </w:p>
    <w:p w:rsidR="0080399C" w:rsidRDefault="0080399C" w:rsidP="0080399C">
      <w:pPr>
        <w:jc w:val="both"/>
        <w:outlineLvl w:val="0"/>
      </w:pPr>
      <w:r>
        <w:t>Škola plivanja realizirat će se ukoliko jedinice lokalne samouprave izdvoje u proračunu sredstva za ovu namjenu</w:t>
      </w:r>
      <w:r w:rsidR="000126BF">
        <w:t xml:space="preserve"> ili ako roditelji pristanu financirati ovu aktivnost</w:t>
      </w:r>
      <w:r>
        <w:t>.</w:t>
      </w:r>
    </w:p>
    <w:p w:rsidR="0080399C" w:rsidRDefault="0080399C" w:rsidP="0080399C">
      <w:pPr>
        <w:jc w:val="both"/>
        <w:outlineLvl w:val="0"/>
      </w:pPr>
    </w:p>
    <w:p w:rsidR="0080399C" w:rsidRDefault="0080399C" w:rsidP="0080399C">
      <w:pPr>
        <w:jc w:val="both"/>
        <w:outlineLvl w:val="0"/>
        <w:rPr>
          <w:b/>
        </w:rPr>
      </w:pPr>
      <w:r w:rsidRPr="00E121EE">
        <w:rPr>
          <w:b/>
        </w:rPr>
        <w:t>4.5.</w:t>
      </w:r>
      <w:r>
        <w:rPr>
          <w:b/>
        </w:rPr>
        <w:t xml:space="preserve"> Projekti škole</w:t>
      </w:r>
      <w:r w:rsidR="000126BF">
        <w:rPr>
          <w:b/>
        </w:rPr>
        <w:t>:</w:t>
      </w:r>
    </w:p>
    <w:p w:rsidR="0080399C" w:rsidRDefault="00354204" w:rsidP="0080399C">
      <w:pPr>
        <w:jc w:val="both"/>
        <w:outlineLvl w:val="0"/>
      </w:pPr>
      <w:r>
        <w:t xml:space="preserve"> Hrvatski velikani, Z</w:t>
      </w:r>
      <w:r w:rsidR="001D1521">
        <w:t>namenite osobe hrvatske povijesti, DSD –škola</w:t>
      </w:r>
      <w:r w:rsidR="00F04D17">
        <w:t>,</w:t>
      </w:r>
      <w:r w:rsidR="00B75FE6">
        <w:t xml:space="preserve"> H</w:t>
      </w:r>
      <w:r w:rsidR="001D1521">
        <w:t>RVATSKO MAĐARSKI PROJEKT-razmjena učenika na nivou škola</w:t>
      </w:r>
      <w:r w:rsidR="001D1521">
        <w:rPr>
          <w:b/>
        </w:rPr>
        <w:t xml:space="preserve">, </w:t>
      </w:r>
      <w:r w:rsidR="001D1521" w:rsidRPr="001D1521">
        <w:t>Za 1000 ra</w:t>
      </w:r>
      <w:r w:rsidR="00B75FE6">
        <w:t>dosti- u suradnji sa Hrvatskim C</w:t>
      </w:r>
      <w:r w:rsidR="001D1521" w:rsidRPr="001D1521">
        <w:t>aritasom</w:t>
      </w:r>
      <w:r w:rsidR="00F04D17">
        <w:t xml:space="preserve">, </w:t>
      </w:r>
      <w:r>
        <w:t xml:space="preserve"> Čitamo svi u obitelji mi, Čitajmo zajedno – čitamo naglas: zaboravljene knjige – u s</w:t>
      </w:r>
      <w:r w:rsidR="006759A1">
        <w:t>uradnji sa HUŠK-A,  Riječ dana, O</w:t>
      </w:r>
      <w:r>
        <w:t>čko Ćićaćirko, Knjigom do znanja, Izrada školskih novina, Biološkokemijska analkiza potoka Poljanica, Dokumentarni film o Bistri, Večer matematike,</w:t>
      </w:r>
      <w:r w:rsidR="000126BF">
        <w:t xml:space="preserve"> </w:t>
      </w:r>
      <w:r>
        <w:t>Matematički klokan,</w:t>
      </w:r>
      <w:r w:rsidR="00F04D17">
        <w:t xml:space="preserve"> </w:t>
      </w:r>
      <w:r>
        <w:t>Vanjsko vrednovanje</w:t>
      </w:r>
      <w:r w:rsidR="00F04D17">
        <w:t xml:space="preserve"> </w:t>
      </w:r>
      <w:r w:rsidR="000126BF">
        <w:t>obraz</w:t>
      </w:r>
      <w:r>
        <w:t>ovnih</w:t>
      </w:r>
      <w:r w:rsidR="00F04D17">
        <w:t xml:space="preserve"> </w:t>
      </w:r>
      <w:r>
        <w:t>postignuća u osnovnim školama,</w:t>
      </w:r>
      <w:r w:rsidR="00F04D17">
        <w:t xml:space="preserve"> </w:t>
      </w:r>
      <w:r>
        <w:t>Pojavnost sredstava ovisnosti, Pojavnost nasilja u školi, Ispitivanje razrednog ozračja,</w:t>
      </w:r>
      <w:r w:rsidR="00F04D17">
        <w:t xml:space="preserve"> </w:t>
      </w:r>
      <w:r w:rsidR="0080399C" w:rsidRPr="001D1521">
        <w:t>Dan</w:t>
      </w:r>
      <w:r w:rsidR="0080399C">
        <w:t xml:space="preserve"> sporta</w:t>
      </w:r>
      <w:r w:rsidR="0080399C">
        <w:rPr>
          <w:b/>
        </w:rPr>
        <w:t xml:space="preserve">, </w:t>
      </w:r>
      <w:r w:rsidR="0080399C">
        <w:t>Europska inicijativa praćenja debljine u djece drugog i trećeg razreda</w:t>
      </w:r>
      <w:r w:rsidR="00F04D17">
        <w:t xml:space="preserve"> u suradnji sa HZZJZ</w:t>
      </w:r>
    </w:p>
    <w:p w:rsidR="0080399C" w:rsidRPr="006A4B15" w:rsidRDefault="0080399C" w:rsidP="0080399C">
      <w:pPr>
        <w:jc w:val="both"/>
        <w:outlineLvl w:val="0"/>
        <w:rPr>
          <w:b/>
        </w:rPr>
      </w:pPr>
    </w:p>
    <w:p w:rsidR="0080399C" w:rsidRDefault="0080399C" w:rsidP="0080399C">
      <w:pPr>
        <w:jc w:val="both"/>
        <w:rPr>
          <w:b/>
          <w:szCs w:val="20"/>
        </w:rPr>
      </w:pPr>
      <w:r>
        <w:rPr>
          <w:b/>
          <w:szCs w:val="20"/>
        </w:rPr>
        <w:t>5. Planovi rada ravnatelja, odgojno-obrazovnih i ostalih radnika</w:t>
      </w:r>
    </w:p>
    <w:p w:rsidR="000126BF" w:rsidRDefault="000126BF" w:rsidP="0080399C">
      <w:pPr>
        <w:jc w:val="both"/>
        <w:rPr>
          <w:b/>
          <w:szCs w:val="20"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5.1. Plan rada ravnatelja</w:t>
      </w:r>
    </w:p>
    <w:p w:rsidR="007D5EDC" w:rsidRDefault="000126BF" w:rsidP="007D5EDC">
      <w:pPr>
        <w:jc w:val="both"/>
        <w:rPr>
          <w:b/>
        </w:rPr>
      </w:pPr>
      <w:r>
        <w:rPr>
          <w:b/>
        </w:rPr>
        <w:t>5.2. Plan rada pedagoginje</w:t>
      </w:r>
    </w:p>
    <w:p w:rsidR="007D5EDC" w:rsidRDefault="000126BF" w:rsidP="007D5EDC">
      <w:pPr>
        <w:jc w:val="both"/>
        <w:rPr>
          <w:b/>
        </w:rPr>
      </w:pPr>
      <w:r>
        <w:rPr>
          <w:b/>
        </w:rPr>
        <w:t>5.3. Plan rada knjižničarke</w:t>
      </w:r>
    </w:p>
    <w:p w:rsidR="007D5EDC" w:rsidRDefault="000126BF" w:rsidP="0080399C">
      <w:pPr>
        <w:jc w:val="both"/>
        <w:rPr>
          <w:b/>
        </w:rPr>
      </w:pPr>
      <w:r>
        <w:rPr>
          <w:b/>
        </w:rPr>
        <w:t>5.4 Plan rada  defektologinje</w:t>
      </w:r>
    </w:p>
    <w:p w:rsidR="0080399C" w:rsidRDefault="0080399C" w:rsidP="0080399C">
      <w:pPr>
        <w:jc w:val="both"/>
        <w:rPr>
          <w:b/>
        </w:rPr>
      </w:pPr>
    </w:p>
    <w:p w:rsidR="00A11181" w:rsidRDefault="00A11181" w:rsidP="0080399C">
      <w:pPr>
        <w:jc w:val="both"/>
        <w:rPr>
          <w:b/>
        </w:rPr>
      </w:pPr>
      <w:r>
        <w:rPr>
          <w:b/>
        </w:rPr>
        <w:t>PLAN RADA RAVNATELJA .</w:t>
      </w:r>
    </w:p>
    <w:p w:rsidR="00A11181" w:rsidRDefault="00A11181" w:rsidP="0080399C">
      <w:pPr>
        <w:jc w:val="both"/>
        <w:rPr>
          <w:b/>
        </w:rPr>
      </w:pPr>
    </w:p>
    <w:p w:rsidR="00A11181" w:rsidRDefault="00A11181" w:rsidP="0080399C">
      <w:pPr>
        <w:jc w:val="both"/>
        <w:rPr>
          <w:b/>
        </w:rPr>
      </w:pPr>
    </w:p>
    <w:p w:rsidR="00A11181" w:rsidRDefault="00A11181" w:rsidP="0080399C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1702"/>
        <w:gridCol w:w="2070"/>
        <w:gridCol w:w="5514"/>
      </w:tblGrid>
      <w:tr w:rsidR="0080399C" w:rsidTr="00E00BFC">
        <w:trPr>
          <w:trHeight w:val="285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pStyle w:val="Naslov8"/>
              <w:rPr>
                <w:bCs/>
                <w:szCs w:val="18"/>
              </w:rPr>
            </w:pPr>
            <w:r>
              <w:rPr>
                <w:bCs/>
                <w:szCs w:val="18"/>
              </w:rPr>
              <w:t>Poslovi i radni zadaci tijekom školske godine</w:t>
            </w:r>
          </w:p>
          <w:p w:rsidR="0080399C" w:rsidRDefault="0080399C" w:rsidP="00E00BFC"/>
        </w:tc>
      </w:tr>
      <w:tr w:rsidR="0080399C" w:rsidTr="00E00BFC">
        <w:trPr>
          <w:trHeight w:val="2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</w:tr>
      <w:tr w:rsidR="0080399C" w:rsidTr="00E00BF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Programiranje-izrada godišnjeg plana i programa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pedagoškom službom i nastavnicima -izrada kurikuluma i razvojnog plana škole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Sjednice Učiteljskog vijeća i Školskog odbora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75FE6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0399C">
              <w:rPr>
                <w:bCs/>
              </w:rPr>
              <w:t>5</w:t>
            </w:r>
          </w:p>
          <w:p w:rsidR="00B75FE6" w:rsidRDefault="00B75FE6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E6" w:rsidRDefault="00B75FE6" w:rsidP="00E00BFC">
            <w:pPr>
              <w:rPr>
                <w:bCs/>
              </w:rPr>
            </w:pPr>
            <w:r>
              <w:rPr>
                <w:bCs/>
              </w:rPr>
              <w:t>Praćenje i unapređivanje rada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 ravnatelja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Listopad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- učitelji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apsolventi, pripravnici, novozaposleni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Organizacijsko-materijalni zadaci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Kontroliranje godišnjih planova i programa učitelja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Koordinacija sa svim subjektima u odgojno-obrazovnom radu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80399C" w:rsidTr="00E00BFC">
        <w:trPr>
          <w:cantSplit/>
          <w:trHeight w:val="5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Prisutnost roditeljskim sastancima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Studeni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Normativni akti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– prvi razredi i peti razredi. Ostali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Administrativni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Uvid u neposredni odgojno-obrazovni rad – drugi razredi, po potrebi 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Neposredni rad s tehničkim osobljem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Završetak I. polugodišta – Razredna i Učiteljska vijeća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realizacije programa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Ostali tekući poslovi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Siječanj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Detaljni pregled pedagoške dokumentacije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Radovi uređenja okoliša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tehnički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Uvid u neposredni odgojno-obrazovni rad – 6. razredi,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sa organima lokalne uprave i samouprave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7. razredi, četvrti razredi,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Radovi na uređenju okoliša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Kontakti s mjesnim vlastima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– 3. razredi,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Analiza uspjeha na polugodištu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Uređenje okoliša u matičnoj školi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Učestvovanje u aktivima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Izleti 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 s učenicima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 s nastavnicima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Aktivi i sjednice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Izleti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Priprema Dana škole i športa 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– 4. razredi, 8. razredi,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Uređenje okoliša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Pripreme za završetak školske godine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 i matičnih knjiga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matičnih knjiga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Godišnji odmor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  <w:r>
              <w:rPr>
                <w:bCs/>
              </w:rPr>
              <w:t>Priprema nove školske godine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Godišnji odmor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/>
                <w:color w:val="FF0000"/>
              </w:rPr>
            </w:pPr>
          </w:p>
          <w:p w:rsidR="0080399C" w:rsidRDefault="0080399C" w:rsidP="00E00BFC">
            <w:pPr>
              <w:pStyle w:val="Tijeloteksta"/>
              <w:rPr>
                <w:bCs w:val="0"/>
              </w:rPr>
            </w:pPr>
            <w:r>
              <w:rPr>
                <w:bCs w:val="0"/>
              </w:rPr>
              <w:t>Ukupno sati godišnje:  2024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</w:tbl>
    <w:p w:rsidR="007D5EDC" w:rsidRDefault="007D5EDC" w:rsidP="007D5EDC">
      <w:pPr>
        <w:jc w:val="both"/>
        <w:rPr>
          <w:b/>
        </w:rPr>
      </w:pPr>
    </w:p>
    <w:p w:rsidR="00070024" w:rsidRDefault="00B17D89" w:rsidP="007D5EDC">
      <w:pPr>
        <w:jc w:val="both"/>
        <w:rPr>
          <w:b/>
        </w:rPr>
      </w:pPr>
      <w:r>
        <w:rPr>
          <w:b/>
        </w:rPr>
        <w:t>Ravnatelj obavlja poslove iz svog plana surađujuć</w:t>
      </w:r>
      <w:r w:rsidR="00B75FE6">
        <w:rPr>
          <w:b/>
        </w:rPr>
        <w:t>i sa svim nositeljima odgojnoobrazovnog procesa,</w:t>
      </w:r>
      <w:r>
        <w:rPr>
          <w:b/>
        </w:rPr>
        <w:t xml:space="preserve"> </w:t>
      </w:r>
      <w:r w:rsidR="00B75FE6">
        <w:rPr>
          <w:b/>
        </w:rPr>
        <w:t>učenicima, roditeljima te nositeljima lokalne, mjesne</w:t>
      </w:r>
      <w:r>
        <w:rPr>
          <w:b/>
        </w:rPr>
        <w:t>, regionalne i državne uprave.</w:t>
      </w:r>
    </w:p>
    <w:p w:rsidR="00B17D89" w:rsidRDefault="00B17D89" w:rsidP="007D5EDC">
      <w:pPr>
        <w:jc w:val="both"/>
        <w:rPr>
          <w:b/>
        </w:rPr>
      </w:pPr>
    </w:p>
    <w:p w:rsidR="00B17D89" w:rsidRDefault="00B17D89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>5.2. Plan rada pedagoga</w:t>
      </w:r>
    </w:p>
    <w:p w:rsidR="000126BF" w:rsidRDefault="000126BF" w:rsidP="007D5EDC">
      <w:pPr>
        <w:jc w:val="both"/>
        <w:rPr>
          <w:b/>
        </w:rPr>
      </w:pPr>
    </w:p>
    <w:p w:rsidR="000126BF" w:rsidRDefault="000126BF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ind w:left="720" w:firstLine="720"/>
        <w:rPr>
          <w:b/>
        </w:rPr>
      </w:pPr>
      <w:r>
        <w:rPr>
          <w:b/>
        </w:rPr>
        <w:t xml:space="preserve">                                     GODIŠNJI PLAN I PROGRAM RADA PEDAGOGA</w:t>
      </w:r>
    </w:p>
    <w:p w:rsidR="007D5EDC" w:rsidRDefault="007D5EDC" w:rsidP="007D5EDC">
      <w:pPr>
        <w:ind w:left="2160"/>
        <w:rPr>
          <w:b/>
        </w:rPr>
      </w:pPr>
      <w:r>
        <w:rPr>
          <w:b/>
        </w:rPr>
        <w:t xml:space="preserve">                                                ŠK.GOD. 2016/2017.</w:t>
      </w:r>
    </w:p>
    <w:p w:rsidR="007D5EDC" w:rsidRDefault="007D5EDC" w:rsidP="007D5EDC">
      <w:pPr>
        <w:pStyle w:val="Tijeloteksta"/>
      </w:pPr>
      <w:r>
        <w:t xml:space="preserve">------------------------------------------------------------------------------------------------------------------------------------------------------------------------------Oznaka </w:t>
      </w:r>
      <w:r>
        <w:tab/>
      </w:r>
      <w:r>
        <w:tab/>
      </w:r>
      <w:r>
        <w:tab/>
        <w:t>POSLOVI</w:t>
      </w:r>
      <w:r>
        <w:tab/>
      </w:r>
      <w:r>
        <w:tab/>
      </w:r>
      <w:r>
        <w:tab/>
        <w:t>VRIJEME</w:t>
      </w:r>
      <w:r>
        <w:tab/>
      </w:r>
      <w:r>
        <w:tab/>
        <w:t>METODE, OBLICI</w:t>
      </w:r>
      <w:r>
        <w:tab/>
      </w:r>
      <w:r>
        <w:tab/>
        <w:t>SURADNICI</w:t>
      </w:r>
      <w:r>
        <w:tab/>
      </w:r>
      <w:r>
        <w:tab/>
        <w:t>BROJ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poslova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OSTVARENJA</w:t>
      </w:r>
      <w:r>
        <w:rPr>
          <w:b/>
        </w:rPr>
        <w:tab/>
        <w:t>INSTRUMENTI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SATI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lastRenderedPageBreak/>
        <w:t>1.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</w:t>
      </w:r>
      <w:r>
        <w:rPr>
          <w:b/>
        </w:rPr>
        <w:tab/>
      </w:r>
      <w:r>
        <w:rPr>
          <w:b/>
        </w:rPr>
        <w:tab/>
        <w:t xml:space="preserve">  6.</w:t>
      </w:r>
      <w:r>
        <w:rPr>
          <w:b/>
        </w:rPr>
        <w:tab/>
        <w:t xml:space="preserve">---------------------------------------------------------------------------------------------------------------------------------------------------------------------------------1.11     </w:t>
      </w:r>
      <w:r>
        <w:rPr>
          <w:b/>
        </w:rPr>
        <w:tab/>
        <w:t>1. POSLOVI PRIPREME ZA OSTVARENJE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223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ŠKOLSKOG PROGRAMA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1.1.</w:t>
      </w:r>
      <w:r>
        <w:rPr>
          <w:b/>
        </w:rPr>
        <w:tab/>
        <w:t>Organizacijski poslovi – planiranje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  <w:t xml:space="preserve">          konzultacije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</w:t>
      </w:r>
      <w:r>
        <w:rPr>
          <w:b/>
        </w:rPr>
        <w:tab/>
      </w:r>
      <w:r>
        <w:rPr>
          <w:b/>
        </w:rPr>
        <w:tab/>
        <w:t xml:space="preserve"> 40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1.1.1.</w:t>
      </w:r>
      <w:r>
        <w:rPr>
          <w:b/>
        </w:rPr>
        <w:tab/>
        <w:t>Analiza ostvarenja prethodnih planova i programa</w:t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1.1.2.</w:t>
      </w:r>
      <w:r>
        <w:rPr>
          <w:b/>
        </w:rPr>
        <w:tab/>
        <w:t>Izrada godišnjeg plana i programa rada pedagoga</w:t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  <w:t>analiza sadržaja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24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1.1.3.</w:t>
      </w:r>
      <w:r>
        <w:rPr>
          <w:b/>
        </w:rPr>
        <w:tab/>
        <w:t>Utvrđivanje kalendara školskih aktivnosti</w:t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</w:t>
      </w:r>
      <w:r>
        <w:rPr>
          <w:b/>
        </w:rPr>
        <w:tab/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1.1.4.   Pripremanje za neposredni rad                                         IX-VI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</w:t>
      </w:r>
      <w:r>
        <w:rPr>
          <w:b/>
        </w:rPr>
        <w:tab/>
        <w:t>Planiranje i programiranje</w:t>
      </w:r>
      <w:r>
        <w:rPr>
          <w:b/>
        </w:rPr>
        <w:tab/>
        <w:t xml:space="preserve">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79</w:t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2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1.2.1.</w:t>
      </w:r>
      <w:r>
        <w:rPr>
          <w:b/>
        </w:rPr>
        <w:tab/>
        <w:t xml:space="preserve">Izvedbeno planiranje i programiranje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nastave- Razredna vijeća I_VIII</w:t>
      </w:r>
      <w:r>
        <w:rPr>
          <w:b/>
        </w:rPr>
        <w:tab/>
      </w:r>
      <w:r>
        <w:rPr>
          <w:b/>
        </w:rPr>
        <w:tab/>
        <w:t xml:space="preserve">                        IX-VI.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nastavnici</w:t>
      </w:r>
      <w:r>
        <w:rPr>
          <w:b/>
        </w:rPr>
        <w:tab/>
      </w:r>
      <w:r>
        <w:rPr>
          <w:b/>
        </w:rPr>
        <w:tab/>
        <w:t xml:space="preserve"> 15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1.2.2.</w:t>
      </w:r>
      <w:r>
        <w:rPr>
          <w:b/>
        </w:rPr>
        <w:tab/>
        <w:t>Planiranje i programiranje izvannastavnih aktivnosti</w:t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voditelji SA-i</w:t>
      </w:r>
      <w:r>
        <w:rPr>
          <w:b/>
        </w:rPr>
        <w:tab/>
      </w:r>
      <w:r>
        <w:rPr>
          <w:b/>
        </w:rPr>
        <w:tab/>
        <w:t xml:space="preserve">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1.2.3</w:t>
      </w:r>
      <w:r>
        <w:rPr>
          <w:b/>
        </w:rPr>
        <w:tab/>
        <w:t>Planiranje unapređivanja nastave</w:t>
      </w:r>
      <w:r>
        <w:rPr>
          <w:b/>
        </w:rPr>
        <w:tab/>
        <w:t xml:space="preserve">- </w:t>
      </w:r>
      <w:r>
        <w:rPr>
          <w:b/>
        </w:rPr>
        <w:tab/>
      </w:r>
      <w:r>
        <w:rPr>
          <w:b/>
        </w:rPr>
        <w:tab/>
        <w:t xml:space="preserve">            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1.2.4.</w:t>
      </w:r>
      <w:r>
        <w:rPr>
          <w:b/>
        </w:rPr>
        <w:tab/>
        <w:t>Planiranje praćenja napredovanja učenika</w:t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6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1.2.5.</w:t>
      </w:r>
      <w:r>
        <w:rPr>
          <w:b/>
        </w:rPr>
        <w:tab/>
        <w:t>Planiranje i programiranje profesionalne orijentacije</w:t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1.2.6.</w:t>
      </w:r>
      <w:r>
        <w:rPr>
          <w:b/>
        </w:rPr>
        <w:tab/>
        <w:t>Planiranje odgojnog djelovanja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15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1.2.7.</w:t>
      </w:r>
      <w:r>
        <w:rPr>
          <w:b/>
        </w:rPr>
        <w:tab/>
        <w:t xml:space="preserve">Planiranje i programiranje stručnog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 xml:space="preserve"> usavršavanja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ravnatelj,</w:t>
      </w:r>
      <w:r>
        <w:rPr>
          <w:b/>
        </w:rPr>
        <w:tab/>
      </w:r>
      <w:r>
        <w:rPr>
          <w:b/>
        </w:rPr>
        <w:tab/>
        <w:t xml:space="preserve">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nastavnici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2. POSLOVI NEPOSREDNOG SUDJELOVANJA U </w:t>
      </w:r>
      <w:r>
        <w:rPr>
          <w:b/>
        </w:rPr>
        <w:tab/>
        <w:t xml:space="preserve">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1115</w:t>
      </w:r>
      <w:r>
        <w:rPr>
          <w:b/>
        </w:rPr>
        <w:tab/>
        <w:t xml:space="preserve">   </w:t>
      </w:r>
      <w:r>
        <w:rPr>
          <w:b/>
        </w:rPr>
        <w:tab/>
        <w:t>ODGOJNO –OBRAZOVNOM PROCESU</w:t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 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2.1.</w:t>
      </w:r>
      <w:r>
        <w:rPr>
          <w:b/>
        </w:rPr>
        <w:tab/>
        <w:t>Upis učenika i formiranje razrednih odjela</w:t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51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2.1.1.</w:t>
      </w:r>
      <w:r>
        <w:rPr>
          <w:b/>
        </w:rPr>
        <w:tab/>
        <w:t>Utvrđivanje zrelosti djece pri upisu u I.razred</w:t>
      </w:r>
      <w:r>
        <w:rPr>
          <w:b/>
        </w:rPr>
        <w:tab/>
      </w:r>
      <w:r>
        <w:rPr>
          <w:b/>
        </w:rPr>
        <w:tab/>
        <w:t>IV.-VI.</w:t>
      </w:r>
      <w:r>
        <w:rPr>
          <w:b/>
        </w:rPr>
        <w:tab/>
        <w:t>upitnik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          učiteljice,def.    40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intervju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I.razreda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2.1.2</w:t>
      </w:r>
      <w:r>
        <w:rPr>
          <w:b/>
        </w:rPr>
        <w:tab/>
        <w:t>Formiranje razrednih odjela učenika I i V razreda</w:t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  <w:t xml:space="preserve">  2</w:t>
      </w:r>
    </w:p>
    <w:p w:rsidR="007D5EDC" w:rsidRDefault="007D5EDC" w:rsidP="007D5EDC">
      <w:pPr>
        <w:ind w:left="11520"/>
        <w:jc w:val="both"/>
        <w:rPr>
          <w:b/>
        </w:rPr>
      </w:pPr>
      <w:r>
        <w:rPr>
          <w:b/>
        </w:rPr>
        <w:t>I. i V. razreda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2.1.3.</w:t>
      </w:r>
      <w:r>
        <w:rPr>
          <w:b/>
        </w:rPr>
        <w:tab/>
        <w:t>Upoznavanje učenika s programima izvannastavnih</w:t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  <w:t>upitnik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voditelji SA-i</w:t>
      </w:r>
      <w:r>
        <w:rPr>
          <w:b/>
        </w:rPr>
        <w:tab/>
        <w:t xml:space="preserve">   2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lastRenderedPageBreak/>
        <w:tab/>
        <w:t>aktivnosti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2.1.4</w:t>
      </w:r>
      <w:r>
        <w:rPr>
          <w:b/>
        </w:rPr>
        <w:tab/>
        <w:t>Otkrivanje učenika za dopunsku i dodatnu nastavu</w:t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  <w:t>upitnik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nastavnici</w:t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RN i PN.e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2.1.5.</w:t>
      </w:r>
      <w:r>
        <w:rPr>
          <w:b/>
        </w:rPr>
        <w:tab/>
        <w:t>Formiranje grupa SA-i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  <w:t>upitnik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voditelji</w:t>
      </w:r>
      <w:r>
        <w:rPr>
          <w:b/>
        </w:rPr>
        <w:tab/>
        <w:t xml:space="preserve">   2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</w:t>
      </w:r>
      <w:r>
        <w:rPr>
          <w:b/>
        </w:rPr>
        <w:tab/>
        <w:t>Praćenje i izvođenje odgojno-obrazovnog rada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380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2.2.1.</w:t>
      </w:r>
      <w:r>
        <w:rPr>
          <w:b/>
        </w:rPr>
        <w:tab/>
        <w:t>Praćenje i ostvarivanje nastavnih planova i programa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analiza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</w:t>
      </w:r>
      <w:r>
        <w:rPr>
          <w:b/>
        </w:rPr>
        <w:tab/>
        <w:t xml:space="preserve"> 18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sadržaja i strukture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2.2.2.</w:t>
      </w:r>
      <w:r>
        <w:rPr>
          <w:b/>
        </w:rPr>
        <w:tab/>
        <w:t>Praćenje kvalitete izvođenja nastavnog procesa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posjet nastavi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48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2.2.3.</w:t>
      </w:r>
      <w:r>
        <w:rPr>
          <w:b/>
        </w:rPr>
        <w:tab/>
        <w:t>Praćenje izvođenja izvannastavnih aktivnosti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posjet IN-i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2.2.4.</w:t>
      </w:r>
      <w:r>
        <w:rPr>
          <w:b/>
        </w:rPr>
        <w:tab/>
        <w:t>Neposredno izvođenje odgojno-obrazovnog programa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predavanje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35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2.2.5.</w:t>
      </w:r>
      <w:r>
        <w:rPr>
          <w:b/>
        </w:rPr>
        <w:tab/>
        <w:t xml:space="preserve">Sudjelovanje u radu stručnih tijela,UV-e, 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predavanje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stručni skup učitelja RN-e i PN-e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2.2.6. </w:t>
      </w:r>
      <w:r>
        <w:rPr>
          <w:b/>
        </w:rPr>
        <w:tab/>
        <w:t>Praćenje i analiza izostanaka učenika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  <w:t xml:space="preserve"> 28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2.2.7.</w:t>
      </w:r>
      <w:r>
        <w:rPr>
          <w:b/>
        </w:rPr>
        <w:tab/>
        <w:t>Praćenje uspjeha i napredovanja učenika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ankete, bilježenja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  <w:t xml:space="preserve"> 35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2.2.8.</w:t>
      </w:r>
      <w:r>
        <w:rPr>
          <w:b/>
        </w:rPr>
        <w:tab/>
        <w:t>Utvrđivanje pedagoške situacije u razrednim odjelima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i analiza podataka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  <w:t xml:space="preserve"> 40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2.2.9.</w:t>
      </w:r>
      <w:r>
        <w:rPr>
          <w:b/>
        </w:rPr>
        <w:tab/>
        <w:t>Edukativna pedagoško-psihološka predavanja za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predavanje, 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28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učenike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2.2.10</w:t>
      </w:r>
      <w:r>
        <w:rPr>
          <w:b/>
        </w:rPr>
        <w:tab/>
        <w:t>Savjetodavni rad s roditeljima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28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2.3. </w:t>
      </w:r>
      <w:r>
        <w:rPr>
          <w:b/>
        </w:rPr>
        <w:tab/>
        <w:t>Praćenje provođenja nastavnih planova i programa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144</w:t>
      </w:r>
      <w:r>
        <w:rPr>
          <w:b/>
        </w:rPr>
        <w:tab/>
      </w:r>
      <w:r>
        <w:rPr>
          <w:b/>
        </w:rPr>
        <w:tab/>
        <w:t xml:space="preserve">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2.3.2.</w:t>
      </w:r>
      <w:r>
        <w:rPr>
          <w:b/>
        </w:rPr>
        <w:tab/>
        <w:t>Neposredna pomoć u ostvarivanju programa                   IX-VI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16</w:t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>2.4.</w:t>
      </w:r>
      <w:r>
        <w:rPr>
          <w:b/>
        </w:rPr>
        <w:tab/>
        <w:t>Rad s učenicima s posebnim potrebama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 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125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2.4.1.  </w:t>
      </w:r>
      <w:r>
        <w:rPr>
          <w:b/>
        </w:rPr>
        <w:tab/>
        <w:t>Identifikacija učenika s posebnim potrebama</w:t>
      </w:r>
      <w:r>
        <w:rPr>
          <w:b/>
        </w:rPr>
        <w:tab/>
      </w:r>
      <w:r>
        <w:rPr>
          <w:b/>
        </w:rPr>
        <w:tab/>
        <w:t>IX,X</w:t>
      </w:r>
      <w:r>
        <w:rPr>
          <w:b/>
        </w:rPr>
        <w:tab/>
      </w:r>
      <w:r>
        <w:rPr>
          <w:b/>
        </w:rPr>
        <w:tab/>
        <w:t>upitnik</w:t>
      </w:r>
      <w:r>
        <w:rPr>
          <w:b/>
        </w:rPr>
        <w:tab/>
      </w:r>
      <w:r>
        <w:rPr>
          <w:b/>
        </w:rPr>
        <w:tab/>
        <w:t xml:space="preserve">           defektologinja</w:t>
      </w:r>
      <w:r>
        <w:rPr>
          <w:b/>
        </w:rPr>
        <w:tab/>
        <w:t xml:space="preserve"> 28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2.4.2.</w:t>
      </w:r>
      <w:r>
        <w:rPr>
          <w:b/>
        </w:rPr>
        <w:tab/>
        <w:t>Rad s novopridošlim učenicima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IX,X,XI</w:t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2.4.3.</w:t>
      </w:r>
      <w:r>
        <w:rPr>
          <w:b/>
        </w:rPr>
        <w:tab/>
        <w:t>Rad s odgojno zapuštenim učenicima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lastRenderedPageBreak/>
        <w:t>2.4.4.</w:t>
      </w:r>
      <w:r>
        <w:rPr>
          <w:b/>
        </w:rPr>
        <w:tab/>
        <w:t>Rad s učenicima koji doživljavaju neuspjeh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35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2.4.5.</w:t>
      </w:r>
      <w:r>
        <w:rPr>
          <w:b/>
        </w:rPr>
        <w:tab/>
        <w:t>Opservacija i rad s djecom s teškoćama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upitnik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defektologinja</w:t>
      </w:r>
      <w:r>
        <w:rPr>
          <w:b/>
        </w:rPr>
        <w:tab/>
        <w:t xml:space="preserve"> 27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2.4.6.</w:t>
      </w:r>
      <w:r>
        <w:rPr>
          <w:b/>
        </w:rPr>
        <w:tab/>
        <w:t>Identifikacija darovitih učenika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</w:t>
      </w:r>
      <w:r>
        <w:rPr>
          <w:b/>
        </w:rPr>
        <w:tab/>
      </w:r>
      <w:r>
        <w:rPr>
          <w:b/>
        </w:rPr>
        <w:tab/>
        <w:t>upitnik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15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2.4.7.</w:t>
      </w:r>
      <w:r>
        <w:rPr>
          <w:b/>
        </w:rPr>
        <w:tab/>
        <w:t>Skrb za djecu teških obiteljskih  prilika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  <w:t xml:space="preserve"> </w:t>
      </w:r>
      <w:r>
        <w:rPr>
          <w:b/>
        </w:rPr>
        <w:tab/>
        <w:t xml:space="preserve">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>2.5.</w:t>
      </w:r>
      <w:r>
        <w:rPr>
          <w:b/>
        </w:rPr>
        <w:tab/>
        <w:t>Savjetodavni rad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2.5.1.</w:t>
      </w:r>
      <w:r>
        <w:rPr>
          <w:b/>
        </w:rPr>
        <w:tab/>
        <w:t>Grupni i individualni rad s učenicima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2.5.2.</w:t>
      </w:r>
      <w:r>
        <w:rPr>
          <w:b/>
        </w:rPr>
        <w:tab/>
        <w:t>Individualni savjetodavni rad s roditeljima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2.5.3</w:t>
      </w:r>
      <w:r>
        <w:rPr>
          <w:b/>
        </w:rPr>
        <w:tab/>
        <w:t>Individualni savjetodavni rad s nastavnicima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knjižničar,</w:t>
      </w:r>
      <w:r>
        <w:rPr>
          <w:b/>
        </w:rPr>
        <w:tab/>
      </w:r>
      <w:r>
        <w:rPr>
          <w:b/>
        </w:rPr>
        <w:tab/>
        <w:t xml:space="preserve">  20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ravnatelj, tajnik</w:t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>2.6.</w:t>
      </w:r>
      <w:r>
        <w:rPr>
          <w:b/>
        </w:rPr>
        <w:tab/>
        <w:t>Profesionalno informiranje i usmjeravanje učenika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2.6.1.</w:t>
      </w:r>
      <w:r>
        <w:rPr>
          <w:b/>
        </w:rPr>
        <w:tab/>
        <w:t>Upoznavanje nastavnika s programom prof.orijentacijeIX-VI</w:t>
      </w:r>
      <w:r>
        <w:rPr>
          <w:b/>
        </w:rPr>
        <w:tab/>
      </w:r>
      <w:r>
        <w:rPr>
          <w:b/>
        </w:rPr>
        <w:tab/>
        <w:t>predavanje, razgovor</w:t>
      </w:r>
      <w:r>
        <w:rPr>
          <w:b/>
        </w:rPr>
        <w:tab/>
        <w:t>nastavnici</w:t>
      </w:r>
      <w:r>
        <w:rPr>
          <w:b/>
        </w:rPr>
        <w:tab/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2.6.2</w:t>
      </w:r>
      <w:r>
        <w:rPr>
          <w:b/>
        </w:rPr>
        <w:tab/>
        <w:t>Upoznavanje individualnih karakteristika učenika</w:t>
      </w:r>
      <w:r>
        <w:rPr>
          <w:b/>
        </w:rPr>
        <w:tab/>
        <w:t>X-III</w:t>
      </w:r>
      <w:r>
        <w:rPr>
          <w:b/>
        </w:rPr>
        <w:tab/>
      </w:r>
      <w:r>
        <w:rPr>
          <w:b/>
        </w:rPr>
        <w:tab/>
        <w:t>upitnik, razgovor</w:t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2.6.3.</w:t>
      </w:r>
      <w:r>
        <w:rPr>
          <w:b/>
        </w:rPr>
        <w:tab/>
        <w:t>Održavanje predavanja za učenike,radionice</w:t>
      </w:r>
      <w:r>
        <w:rPr>
          <w:b/>
        </w:rPr>
        <w:tab/>
      </w:r>
      <w:r>
        <w:rPr>
          <w:b/>
        </w:rPr>
        <w:tab/>
        <w:t>X-V</w:t>
      </w:r>
      <w:r>
        <w:rPr>
          <w:b/>
        </w:rPr>
        <w:tab/>
      </w:r>
      <w:r>
        <w:rPr>
          <w:b/>
        </w:rPr>
        <w:tab/>
        <w:t>predavanje,radionice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2.6.4.</w:t>
      </w:r>
      <w:r>
        <w:rPr>
          <w:b/>
        </w:rPr>
        <w:tab/>
        <w:t>Uređivanje informativnog panoa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2.6.5.</w:t>
      </w:r>
      <w:r>
        <w:rPr>
          <w:b/>
        </w:rPr>
        <w:tab/>
        <w:t>Pomoć razrednicima u radu na prof.orjentaciji</w:t>
      </w:r>
      <w:r>
        <w:rPr>
          <w:b/>
        </w:rPr>
        <w:tab/>
      </w:r>
      <w:r>
        <w:rPr>
          <w:b/>
        </w:rPr>
        <w:tab/>
        <w:t>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   5</w:t>
      </w:r>
    </w:p>
    <w:p w:rsidR="007D5EDC" w:rsidRDefault="007D5EDC" w:rsidP="007D5EDC">
      <w:pPr>
        <w:numPr>
          <w:ilvl w:val="2"/>
          <w:numId w:val="35"/>
        </w:numPr>
        <w:jc w:val="both"/>
        <w:rPr>
          <w:b/>
        </w:rPr>
      </w:pPr>
      <w:r>
        <w:rPr>
          <w:b/>
        </w:rPr>
        <w:t>Individualni rad s učenicima-savjetodavna pomoć</w:t>
      </w:r>
      <w:r>
        <w:rPr>
          <w:b/>
        </w:rPr>
        <w:tab/>
        <w:t>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35</w:t>
      </w:r>
    </w:p>
    <w:p w:rsidR="007D5EDC" w:rsidRDefault="007D5EDC" w:rsidP="007D5EDC">
      <w:pPr>
        <w:numPr>
          <w:ilvl w:val="2"/>
          <w:numId w:val="35"/>
        </w:numPr>
        <w:jc w:val="both"/>
        <w:rPr>
          <w:b/>
        </w:rPr>
      </w:pPr>
      <w:r>
        <w:rPr>
          <w:b/>
        </w:rPr>
        <w:t>Provođenje ispitivanja-anketni list 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XII</w:t>
      </w:r>
      <w:r>
        <w:rPr>
          <w:b/>
        </w:rPr>
        <w:tab/>
      </w:r>
      <w:r>
        <w:rPr>
          <w:b/>
        </w:rPr>
        <w:tab/>
        <w:t>anketa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suradnik PO</w:t>
      </w:r>
      <w:r>
        <w:rPr>
          <w:b/>
        </w:rPr>
        <w:tab/>
      </w:r>
      <w:r>
        <w:rPr>
          <w:b/>
        </w:rPr>
        <w:tab/>
        <w:t xml:space="preserve">  10</w:t>
      </w:r>
    </w:p>
    <w:p w:rsidR="007D5EDC" w:rsidRDefault="007D5EDC" w:rsidP="007D5EDC">
      <w:pPr>
        <w:ind w:left="10800"/>
        <w:jc w:val="both"/>
        <w:rPr>
          <w:b/>
        </w:rPr>
      </w:pPr>
      <w:r>
        <w:rPr>
          <w:b/>
        </w:rPr>
        <w:t>U Zavodu</w:t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2.6.8.</w:t>
      </w:r>
      <w:r>
        <w:rPr>
          <w:b/>
        </w:rPr>
        <w:tab/>
        <w:t>Uspostavljanje i vođenje dokumentacije o PO</w:t>
      </w:r>
      <w:r>
        <w:rPr>
          <w:b/>
        </w:rPr>
        <w:tab/>
      </w:r>
      <w:r>
        <w:rPr>
          <w:b/>
        </w:rPr>
        <w:tab/>
        <w:t>X-VI</w:t>
      </w:r>
      <w:r>
        <w:rPr>
          <w:b/>
        </w:rPr>
        <w:tab/>
      </w:r>
      <w:r>
        <w:rPr>
          <w:b/>
        </w:rPr>
        <w:tab/>
        <w:t>prikupljanje podataka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5</w:t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>2.7.</w:t>
      </w:r>
      <w:r>
        <w:rPr>
          <w:b/>
        </w:rPr>
        <w:tab/>
        <w:t>Zdravstvena i socijalna zaštita učenika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55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2.7.1.</w:t>
      </w:r>
      <w:r>
        <w:rPr>
          <w:b/>
        </w:rPr>
        <w:tab/>
        <w:t>Organizacija zdravstvenog praćenja učenika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šk.liječnik</w:t>
      </w:r>
      <w:r>
        <w:rPr>
          <w:b/>
        </w:rPr>
        <w:tab/>
      </w:r>
      <w:r>
        <w:rPr>
          <w:b/>
        </w:rPr>
        <w:tab/>
        <w:t xml:space="preserve">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2.7.2.</w:t>
      </w:r>
      <w:r>
        <w:rPr>
          <w:b/>
        </w:rPr>
        <w:tab/>
        <w:t>Rad na zdravstvenom odgoju i zdravstvenoj kulturi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predavanje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15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2.7.4.</w:t>
      </w:r>
      <w:r>
        <w:rPr>
          <w:b/>
        </w:rPr>
        <w:tab/>
        <w:t>Rad na humanizaciji odnosa u razrednim odjelima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>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predavanje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lastRenderedPageBreak/>
        <w:t>2.7.5.</w:t>
      </w:r>
      <w:r>
        <w:rPr>
          <w:b/>
        </w:rPr>
        <w:tab/>
        <w:t>Upoznavanje i praćenje socijalnih prilika učenika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prikupljanje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podataka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2.7.6.</w:t>
      </w:r>
      <w:r>
        <w:rPr>
          <w:b/>
        </w:rPr>
        <w:tab/>
        <w:t>Pomoć učenicima u ostvarivanju socijalnih potreba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socijalni radnik</w:t>
      </w:r>
      <w:r>
        <w:rPr>
          <w:b/>
        </w:rPr>
        <w:tab/>
        <w:t xml:space="preserve">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2.7.7.</w:t>
      </w:r>
      <w:r>
        <w:rPr>
          <w:b/>
        </w:rPr>
        <w:tab/>
        <w:t>Briga za socijalne odnose u razrednim odjelima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upitnik skala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razrednik</w:t>
      </w:r>
      <w:r>
        <w:rPr>
          <w:b/>
        </w:rPr>
        <w:tab/>
      </w:r>
      <w:r>
        <w:rPr>
          <w:b/>
        </w:rPr>
        <w:tab/>
        <w:t xml:space="preserve">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procjene, razgovor</w:t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numPr>
          <w:ilvl w:val="0"/>
          <w:numId w:val="35"/>
        </w:numPr>
        <w:jc w:val="both"/>
        <w:rPr>
          <w:b/>
        </w:rPr>
      </w:pPr>
      <w:r>
        <w:rPr>
          <w:b/>
        </w:rPr>
        <w:t>VREDNOVANJE OSTVARENIH REZULTATA,</w:t>
      </w:r>
    </w:p>
    <w:p w:rsidR="007D5EDC" w:rsidRDefault="007D5EDC" w:rsidP="007D5EDC">
      <w:pPr>
        <w:ind w:left="720"/>
        <w:jc w:val="both"/>
        <w:rPr>
          <w:b/>
        </w:rPr>
      </w:pPr>
      <w:r>
        <w:rPr>
          <w:b/>
        </w:rPr>
        <w:t>ANALIZE, ISTRAŽIVANJA , SURADNJA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123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3.0.      Suradnja:u školi i izvan škole                                                                                                                                                       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3.1.</w:t>
      </w:r>
      <w:r>
        <w:rPr>
          <w:b/>
        </w:rPr>
        <w:tab/>
        <w:t>Analiza odgojno-obrazovnih rezultata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upitnik, analiza</w:t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 50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3.1.1.</w:t>
      </w:r>
      <w:r>
        <w:rPr>
          <w:b/>
        </w:rPr>
        <w:tab/>
        <w:t>Periodične analize ostvarenih rezultata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upitnik analiza</w:t>
      </w:r>
      <w:r>
        <w:rPr>
          <w:b/>
        </w:rPr>
        <w:tab/>
      </w:r>
      <w:r>
        <w:rPr>
          <w:b/>
        </w:rPr>
        <w:tab/>
        <w:t>nastavnici</w:t>
      </w:r>
      <w:r>
        <w:rPr>
          <w:b/>
        </w:rPr>
        <w:tab/>
      </w:r>
      <w:r>
        <w:rPr>
          <w:b/>
        </w:rPr>
        <w:tab/>
        <w:t xml:space="preserve"> 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3.1.2.</w:t>
      </w:r>
      <w:r>
        <w:rPr>
          <w:b/>
        </w:rPr>
        <w:tab/>
        <w:t>Polugodišnja analiza ostvarenja školskog programa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rezultata                                                                      20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3.1.3.</w:t>
      </w:r>
      <w:r>
        <w:rPr>
          <w:b/>
        </w:rPr>
        <w:tab/>
        <w:t>Analiza i izvješće na kraju školske godine</w:t>
      </w:r>
      <w:r>
        <w:rPr>
          <w:b/>
        </w:rPr>
        <w:tab/>
      </w:r>
      <w:r>
        <w:rPr>
          <w:b/>
        </w:rPr>
        <w:tab/>
        <w:t>VI</w:t>
      </w:r>
      <w:r>
        <w:rPr>
          <w:b/>
        </w:rPr>
        <w:tab/>
      </w:r>
      <w:r>
        <w:rPr>
          <w:b/>
        </w:rPr>
        <w:tab/>
        <w:t>prikupljanje podataka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predavanja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3.2.</w:t>
      </w:r>
      <w:r>
        <w:rPr>
          <w:b/>
        </w:rPr>
        <w:tab/>
        <w:t>Utvrđivanje mjera za unapređivanje rada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3.2.1.</w:t>
      </w:r>
      <w:r>
        <w:rPr>
          <w:b/>
        </w:rPr>
        <w:tab/>
        <w:t>Iznošenje prijedloga UV-a za unapređivanje rada</w:t>
      </w:r>
      <w:r>
        <w:rPr>
          <w:b/>
        </w:rPr>
        <w:tab/>
        <w:t>XI-VI</w:t>
      </w:r>
      <w:r>
        <w:rPr>
          <w:b/>
        </w:rPr>
        <w:tab/>
      </w:r>
      <w:r>
        <w:rPr>
          <w:b/>
        </w:rPr>
        <w:tab/>
        <w:t>prikupljanje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            na temelju izvješća, analiza i istraživanja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podataka, predavanje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3.2.2.  Rad u Školskom timu za kvalitetu                                        IX-VI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3.3.</w:t>
      </w:r>
      <w:r>
        <w:rPr>
          <w:b/>
        </w:rPr>
        <w:tab/>
        <w:t>Istraživanja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58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3.3.1.</w:t>
      </w:r>
      <w:r>
        <w:rPr>
          <w:b/>
        </w:rPr>
        <w:tab/>
        <w:t>Utvrđivanje internih stručnih problema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</w:t>
      </w:r>
      <w:r>
        <w:rPr>
          <w:b/>
        </w:rPr>
        <w:tab/>
      </w:r>
      <w:r>
        <w:rPr>
          <w:b/>
        </w:rPr>
        <w:tab/>
        <w:t>ankete, upitnici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3.3.2.</w:t>
      </w:r>
      <w:r>
        <w:rPr>
          <w:b/>
        </w:rPr>
        <w:tab/>
        <w:t>Izrada projekta i provođenje istraživanja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XI,XII</w:t>
      </w:r>
      <w:r>
        <w:rPr>
          <w:b/>
        </w:rPr>
        <w:tab/>
      </w:r>
      <w:r>
        <w:rPr>
          <w:b/>
        </w:rPr>
        <w:tab/>
        <w:t>predavanje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3.3.3.</w:t>
      </w:r>
      <w:r>
        <w:rPr>
          <w:b/>
        </w:rPr>
        <w:tab/>
        <w:t>Obrada i interpretacija rezultata istraživanja</w:t>
      </w:r>
      <w:r>
        <w:rPr>
          <w:b/>
        </w:rPr>
        <w:tab/>
      </w:r>
      <w:r>
        <w:rPr>
          <w:b/>
        </w:rPr>
        <w:tab/>
        <w:t>I-V</w:t>
      </w:r>
      <w:r>
        <w:rPr>
          <w:b/>
        </w:rPr>
        <w:tab/>
      </w:r>
      <w:r>
        <w:rPr>
          <w:b/>
        </w:rPr>
        <w:tab/>
        <w:t>statistička obrada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33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podataka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3.3.4.</w:t>
      </w:r>
      <w:r>
        <w:rPr>
          <w:b/>
        </w:rPr>
        <w:tab/>
        <w:t>Pojavnost sredstava ovisnosti – VII. razred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Pojavnost nasilja u školi – V.-VIII. Razred                                             ankete , upitnici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Program prevencije ovisnosti: VI. razred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Program «Znam, hoću, mogu» ,Ispitivanje razredne klimeV.-VIII.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 STRUČNO USAVRŠAVANJE UČITELJA  I PEDAGOGA                                                                                                           100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 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lastRenderedPageBreak/>
        <w:t>4.1.</w:t>
      </w:r>
      <w:r>
        <w:rPr>
          <w:b/>
        </w:rPr>
        <w:tab/>
        <w:t>Stručno usavršavanje učitelja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4.1.1.</w:t>
      </w:r>
      <w:r>
        <w:rPr>
          <w:b/>
        </w:rPr>
        <w:tab/>
        <w:t>Individualna pomoć nastavnicima u izradi i ostvarivanju planova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           usavršavanja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nastavnici</w:t>
      </w:r>
      <w:r>
        <w:rPr>
          <w:b/>
        </w:rPr>
        <w:tab/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RN-e i PN-e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4.1.2.</w:t>
      </w:r>
      <w:r>
        <w:rPr>
          <w:b/>
        </w:rPr>
        <w:tab/>
        <w:t>Koordinacija skupnog usavršavanja u školi i izvan škole IX-VI</w:t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  <w:t xml:space="preserve">  voditelj str.skupa</w:t>
      </w:r>
      <w:r>
        <w:rPr>
          <w:b/>
        </w:rPr>
        <w:tab/>
        <w:t xml:space="preserve">            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4.1.3.</w:t>
      </w:r>
      <w:r>
        <w:rPr>
          <w:b/>
        </w:rPr>
        <w:tab/>
        <w:t>Održavanja predavanja za nastavnike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XI-VI</w:t>
      </w:r>
      <w:r>
        <w:rPr>
          <w:b/>
        </w:rPr>
        <w:tab/>
      </w:r>
      <w:r>
        <w:rPr>
          <w:b/>
        </w:rPr>
        <w:tab/>
        <w:t>predavanje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mentor</w:t>
      </w:r>
      <w:r>
        <w:rPr>
          <w:b/>
        </w:rPr>
        <w:tab/>
      </w:r>
      <w:r>
        <w:rPr>
          <w:b/>
        </w:rPr>
        <w:tab/>
        <w:t xml:space="preserve">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4.1.4.</w:t>
      </w:r>
      <w:r>
        <w:rPr>
          <w:b/>
        </w:rPr>
        <w:tab/>
        <w:t>Praćenje rada i pružanje pomoći pripravnicima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posjet nastavi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pripravnik</w:t>
      </w:r>
      <w:r>
        <w:rPr>
          <w:b/>
        </w:rPr>
        <w:tab/>
      </w:r>
      <w:r>
        <w:rPr>
          <w:b/>
        </w:rPr>
        <w:tab/>
        <w:t xml:space="preserve">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4.2.</w:t>
      </w:r>
      <w:r>
        <w:rPr>
          <w:b/>
        </w:rPr>
        <w:tab/>
        <w:t>Stručno usavršavanje pedagoga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</w:t>
      </w:r>
      <w:r>
        <w:rPr>
          <w:b/>
        </w:rPr>
        <w:tab/>
      </w:r>
      <w:r>
        <w:rPr>
          <w:b/>
        </w:rPr>
        <w:tab/>
        <w:t xml:space="preserve">  70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4.2.1.</w:t>
      </w:r>
      <w:r>
        <w:rPr>
          <w:b/>
        </w:rPr>
        <w:tab/>
        <w:t>Praćenje stručne literature i periodike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4.2.2.</w:t>
      </w:r>
      <w:r>
        <w:rPr>
          <w:b/>
        </w:rPr>
        <w:tab/>
        <w:t>Skupni oblici stručnog usavršavanja u školi i izvan škoe 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nastavnici</w:t>
      </w:r>
      <w:r>
        <w:rPr>
          <w:b/>
        </w:rPr>
        <w:tab/>
      </w:r>
      <w:r>
        <w:rPr>
          <w:b/>
        </w:rPr>
        <w:tab/>
        <w:t xml:space="preserve">  48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predavanje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4.2.3.</w:t>
      </w:r>
      <w:r>
        <w:rPr>
          <w:b/>
        </w:rPr>
        <w:tab/>
        <w:t>Izrada godišnjeg plana usavršavanja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2</w:t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ind w:left="360"/>
        <w:jc w:val="both"/>
        <w:rPr>
          <w:b/>
        </w:rPr>
      </w:pPr>
      <w:r>
        <w:rPr>
          <w:b/>
        </w:rPr>
        <w:t>5. BIBLIOTEČNO-INFORMACIJSKA I DOKUMENTACIJSKA                                                                                             191</w:t>
      </w:r>
    </w:p>
    <w:p w:rsidR="007D5EDC" w:rsidRDefault="007D5EDC" w:rsidP="007D5EDC">
      <w:pPr>
        <w:ind w:left="720"/>
        <w:jc w:val="both"/>
        <w:rPr>
          <w:b/>
        </w:rPr>
      </w:pPr>
      <w:r>
        <w:rPr>
          <w:b/>
        </w:rPr>
        <w:t xml:space="preserve">           DJELATNOST</w:t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>5.1.</w:t>
      </w:r>
      <w:r>
        <w:rPr>
          <w:b/>
        </w:rPr>
        <w:tab/>
        <w:t>Bibliotečno-informacijska djelatnost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5.1.1.</w:t>
      </w:r>
      <w:r>
        <w:rPr>
          <w:b/>
        </w:rPr>
        <w:tab/>
        <w:t>Pribavljanje stručne literature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  <w:t>nastavnici,knjižničar            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5.1.2.</w:t>
      </w:r>
      <w:r>
        <w:rPr>
          <w:b/>
        </w:rPr>
        <w:tab/>
        <w:t>Pretplata ped. periodike</w:t>
      </w:r>
      <w:r>
        <w:rPr>
          <w:b/>
        </w:rPr>
        <w:tab/>
      </w:r>
      <w:r>
        <w:rPr>
          <w:b/>
        </w:rPr>
        <w:tab/>
        <w:t xml:space="preserve">                                    IX,X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  <w:t>ravnatelj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5.2.</w:t>
      </w:r>
      <w:r>
        <w:rPr>
          <w:b/>
        </w:rPr>
        <w:tab/>
        <w:t xml:space="preserve">Dokumentacijska djelatnost                                                                                                                                                         181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5.2.1.</w:t>
      </w:r>
      <w:r>
        <w:rPr>
          <w:b/>
        </w:rPr>
        <w:tab/>
        <w:t>Školska dokumentacija:ZSZ-a,PO,</w:t>
      </w:r>
      <w:r>
        <w:rPr>
          <w:b/>
        </w:rPr>
        <w:tab/>
      </w:r>
      <w:r>
        <w:rPr>
          <w:b/>
        </w:rPr>
        <w:tab/>
        <w:t xml:space="preserve">            IX-VI</w:t>
      </w:r>
      <w:r>
        <w:rPr>
          <w:b/>
        </w:rPr>
        <w:tab/>
      </w:r>
      <w:r>
        <w:rPr>
          <w:b/>
        </w:rPr>
        <w:tab/>
        <w:t>prikupljanje</w:t>
      </w:r>
      <w:r>
        <w:rPr>
          <w:b/>
        </w:rPr>
        <w:tab/>
      </w:r>
      <w:r>
        <w:rPr>
          <w:b/>
        </w:rPr>
        <w:tab/>
        <w:t>ravnatelj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86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SU,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podataka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5.2.2.   Dokumentacija o nastavi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IX-VI</w:t>
      </w:r>
      <w:r>
        <w:rPr>
          <w:b/>
        </w:rPr>
        <w:tab/>
      </w:r>
      <w:r>
        <w:rPr>
          <w:b/>
        </w:rPr>
        <w:tab/>
        <w:t>o nastavi</w:t>
      </w:r>
      <w:r>
        <w:rPr>
          <w:b/>
        </w:rPr>
        <w:tab/>
      </w:r>
      <w:r>
        <w:rPr>
          <w:b/>
        </w:rPr>
        <w:tab/>
        <w:t>nastavnici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5.2.3.</w:t>
      </w:r>
      <w:r>
        <w:rPr>
          <w:b/>
        </w:rPr>
        <w:tab/>
        <w:t>Nastavnička dokumentacija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IX-VI</w:t>
      </w:r>
      <w:r>
        <w:rPr>
          <w:b/>
        </w:rPr>
        <w:tab/>
      </w:r>
      <w:r>
        <w:rPr>
          <w:b/>
        </w:rPr>
        <w:tab/>
        <w:t>bilježenje analiza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5.2.4.</w:t>
      </w:r>
      <w:r>
        <w:rPr>
          <w:b/>
        </w:rPr>
        <w:tab/>
        <w:t>Učenička dokumentacija</w:t>
      </w:r>
      <w:r>
        <w:rPr>
          <w:b/>
        </w:rPr>
        <w:tab/>
      </w:r>
      <w:r>
        <w:rPr>
          <w:b/>
        </w:rPr>
        <w:tab/>
        <w:t xml:space="preserve">                                    IX-VI</w:t>
      </w:r>
      <w:r>
        <w:rPr>
          <w:b/>
        </w:rPr>
        <w:tab/>
      </w:r>
      <w:r>
        <w:rPr>
          <w:b/>
        </w:rPr>
        <w:tab/>
        <w:t>podataka</w:t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30</w:t>
      </w:r>
    </w:p>
    <w:p w:rsidR="007D5EDC" w:rsidRDefault="007D5EDC" w:rsidP="007D5E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85"/>
        </w:tabs>
        <w:jc w:val="both"/>
        <w:rPr>
          <w:b/>
        </w:rPr>
      </w:pPr>
      <w:r>
        <w:rPr>
          <w:b/>
        </w:rPr>
        <w:t>5.2.5.  Dokumentacija o istraživanjima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>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           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</w:t>
      </w:r>
    </w:p>
    <w:p w:rsidR="007D5EDC" w:rsidRDefault="007D5EDC" w:rsidP="007D5EDC">
      <w:r>
        <w:rPr>
          <w:b/>
        </w:rPr>
        <w:t>UKUPNO:</w:t>
      </w:r>
      <w:r>
        <w:rPr>
          <w:b/>
        </w:rPr>
        <w:tab/>
      </w:r>
      <w:r>
        <w:rPr>
          <w:b/>
        </w:rPr>
        <w:tab/>
        <w:t>God.odmor-240          Državni blagdani-64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1784</w:t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</w:p>
    <w:p w:rsidR="000126BF" w:rsidRDefault="000126BF" w:rsidP="007D5EDC">
      <w:pPr>
        <w:jc w:val="both"/>
        <w:rPr>
          <w:b/>
        </w:rPr>
      </w:pPr>
    </w:p>
    <w:p w:rsidR="007D5EDC" w:rsidRDefault="000126BF" w:rsidP="007D5EDC">
      <w:pPr>
        <w:jc w:val="both"/>
        <w:rPr>
          <w:b/>
        </w:rPr>
      </w:pPr>
      <w:r>
        <w:rPr>
          <w:b/>
        </w:rPr>
        <w:t>5.3. Plan rada knjižničara:</w:t>
      </w:r>
    </w:p>
    <w:p w:rsidR="000126BF" w:rsidRDefault="000126BF" w:rsidP="007D5EDC">
      <w:pPr>
        <w:jc w:val="both"/>
        <w:rPr>
          <w:b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226B1C">
        <w:rPr>
          <w:b/>
          <w:sz w:val="32"/>
          <w:szCs w:val="32"/>
        </w:rPr>
        <w:t xml:space="preserve">GODIŠNJI </w:t>
      </w:r>
      <w:r>
        <w:rPr>
          <w:b/>
          <w:sz w:val="32"/>
          <w:szCs w:val="32"/>
        </w:rPr>
        <w:t xml:space="preserve"> </w:t>
      </w:r>
      <w:smartTag w:uri="urn:schemas-microsoft-com:office:smarttags" w:element="stockticker">
        <w:r w:rsidRPr="00226B1C">
          <w:rPr>
            <w:b/>
            <w:sz w:val="32"/>
            <w:szCs w:val="32"/>
          </w:rPr>
          <w:t>PLAN</w:t>
        </w:r>
      </w:smartTag>
      <w:r w:rsidRPr="00226B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  PROGRAM RADA ŠKOLSKOG KNJIŽNIČARA ŠK. GOD. 2016/17</w:t>
      </w:r>
      <w:r w:rsidRPr="00226B1C">
        <w:rPr>
          <w:b/>
          <w:sz w:val="32"/>
          <w:szCs w:val="32"/>
        </w:rPr>
        <w:t>.</w:t>
      </w:r>
    </w:p>
    <w:p w:rsidR="000126BF" w:rsidRPr="00226B1C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226B1C">
        <w:rPr>
          <w:b/>
        </w:rPr>
        <w:t xml:space="preserve">                                      SADRŽAJ</w:t>
      </w:r>
      <w:r>
        <w:rPr>
          <w:b/>
        </w:rPr>
        <w:t xml:space="preserve"> </w:t>
      </w:r>
      <w:r w:rsidRPr="00226B1C">
        <w:rPr>
          <w:b/>
        </w:rPr>
        <w:t xml:space="preserve"> </w:t>
      </w:r>
      <w:smartTag w:uri="urn:schemas-microsoft-com:office:smarttags" w:element="stockticker">
        <w:r w:rsidRPr="00226B1C">
          <w:rPr>
            <w:b/>
          </w:rPr>
          <w:t>RADA</w:t>
        </w:r>
      </w:smartTag>
      <w:r w:rsidRPr="00226B1C">
        <w:rPr>
          <w:b/>
        </w:rPr>
        <w:t xml:space="preserve"> </w:t>
      </w:r>
      <w:r>
        <w:rPr>
          <w:b/>
        </w:rPr>
        <w:t>:</w:t>
      </w:r>
      <w:r w:rsidRPr="00226B1C">
        <w:rPr>
          <w:b/>
        </w:rPr>
        <w:t xml:space="preserve">                                                  BROJ SATI</w:t>
      </w:r>
      <w:r>
        <w:rPr>
          <w:b/>
        </w:rPr>
        <w:t>: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 1.  ODGOJNO – OBRAZOVNI  RAD                                            1010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Školska knjižnica je informacijsko –komunikacijsko središte škole koje učenicima omogućuje pristup izvorima informacija na različitim medijima od knjige do mrežne informacije, pomaže im u usvajanju suvremenih strategija učenja i potiče samostalni istraživački rad kroz različite aktivnosti koje se provode u školskoj knjižnici</w:t>
      </w:r>
    </w:p>
    <w:p w:rsidR="000126BF" w:rsidRPr="003F4981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Knjižnično –informacijski program : Poticanje čitanja i informacijska  pismenost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Edukacija učenika prema programu  Knjižničnog odgoja i obrazovanja ¨ Poticanje čitanja i razvijanje informacijske pismenosti¨.  Priprema se ostvaruje u suradnji s učiteljima razredne i predmetne nastave kroz korelaciju nastavnih sadržaja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 provedba aktivnosti i projekata u svrhu poticanja čitanja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 poučavanje učenika samostalnom istraživačkom radu kroz uporabu svih dostupnih izvora informacija i znanja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-razvijanje informacijske pismenosti - vještine pronalaženja , vrednovanja i uporabe informacija iz različitih izvora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-razvijanje vještina procjene  pouzdanosti  informacija  iz  mrežnih izvora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- stvaranje navike poštivanja autorskih prava, razvoj vještine citiranja bibliografskih podataka i navođenje korištenih izvora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 poučavanje informacijskom čitanju ( predgovor, pogovor, kazalo, sažeci u stručnoj i referentnoj literaturi)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-  pomoć učenicima u pripremi i obradi zadane teme ili referata.  Savjetovanjae i pomoć učenicima u samostalnom radu, učenju i služenju izvorima znanja kao putokaz za cjeloživotno učenje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Posudba i informativna djelatnost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lastRenderedPageBreak/>
        <w:t xml:space="preserve">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- sustavno upoznavanje učenika s knjižnicom , knjižničnom građom, i pretraživanjem knjižničnih kataloga u svrhu pronalaženja  izvora  informacija</w:t>
      </w:r>
    </w:p>
    <w:p w:rsidR="000126BF" w:rsidRPr="00CF42D4" w:rsidRDefault="000126BF" w:rsidP="000126B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- savjetovanje učenika pri izboru građe za čitanje, pomoć u obradi teksta, razvijanje kulture govorenja i pisanja  razvijanje čitateljskih navika i kulturnog  ponašanja u knjžnicii</w:t>
      </w:r>
    </w:p>
    <w:p w:rsidR="000126BF" w:rsidRPr="00C52BF6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PROJEKTI: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Čitamo mi, u obitelji svi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Očko Čitaćirko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Čitajmo zajedno – čitajmo naglas: zaboravljene knjige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Riječ dana</w:t>
      </w:r>
    </w:p>
    <w:p w:rsidR="000126BF" w:rsidRPr="005A5A4D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</w:t>
      </w:r>
      <w:r>
        <w:rPr>
          <w:i/>
        </w:rPr>
        <w:t xml:space="preserve">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2. STRUČNI RAD I INFORMACIJSKA DJELATNOST                     575 sati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Stručni rad :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- Organizacija i vođenje rada u knjižnici i čitaonici, cirkulacija građe , posudba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- Nabava knjižnične građe, suradnja s ravnateljem i djelatnicima škole radi nabave novih naslova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 Knjižnično poslovanje u programu  ZakiX: inventarizacija,  katalogizacija, klasifikacija , tehnička obrada građe, revizija i otpis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Informacijska djelatnost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Sustavno izvješćivanje učenika i učitelja o novonabavljenoj građ i- izrada anotiranih bibliografija za učenike i učitelje, izrada popisa građe za stručno usavršavanje učitelja, izrada plana čitanja lektire s učiteljima hrvatskog jezika i učiteljima razredne nastave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Pr="005A5A4D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i/>
        </w:rPr>
        <w:t xml:space="preserve">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3. STRUČNO  USAVRŠAVANJE                                                      121  sat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lastRenderedPageBreak/>
        <w:t xml:space="preserve"> - Individualno stručno usavršavanje: praćenje najnovije literature s područja knjižničarstva i dječje književnosti, sudjelovanje u radu Učiteljskog i stručnih vijeća u Školi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- Sudjelovanje na stručnim skupovima na razini grada, županije, države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(ŽSV Zagrebačke županije, Informativni utorak, Proljetna škola školskih knjižničara, skupovi u organizaciji AZOO, HKD, HUŠK, </w:t>
      </w:r>
      <w:smartTag w:uri="urn:schemas-microsoft-com:office:smarttags" w:element="stockticker">
        <w:r>
          <w:rPr>
            <w:b/>
            <w:i/>
          </w:rPr>
          <w:t>NSK</w:t>
        </w:r>
      </w:smartTag>
      <w:r>
        <w:rPr>
          <w:b/>
          <w:i/>
        </w:rPr>
        <w:t xml:space="preserve"> )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-Suradnja s drugim knjižnicama, knjižarama i nakladnicima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Pr="001B66D6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4.KULTURNA I JAVNA  DJELATNOST                                                                78 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Planiranje i programiranje kulturnih aktivnosti , organizacija  pripremanje i realizacija kulturnih sadržaja : susreti s književnicima,  prigodne izložbe,  tribine,  promocije , suradnja s kinima,  kazalištima , muzejima,  knjižnicama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 obilježavanje obljetnica značajnih  ličnosti i događaja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Priprema i provedba  kvizova za poticanje čitanja, projekti : ¨Čitamo mi, u obitelji svi¨,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¨Očko Čitaćirko¨ , ¨Čitajmo zajedno – čitajmo naglas : zaboravljene knjige¨, ¨Riječ dana¨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UKUPNO :     1784  sata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Pr="005A5A4D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</w:t>
      </w:r>
      <w:r>
        <w:rPr>
          <w:i/>
        </w:rPr>
        <w:t xml:space="preserve">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STRUKTURA  RADNOG  VREMENA  ŠKOLSKOGA  KNJIŽNIČARA: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Odgojno –obrazovni rad                                       1010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Stručni rad i informacijska djelatnost                  575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lastRenderedPageBreak/>
        <w:t>Kulturna  i javna djelatnost                                      78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Stručno usavršavanje  knjižničara                         121 sat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</w:p>
    <w:p w:rsidR="000126BF" w:rsidRPr="00DD3BD9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i/>
        </w:rPr>
        <w:t xml:space="preserve">                          UKUPNO:                                1784 SATA</w:t>
      </w:r>
    </w:p>
    <w:p w:rsidR="000126BF" w:rsidRPr="00DF45F4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</w:p>
    <w:p w:rsidR="000126BF" w:rsidRPr="00097C37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U Poljanici Bistranskoj ,23.09.2016.</w:t>
      </w:r>
    </w:p>
    <w:p w:rsidR="000126BF" w:rsidRPr="00ED2631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                                                                                              Biserka Drapčinski                                               </w:t>
      </w:r>
    </w:p>
    <w:p w:rsidR="004D59E2" w:rsidRDefault="004D59E2" w:rsidP="007D5EDC">
      <w:pPr>
        <w:jc w:val="both"/>
        <w:rPr>
          <w:b/>
        </w:rPr>
      </w:pPr>
    </w:p>
    <w:p w:rsidR="004D59E2" w:rsidRDefault="004D59E2" w:rsidP="007D5EDC">
      <w:pPr>
        <w:jc w:val="both"/>
        <w:rPr>
          <w:b/>
        </w:rPr>
      </w:pPr>
    </w:p>
    <w:p w:rsidR="000126BF" w:rsidRDefault="000126BF" w:rsidP="007D5EDC">
      <w:pPr>
        <w:jc w:val="both"/>
        <w:rPr>
          <w:b/>
        </w:rPr>
      </w:pPr>
      <w:r>
        <w:rPr>
          <w:b/>
        </w:rPr>
        <w:t>5.4 Plan rada edukatora-rehabilitatora:</w:t>
      </w:r>
    </w:p>
    <w:p w:rsidR="004D59E2" w:rsidRDefault="0080399C" w:rsidP="0080399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59E2" w:rsidRDefault="004D59E2" w:rsidP="004D59E2">
      <w:pPr>
        <w:spacing w:line="360" w:lineRule="auto"/>
        <w:jc w:val="both"/>
      </w:pPr>
      <w:r w:rsidRPr="00E471F6">
        <w:rPr>
          <w:i/>
          <w:iCs/>
        </w:rPr>
        <w:t>Edukacijski rehabilitator - stručni suradnik</w:t>
      </w:r>
      <w:r w:rsidRPr="0046116E">
        <w:rPr>
          <w:i/>
          <w:iCs/>
        </w:rPr>
        <w:t xml:space="preserve"> </w:t>
      </w:r>
      <w:r>
        <w:t xml:space="preserve">(Pravilnik o tjednim radnim obvezama učitelja i stručnih suradnika u osnovnoj školi, NN, br. 34/14) </w:t>
      </w:r>
      <w:r w:rsidRPr="0046116E">
        <w:t>u redovitoj školi planira i programira rad, priprema se i obavlja poslove u neposrednome odgojno-obrazovnom radu s učenicima, savjetuje i pomaže u radu učiteljima i stručnim suradnicima te ostalim zaposlenicima škole u svezi s postupcima u radu s djecom s posebnim potrebama, pomaže učiteljima u izradi primjerenih programa, didaktičkih i nastavnih sredstva, surađuje, savjetuje i pomaže roditeljima učenika s teškoćama u razvoju, analizira i vrednuje djelotvornost odgojno-obrazovnog rada, stručno se usavršava, surađuje s ustanovama, vodi odgovarajuću pedagošku dokumentaciju i učeničke dosjee, sudjeluje u radu povjerenstva za upis djece u osnovnu školu, obavlja poslove na prevenciji poremećaja u ponašanju, izrađuje i provodi preventivne programe te obavlja druge poslove na unapređivanju i razvoju odgojno-obrazovne djelatnosti škole.</w:t>
      </w:r>
    </w:p>
    <w:p w:rsidR="004D59E2" w:rsidRDefault="004D59E2" w:rsidP="004D59E2">
      <w:pPr>
        <w:spacing w:line="360" w:lineRule="auto"/>
        <w:jc w:val="both"/>
      </w:pPr>
    </w:p>
    <w:p w:rsidR="004D59E2" w:rsidRDefault="004D59E2" w:rsidP="004D59E2">
      <w:pPr>
        <w:spacing w:line="360" w:lineRule="auto"/>
        <w:jc w:val="right"/>
      </w:pPr>
    </w:p>
    <w:p w:rsidR="004D59E2" w:rsidRPr="005D19BA" w:rsidRDefault="004D59E2" w:rsidP="004D59E2">
      <w:pPr>
        <w:spacing w:line="360" w:lineRule="auto"/>
        <w:jc w:val="right"/>
        <w:rPr>
          <w:i/>
          <w:iCs/>
        </w:rPr>
      </w:pPr>
      <w:r>
        <w:t>Edukacijski rehabilitator – stručni suradnik:</w:t>
      </w:r>
    </w:p>
    <w:p w:rsidR="004D59E2" w:rsidRDefault="004D59E2" w:rsidP="004D59E2">
      <w:pPr>
        <w:spacing w:line="480" w:lineRule="auto"/>
        <w:jc w:val="right"/>
      </w:pPr>
      <w:r>
        <w:t>Jasmina Zorc Fabina, prof.reh.</w:t>
      </w:r>
    </w:p>
    <w:p w:rsidR="004D59E2" w:rsidRDefault="004D59E2" w:rsidP="004D59E2">
      <w:pPr>
        <w:spacing w:line="360" w:lineRule="auto"/>
        <w:jc w:val="both"/>
      </w:pPr>
    </w:p>
    <w:p w:rsidR="004D59E2" w:rsidRDefault="004D59E2" w:rsidP="004D59E2">
      <w:pPr>
        <w:jc w:val="center"/>
      </w:pPr>
    </w:p>
    <w:p w:rsidR="004D59E2" w:rsidRDefault="004D59E2" w:rsidP="004D59E2">
      <w:pPr>
        <w:jc w:val="center"/>
      </w:pPr>
    </w:p>
    <w:p w:rsidR="004D59E2" w:rsidRDefault="004D59E2" w:rsidP="004D59E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568"/>
        <w:gridCol w:w="696"/>
        <w:gridCol w:w="627"/>
        <w:gridCol w:w="602"/>
      </w:tblGrid>
      <w:tr w:rsidR="004D59E2" w:rsidTr="00D649F2">
        <w:trPr>
          <w:trHeight w:val="136"/>
        </w:trPr>
        <w:tc>
          <w:tcPr>
            <w:tcW w:w="6948" w:type="dxa"/>
            <w:vMerge w:val="restart"/>
            <w:shd w:val="clear" w:color="auto" w:fill="auto"/>
            <w:vAlign w:val="center"/>
          </w:tcPr>
          <w:p w:rsidR="004D59E2" w:rsidRPr="007661FB" w:rsidRDefault="004D59E2" w:rsidP="00D649F2">
            <w:pPr>
              <w:jc w:val="center"/>
              <w:rPr>
                <w:b/>
              </w:rPr>
            </w:pPr>
            <w:r w:rsidRPr="007661FB">
              <w:rPr>
                <w:b/>
              </w:rPr>
              <w:t>PODRUČJE I SADRŽAJ RADA</w:t>
            </w:r>
          </w:p>
        </w:tc>
        <w:tc>
          <w:tcPr>
            <w:tcW w:w="1137" w:type="dxa"/>
            <w:gridSpan w:val="2"/>
            <w:vAlign w:val="center"/>
          </w:tcPr>
          <w:p w:rsidR="004D59E2" w:rsidRPr="007661FB" w:rsidRDefault="004D59E2" w:rsidP="00D649F2">
            <w:pPr>
              <w:jc w:val="center"/>
              <w:rPr>
                <w:i/>
              </w:rPr>
            </w:pPr>
            <w:r w:rsidRPr="007661FB">
              <w:rPr>
                <w:i/>
              </w:rPr>
              <w:t>Planirano sati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4D59E2" w:rsidRPr="007661FB" w:rsidRDefault="004D59E2" w:rsidP="00D649F2">
            <w:pPr>
              <w:jc w:val="center"/>
              <w:rPr>
                <w:i/>
              </w:rPr>
            </w:pPr>
            <w:r w:rsidRPr="007661FB">
              <w:rPr>
                <w:i/>
              </w:rPr>
              <w:t>Ostvareno sati</w:t>
            </w:r>
          </w:p>
        </w:tc>
      </w:tr>
      <w:tr w:rsidR="004D59E2" w:rsidTr="00D649F2">
        <w:trPr>
          <w:trHeight w:val="136"/>
        </w:trPr>
        <w:tc>
          <w:tcPr>
            <w:tcW w:w="6948" w:type="dxa"/>
            <w:vMerge/>
            <w:shd w:val="clear" w:color="auto" w:fill="auto"/>
          </w:tcPr>
          <w:p w:rsidR="004D59E2" w:rsidRDefault="004D59E2" w:rsidP="00D649F2"/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T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G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T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G</w:t>
            </w:r>
          </w:p>
        </w:tc>
      </w:tr>
      <w:tr w:rsidR="004D59E2" w:rsidTr="00D649F2">
        <w:tc>
          <w:tcPr>
            <w:tcW w:w="6948" w:type="dxa"/>
            <w:shd w:val="clear" w:color="auto" w:fill="D9D9D9"/>
          </w:tcPr>
          <w:p w:rsidR="004D59E2" w:rsidRDefault="004D59E2" w:rsidP="00D649F2">
            <w:r>
              <w:t xml:space="preserve">I. NEPOSREDAN PEDAGOŠKI RAD 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25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960</w:t>
            </w:r>
          </w:p>
        </w:tc>
        <w:tc>
          <w:tcPr>
            <w:tcW w:w="601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25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</w:tcPr>
          <w:p w:rsidR="004D59E2" w:rsidRDefault="004D59E2" w:rsidP="004D59E2">
            <w:pPr>
              <w:numPr>
                <w:ilvl w:val="0"/>
                <w:numId w:val="36"/>
              </w:numPr>
            </w:pPr>
            <w:r>
              <w:t>Neposredan rad s učenicima s teškoćama u razvoju</w:t>
            </w:r>
          </w:p>
          <w:p w:rsidR="004D59E2" w:rsidRPr="007661FB" w:rsidRDefault="004D59E2" w:rsidP="00D649F2">
            <w:pPr>
              <w:ind w:left="360"/>
              <w:rPr>
                <w:sz w:val="16"/>
                <w:szCs w:val="16"/>
              </w:rPr>
            </w:pP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Uspostava i ostvarivanje rehabilitacijskog programa rada za učenike s teškoćama u razvoju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Profesionalno informiranje i profesionalna orijentacija učenika s teškoćama u školovanju – upoznavanje i prepoznavanje individualnih karakteristika učenika, savjetodavna pomoć učenicima s teškoćama i njihovim roditeljima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 xml:space="preserve">Grupni korektivni rad s učenicima s teškoćama 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Savjetodavni rad s učenicima s teškoćama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Utvrđivanje psihofizičke zrelosti djece pri upisu u prve razrede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Upis učenika u prve razrede i pomoć pri formiranju razrednih odjela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Pomoć pri detekciji, identifikaciji i evidenciji učenika s teškoćama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Rad s učenicima s poremećajima u ponašanju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Rad s učenicima koji doživljavaju neuspjeh</w:t>
            </w:r>
          </w:p>
          <w:p w:rsidR="004D59E2" w:rsidRPr="007661FB" w:rsidRDefault="004D59E2" w:rsidP="00D649F2">
            <w:pPr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724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20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</w:tcPr>
          <w:p w:rsidR="004D59E2" w:rsidRDefault="004D59E2" w:rsidP="004D59E2">
            <w:pPr>
              <w:numPr>
                <w:ilvl w:val="0"/>
                <w:numId w:val="36"/>
              </w:numPr>
            </w:pPr>
            <w:r>
              <w:t>Neposredan rad s učiteljima</w:t>
            </w:r>
          </w:p>
          <w:p w:rsidR="004D59E2" w:rsidRPr="007661FB" w:rsidRDefault="004D59E2" w:rsidP="00D649F2">
            <w:pPr>
              <w:ind w:left="360"/>
              <w:rPr>
                <w:sz w:val="16"/>
                <w:szCs w:val="16"/>
              </w:rPr>
            </w:pP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Pružanje pomoći učiteljima u programiranju rada s djecom s teškoćama u učenju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Upoznavanje učitelja s novim nastavnim sredstvima i pomagalima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na poticanju uspostavljanja kvalitetnijeg odnosa učenik – učitelj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lastRenderedPageBreak/>
              <w:t>Sudjelovanje u izradi individualiziranih odgojno-obrazovnih programa za djecu s teškoćama</w:t>
            </w:r>
          </w:p>
          <w:p w:rsidR="004D59E2" w:rsidRPr="007661FB" w:rsidRDefault="004D59E2" w:rsidP="00D649F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lastRenderedPageBreak/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100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</w:tcPr>
          <w:p w:rsidR="004D59E2" w:rsidRDefault="004D59E2" w:rsidP="004D59E2">
            <w:pPr>
              <w:numPr>
                <w:ilvl w:val="0"/>
                <w:numId w:val="36"/>
              </w:numPr>
            </w:pPr>
            <w:r>
              <w:lastRenderedPageBreak/>
              <w:t>Suradnja s ravnateljem, stručnim suradnicima i ostalim članovima stručnih službi</w:t>
            </w:r>
          </w:p>
          <w:p w:rsidR="004D59E2" w:rsidRPr="007661FB" w:rsidRDefault="004D59E2" w:rsidP="00D649F2">
            <w:pPr>
              <w:ind w:left="360"/>
              <w:rPr>
                <w:sz w:val="16"/>
                <w:szCs w:val="16"/>
              </w:rPr>
            </w:pP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liječnikom školske medicine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Povjerenstvom za utvrđivanje psihofizičkog stanja djece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Centrom za socijalnu skrb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Uredom državne uprave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bolnicama, posebnim ustanovama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MUP-om – MAH-2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pri upisu u prvi razred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Konzultacije pri uključivanju djece s teškoćama u razredno odjeljenje</w:t>
            </w:r>
          </w:p>
          <w:p w:rsidR="004D59E2" w:rsidRPr="007661FB" w:rsidRDefault="004D59E2" w:rsidP="00D649F2">
            <w:pPr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60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</w:tcPr>
          <w:p w:rsidR="004D59E2" w:rsidRDefault="004D59E2" w:rsidP="004D59E2">
            <w:pPr>
              <w:numPr>
                <w:ilvl w:val="0"/>
                <w:numId w:val="36"/>
              </w:numPr>
            </w:pPr>
            <w:r>
              <w:t>Rad s roditeljima učenika s teškoćama u razvoju</w:t>
            </w:r>
          </w:p>
          <w:p w:rsidR="004D59E2" w:rsidRPr="007661FB" w:rsidRDefault="004D59E2" w:rsidP="00D649F2">
            <w:pPr>
              <w:ind w:left="360"/>
              <w:rPr>
                <w:sz w:val="16"/>
                <w:szCs w:val="16"/>
              </w:rPr>
            </w:pP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Upoznavanje roditelja s psihofizičkim stanjem djeteta na temelju analize dokumentacije o djetetu prikupljene prilikom pregleda i opservacije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 xml:space="preserve">Pružanja stručnih savjeta 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Poučavanje roditelja za primjeren rad s djetetom u obitelji</w:t>
            </w:r>
          </w:p>
          <w:p w:rsidR="004D59E2" w:rsidRPr="007661FB" w:rsidRDefault="004D59E2" w:rsidP="00D64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76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  <w:shd w:val="clear" w:color="auto" w:fill="D9D9D9"/>
          </w:tcPr>
          <w:p w:rsidR="004D59E2" w:rsidRDefault="004D59E2" w:rsidP="00D649F2">
            <w:r>
              <w:t>II. USTROJ, USPOSTAVA I PRAĆENJE PROGRAMA RADA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10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472</w:t>
            </w:r>
          </w:p>
        </w:tc>
        <w:tc>
          <w:tcPr>
            <w:tcW w:w="601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10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</w:tcPr>
          <w:p w:rsidR="004D59E2" w:rsidRDefault="004D59E2" w:rsidP="004D59E2">
            <w:pPr>
              <w:numPr>
                <w:ilvl w:val="0"/>
                <w:numId w:val="37"/>
              </w:numPr>
            </w:pPr>
            <w:r>
              <w:t>Vođenje dokumentacije</w:t>
            </w:r>
          </w:p>
          <w:p w:rsidR="004D59E2" w:rsidRPr="007661FB" w:rsidRDefault="004D59E2" w:rsidP="00D649F2">
            <w:pPr>
              <w:rPr>
                <w:sz w:val="16"/>
                <w:szCs w:val="16"/>
              </w:rPr>
            </w:pP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Planovi i programi rada s učenicima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Vođenje dosjea učenika sa zapažanjima i mišljenjima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Vođenje dnevnika rada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Polugodišnje i godišnje izvješće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Izrada godišnjeg plana i programa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Izrada izvedbenog plana i programa rada</w:t>
            </w:r>
          </w:p>
          <w:p w:rsidR="004D59E2" w:rsidRPr="007661FB" w:rsidRDefault="004D59E2" w:rsidP="00D649F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289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5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</w:tcPr>
          <w:p w:rsidR="004D59E2" w:rsidRDefault="004D59E2" w:rsidP="004D59E2">
            <w:pPr>
              <w:numPr>
                <w:ilvl w:val="0"/>
                <w:numId w:val="37"/>
              </w:numPr>
            </w:pPr>
            <w:r>
              <w:lastRenderedPageBreak/>
              <w:t>Priprema za ostvarivanje programa neposrednog rada s učenicima</w:t>
            </w:r>
          </w:p>
          <w:p w:rsidR="004D59E2" w:rsidRPr="007661FB" w:rsidRDefault="004D59E2" w:rsidP="00D649F2">
            <w:pPr>
              <w:ind w:left="360"/>
              <w:rPr>
                <w:sz w:val="16"/>
                <w:szCs w:val="16"/>
              </w:rPr>
            </w:pP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Priprema za mjesečni rad s učenicima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Priprema za tjedni rad s učenicima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Priprema za dnevni neposredni edukacijsko-rehabilitacijski rad za učenike s posebnim potrebama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Prikupljanje i obrada podataka o djeci s teškoćama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Priprema i sudjelovanje u radu stručnog tima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Mišljenja s prijedlogom najprimjerenijeg oblika odgoja i obrazovanja djeteta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Izrada individualnog didaktičkog pribora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Organizacijski poslovi</w:t>
            </w:r>
          </w:p>
          <w:p w:rsidR="004D59E2" w:rsidRPr="007661FB" w:rsidRDefault="004D59E2" w:rsidP="00D649F2">
            <w:pPr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183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5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  <w:shd w:val="clear" w:color="auto" w:fill="D9D9D9"/>
          </w:tcPr>
          <w:p w:rsidR="004D59E2" w:rsidRDefault="004D59E2" w:rsidP="00D649F2">
            <w:r>
              <w:t>III. OSTALI POSLOVI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5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352</w:t>
            </w:r>
          </w:p>
        </w:tc>
        <w:tc>
          <w:tcPr>
            <w:tcW w:w="601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5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</w:tcPr>
          <w:p w:rsidR="004D59E2" w:rsidRPr="007661FB" w:rsidRDefault="004D59E2" w:rsidP="00D649F2">
            <w:pPr>
              <w:ind w:left="1440"/>
              <w:rPr>
                <w:sz w:val="20"/>
                <w:szCs w:val="20"/>
              </w:rPr>
            </w:pP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Sudjelovanje u radu sjednica učiteljskog vijeća i razrednih vijeća te mjesečnih planiranja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Sudjelovanje na zajedničkim roditeljskim sastancima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Poslovi i zadaci vezani za početak i završetak školske godine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Ostvarivanje programa stručnog usavršavanja – individualno stručno usavršavanje putem stručne literature, sudjelovanje na stručnim aktivima, seminarima i sl.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Administrativni poslovi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sa stručnim suradnicima izvan škole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Zadaće utvrđene tijekom školske godine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Analiza i vrednovanje odgojno obrazovnog rada</w:t>
            </w:r>
          </w:p>
          <w:p w:rsidR="004D59E2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Rad u Povjerenstvu za primanje i rješavanje pritužbi vezanih za zaštitu dostojanstva zaposlenika</w:t>
            </w:r>
          </w:p>
          <w:p w:rsidR="004D59E2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Povjerenstvo za upis učenika u srednju školu</w:t>
            </w:r>
          </w:p>
          <w:p w:rsidR="004D59E2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 pomoćnicima u nastavi</w:t>
            </w:r>
          </w:p>
          <w:p w:rsidR="004D59E2" w:rsidRPr="005D19BA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Profesionalna orijentacija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Sudjelovanje na stručnim predavanjima unutar škole– aktivi razredne i predmetne nastave</w:t>
            </w:r>
          </w:p>
          <w:p w:rsidR="004D59E2" w:rsidRPr="007661FB" w:rsidRDefault="004D59E2" w:rsidP="00D649F2">
            <w:pPr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  <w:shd w:val="clear" w:color="auto" w:fill="BFBFBF"/>
          </w:tcPr>
          <w:p w:rsidR="004D59E2" w:rsidRPr="007661FB" w:rsidRDefault="004D59E2" w:rsidP="00D649F2">
            <w:pPr>
              <w:rPr>
                <w:b/>
              </w:rPr>
            </w:pPr>
            <w:r w:rsidRPr="007661FB">
              <w:rPr>
                <w:b/>
              </w:rPr>
              <w:lastRenderedPageBreak/>
              <w:t>UKUPNO</w:t>
            </w:r>
          </w:p>
        </w:tc>
        <w:tc>
          <w:tcPr>
            <w:tcW w:w="568" w:type="dxa"/>
            <w:shd w:val="clear" w:color="auto" w:fill="BFBFBF"/>
            <w:vAlign w:val="center"/>
          </w:tcPr>
          <w:p w:rsidR="004D59E2" w:rsidRPr="00212330" w:rsidRDefault="004D59E2" w:rsidP="00D649F2">
            <w:pPr>
              <w:jc w:val="center"/>
            </w:pPr>
            <w:r w:rsidRPr="00212330">
              <w:t>40</w:t>
            </w:r>
          </w:p>
        </w:tc>
        <w:tc>
          <w:tcPr>
            <w:tcW w:w="569" w:type="dxa"/>
            <w:shd w:val="clear" w:color="auto" w:fill="BFBFBF"/>
            <w:vAlign w:val="center"/>
          </w:tcPr>
          <w:p w:rsidR="004D59E2" w:rsidRPr="007661FB" w:rsidRDefault="004D59E2" w:rsidP="00D649F2">
            <w:pPr>
              <w:jc w:val="center"/>
              <w:rPr>
                <w:b/>
              </w:rPr>
            </w:pPr>
            <w:r>
              <w:rPr>
                <w:b/>
              </w:rPr>
              <w:t>1784</w:t>
            </w:r>
          </w:p>
        </w:tc>
        <w:tc>
          <w:tcPr>
            <w:tcW w:w="601" w:type="dxa"/>
            <w:shd w:val="clear" w:color="auto" w:fill="BFBFBF"/>
            <w:vAlign w:val="center"/>
          </w:tcPr>
          <w:p w:rsidR="004D59E2" w:rsidRPr="00212330" w:rsidRDefault="004D59E2" w:rsidP="00D649F2">
            <w:pPr>
              <w:jc w:val="center"/>
            </w:pPr>
            <w:r w:rsidRPr="00212330">
              <w:t>40</w:t>
            </w:r>
          </w:p>
        </w:tc>
        <w:tc>
          <w:tcPr>
            <w:tcW w:w="602" w:type="dxa"/>
            <w:shd w:val="clear" w:color="auto" w:fill="BFBFBF"/>
            <w:vAlign w:val="center"/>
          </w:tcPr>
          <w:p w:rsidR="004D59E2" w:rsidRPr="00212330" w:rsidRDefault="004D59E2" w:rsidP="00D649F2">
            <w:pPr>
              <w:jc w:val="center"/>
            </w:pPr>
          </w:p>
        </w:tc>
      </w:tr>
    </w:tbl>
    <w:p w:rsidR="004D59E2" w:rsidRDefault="004D59E2" w:rsidP="004D59E2"/>
    <w:p w:rsidR="004D59E2" w:rsidRDefault="004D59E2" w:rsidP="004D59E2"/>
    <w:p w:rsidR="004D59E2" w:rsidRDefault="004D59E2" w:rsidP="004D59E2">
      <w:r>
        <w:t xml:space="preserve">GODIŠNJI ODMOR:  </w:t>
      </w:r>
      <w:r>
        <w:rPr>
          <w:b/>
        </w:rPr>
        <w:t>240</w:t>
      </w:r>
      <w:r>
        <w:t xml:space="preserve">  </w:t>
      </w:r>
    </w:p>
    <w:p w:rsidR="004D59E2" w:rsidRDefault="004D59E2" w:rsidP="0080399C">
      <w:pPr>
        <w:rPr>
          <w:sz w:val="22"/>
          <w:szCs w:val="22"/>
        </w:rPr>
      </w:pPr>
    </w:p>
    <w:p w:rsidR="0080399C" w:rsidRPr="00EC504A" w:rsidRDefault="0080399C" w:rsidP="008039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4D59E2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i/>
          <w:iCs/>
        </w:rPr>
        <w:tab/>
      </w:r>
    </w:p>
    <w:p w:rsidR="0080399C" w:rsidRDefault="0080399C" w:rsidP="0080399C">
      <w:pPr>
        <w:rPr>
          <w:b/>
          <w:lang w:eastAsia="en-US"/>
        </w:rPr>
      </w:pPr>
      <w:r>
        <w:rPr>
          <w:b/>
        </w:rPr>
        <w:t>5.5. Plan rada tajništva</w:t>
      </w:r>
    </w:p>
    <w:p w:rsidR="0080399C" w:rsidRDefault="0080399C" w:rsidP="0080399C">
      <w:pPr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77"/>
        <w:gridCol w:w="1697"/>
        <w:gridCol w:w="7493"/>
        <w:gridCol w:w="22"/>
        <w:gridCol w:w="3521"/>
      </w:tblGrid>
      <w:tr w:rsidR="0080399C" w:rsidTr="00E00BFC">
        <w:trPr>
          <w:trHeight w:val="25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>Sadržaj rada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>Planirani broj sati</w:t>
            </w:r>
          </w:p>
        </w:tc>
      </w:tr>
      <w:tr w:rsidR="0080399C" w:rsidTr="00E00BFC">
        <w:trPr>
          <w:cantSplit/>
          <w:trHeight w:val="570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Rujan</w:t>
            </w:r>
          </w:p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>
            <w:pPr>
              <w:pStyle w:val="Naslov8"/>
              <w:rPr>
                <w:bCs/>
              </w:rPr>
            </w:pPr>
          </w:p>
          <w:p w:rsidR="0080399C" w:rsidRDefault="0080399C" w:rsidP="00E00BFC">
            <w:pPr>
              <w:pStyle w:val="Naslov8"/>
              <w:rPr>
                <w:bCs/>
              </w:rPr>
            </w:pPr>
          </w:p>
          <w:p w:rsidR="0080399C" w:rsidRDefault="0080399C" w:rsidP="00E00BFC">
            <w:pPr>
              <w:pStyle w:val="Naslov8"/>
              <w:rPr>
                <w:bCs/>
              </w:rPr>
            </w:pPr>
          </w:p>
          <w:p w:rsidR="0080399C" w:rsidRDefault="0080399C" w:rsidP="00E00BFC"/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Godišnjeg plana i programa rada Škole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 – natječaji, prijave, odjave, odluke, matična knjiga radnika, personalni dosjei, evidencije, suradnja s MZOŠ-om, HZZ-om, UDUUZŽ-om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rad s organima upravljanja – pripremanje, sudjelovanje sjednicama Školskog odbora, vođenje zapisnika, provođenje odluka, informiranje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 – pripremanje dnevne pošte, uvođenje, razvrstavanje, otpremanje, samostalno rješavanje predmeta, statistički podaci, arhiviranje, dopisi, izvještaji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 – izdavanje potvrda, evidencije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 - povremeno informiranje,  pripremanje sjednicama Vijeća roditelja, provođenje odluka, informiranje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 – nabava, izdavanje materijala i potvrda, obavijesti i informacije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ostali poslovi – suradnja s ravnateljem u rješavanju dnevnih poslova, suradnja s računovođom, pedagogom, stručnim službama osnovnog školstva, nabave i narudžbe, inspekcijski pregledi, ostali povremeni poslovi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stručno usavršavanje – seminari, aktivi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lastRenderedPageBreak/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</w:p>
          <w:p w:rsidR="0080399C" w:rsidRDefault="0080399C" w:rsidP="00E00BFC">
            <w:pPr>
              <w:pStyle w:val="Naslov8"/>
            </w:pPr>
            <w:r>
              <w:t>Svibanj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clear" w:pos="4320"/>
                <w:tab w:val="clear" w:pos="8640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lastRenderedPageBreak/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godišnje: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</w:tbl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5.6. Plan rada računovodstva</w:t>
      </w:r>
    </w:p>
    <w:p w:rsidR="0080399C" w:rsidRDefault="0080399C" w:rsidP="0080399C">
      <w:pPr>
        <w:ind w:left="720"/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74"/>
        <w:gridCol w:w="1699"/>
        <w:gridCol w:w="7486"/>
        <w:gridCol w:w="28"/>
        <w:gridCol w:w="3523"/>
      </w:tblGrid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Planirani broj sati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Listopad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lastRenderedPageBreak/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lastRenderedPageBreak/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izrada završnog računa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obračun, revalorizacija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Veljača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završnog računa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obračun, revalorizacija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izrada periodičnog obračuna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lastRenderedPageBreak/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 sati godišnje: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  <w:lang w:eastAsia="en-US"/>
        </w:rPr>
        <w:t xml:space="preserve">5.7. </w:t>
      </w:r>
      <w:r>
        <w:rPr>
          <w:b/>
        </w:rPr>
        <w:t>Plan rada domara – ložača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80399C" w:rsidTr="00E00BFC">
        <w:trPr>
          <w:cantSplit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E00BFC">
        <w:trPr>
          <w:cantSplit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Održavanje vanjskih površina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  <w:p w:rsidR="00A23101" w:rsidRDefault="00A23101" w:rsidP="00E00BFC">
            <w:pPr>
              <w:jc w:val="center"/>
              <w:rPr>
                <w:bCs/>
              </w:rPr>
            </w:pPr>
          </w:p>
          <w:p w:rsidR="00A23101" w:rsidRDefault="00A23101" w:rsidP="00E00BF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23101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80399C" w:rsidTr="00E00BFC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Poslovi ložača i održavanja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</w:tc>
      </w:tr>
      <w:tr w:rsidR="0080399C" w:rsidTr="00E00BFC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Dobavljanje robe za školsku kuhinju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poslovi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3101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/>
              </w:rPr>
              <w:t>Ukupno sati godišnje:</w:t>
            </w:r>
            <w:r>
              <w:rPr>
                <w:bCs/>
              </w:rPr>
              <w:t xml:space="preserve">                                </w:t>
            </w:r>
            <w:r>
              <w:rPr>
                <w:b/>
              </w:rPr>
              <w:t>2024</w:t>
            </w:r>
          </w:p>
        </w:tc>
      </w:tr>
    </w:tbl>
    <w:p w:rsidR="0080399C" w:rsidRDefault="0080399C" w:rsidP="00A23101">
      <w:pPr>
        <w:jc w:val="both"/>
        <w:rPr>
          <w:b/>
        </w:rPr>
      </w:pPr>
    </w:p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5.8. Plan rada kuharice, spremačice PŠ Gornja Bistra (Piljek)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14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80399C" w:rsidTr="00E00BFC">
        <w:trPr>
          <w:cantSplit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E00BFC">
        <w:trPr>
          <w:cantSplit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Pripremanje i podjela hrane, pranje suđa i kuhanje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prostorija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81C83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80399C" w:rsidTr="00E00BFC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Naslov1"/>
            </w:pPr>
            <w: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3101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1C83"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godišnje:                                2024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5.8.1. Plan rada kuharice, spremačice PŠ Jablanovec  ( Križanić-zaduženje se bazira na mjesečnoj razdiobi od 27 sati tjedno)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14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80399C" w:rsidTr="00E00BFC">
        <w:trPr>
          <w:cantSplit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E00BFC">
        <w:trPr>
          <w:cantSplit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Pripremanje i podjela hrane, pranje suđa i kuhanje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prostorija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  <w:tr w:rsidR="0080399C" w:rsidTr="00E00BFC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Naslov1"/>
            </w:pPr>
            <w: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</w:tr>
      <w:tr w:rsidR="0080399C" w:rsidTr="00E00BFC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godišnje:                                1366,20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ind w:firstLine="708"/>
        <w:jc w:val="both"/>
        <w:rPr>
          <w:b/>
          <w:lang w:eastAsia="en-US"/>
        </w:rPr>
      </w:pPr>
      <w:r>
        <w:rPr>
          <w:b/>
        </w:rPr>
        <w:t>5.9. Plan rada kuharica/kuhar (Lukanić, Lešnjak)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0399C" w:rsidTr="00E00BFC">
        <w:trPr>
          <w:cantSplit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E00BFC">
        <w:trPr>
          <w:cantSplit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Pripremanje i podjela hrane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081C83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Pranje suđa i čišćenje prostora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081C83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1C83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1C83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godišnje:                                2024</w:t>
            </w:r>
          </w:p>
        </w:tc>
      </w:tr>
    </w:tbl>
    <w:p w:rsidR="0080399C" w:rsidRDefault="0080399C" w:rsidP="0080399C">
      <w:pPr>
        <w:jc w:val="center"/>
        <w:rPr>
          <w:b/>
          <w:lang w:eastAsia="en-US"/>
        </w:rPr>
      </w:pPr>
    </w:p>
    <w:p w:rsidR="0080399C" w:rsidRDefault="0080399C" w:rsidP="0080399C">
      <w:pPr>
        <w:jc w:val="center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ind w:firstLine="708"/>
        <w:jc w:val="both"/>
        <w:rPr>
          <w:b/>
          <w:lang w:eastAsia="en-US"/>
        </w:rPr>
      </w:pPr>
      <w:r>
        <w:rPr>
          <w:b/>
        </w:rPr>
        <w:t>5.10. Plan rada spremačica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0399C" w:rsidTr="00E00BFC">
        <w:trPr>
          <w:cantSplit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E00BFC">
        <w:trPr>
          <w:cantSplit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Čišćenje prostora škole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081C83">
            <w:pPr>
              <w:rPr>
                <w:bCs/>
              </w:rPr>
            </w:pPr>
            <w:r>
              <w:rPr>
                <w:bCs/>
              </w:rPr>
              <w:t xml:space="preserve">   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84F14" w:rsidP="00E00B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1C83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84F14" w:rsidP="00E00BFC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godišnje:                                2024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 xml:space="preserve">Plan rada školskog liječnika 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i/>
          <w:iCs/>
          <w:u w:val="single"/>
          <w:lang w:val="it-IT"/>
        </w:rPr>
      </w:pPr>
      <w:r>
        <w:rPr>
          <w:i/>
          <w:iCs/>
          <w:u w:val="single"/>
          <w:lang w:val="it-IT"/>
        </w:rPr>
        <w:t>PREVENTIVNE MJERE NA ZAŠTITI ZDRAVLJA UČENIKA</w:t>
      </w:r>
    </w:p>
    <w:p w:rsidR="0080399C" w:rsidRDefault="0080399C" w:rsidP="0080399C">
      <w:pPr>
        <w:rPr>
          <w:b/>
          <w:bCs/>
          <w:i/>
          <w:iCs/>
          <w:u w:val="single"/>
          <w:lang w:val="it-IT"/>
        </w:rPr>
      </w:pPr>
    </w:p>
    <w:p w:rsidR="0080399C" w:rsidRDefault="0080399C" w:rsidP="0080399C">
      <w:pPr>
        <w:numPr>
          <w:ilvl w:val="0"/>
          <w:numId w:val="33"/>
        </w:numPr>
        <w:jc w:val="both"/>
        <w:rPr>
          <w:b/>
          <w:lang w:eastAsia="en-US"/>
        </w:rPr>
      </w:pPr>
      <w:r>
        <w:rPr>
          <w:b/>
          <w:lang w:eastAsia="en-US"/>
        </w:rPr>
        <w:t>Sistematski pregledi: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 w:rsidRPr="00956A8B">
        <w:rPr>
          <w:lang w:eastAsia="en-US"/>
        </w:rPr>
        <w:t>prije upisa u prvi razred</w:t>
      </w:r>
    </w:p>
    <w:p w:rsidR="0080399C" w:rsidRPr="00956A8B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učenika III. razreda - probir-poremećaj vida i vida na boje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 w:rsidRPr="00956A8B">
        <w:rPr>
          <w:lang w:eastAsia="en-US"/>
        </w:rPr>
        <w:t>učenika V razreda u svrhu utvrđivanja psihofizičkog razvoja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učenika VI. razreda - cijepljenje protiv hepatitisa B (tri doze), probir deformacija kralježnice i tjelesna visina</w:t>
      </w:r>
    </w:p>
    <w:p w:rsidR="0080399C" w:rsidRPr="00956A8B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 xml:space="preserve">učenika VII. razreda - tuberkulisnko testiranje i BCG docjepljivanje nereaktora </w:t>
      </w:r>
    </w:p>
    <w:p w:rsidR="0080399C" w:rsidRPr="00956A8B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 w:rsidRPr="00956A8B">
        <w:rPr>
          <w:lang w:eastAsia="en-US"/>
        </w:rPr>
        <w:t>učenika VIII razreda (profesionalna orjentacija)</w:t>
      </w:r>
      <w:r>
        <w:rPr>
          <w:lang w:eastAsia="en-US"/>
        </w:rPr>
        <w:t>, docjepljivanje difterija, tetanus i dječja paraliza</w:t>
      </w:r>
    </w:p>
    <w:p w:rsidR="0080399C" w:rsidRDefault="0080399C" w:rsidP="0080399C">
      <w:pPr>
        <w:jc w:val="both"/>
        <w:rPr>
          <w:lang w:eastAsia="en-US"/>
        </w:rPr>
      </w:pPr>
      <w:r w:rsidRPr="00956A8B">
        <w:rPr>
          <w:lang w:eastAsia="en-US"/>
        </w:rPr>
        <w:t>Sistematski pregledi učenika u pravilu se provode u prostorijama Službe za školsku medicinu uz nazočnost učitelja ili razrednika.</w:t>
      </w:r>
    </w:p>
    <w:p w:rsidR="0080399C" w:rsidRDefault="0080399C" w:rsidP="0080399C">
      <w:pPr>
        <w:jc w:val="both"/>
        <w:rPr>
          <w:lang w:eastAsia="en-US"/>
        </w:rPr>
      </w:pPr>
    </w:p>
    <w:p w:rsidR="0080399C" w:rsidRDefault="0080399C" w:rsidP="0080399C">
      <w:pPr>
        <w:numPr>
          <w:ilvl w:val="0"/>
          <w:numId w:val="33"/>
        </w:numPr>
        <w:jc w:val="both"/>
        <w:rPr>
          <w:b/>
          <w:lang w:eastAsia="en-US"/>
        </w:rPr>
      </w:pPr>
      <w:r>
        <w:rPr>
          <w:b/>
          <w:lang w:eastAsia="en-US"/>
        </w:rPr>
        <w:t>Ostali preventivni pregledi</w:t>
      </w:r>
    </w:p>
    <w:p w:rsidR="0080399C" w:rsidRPr="00956A8B" w:rsidRDefault="0080399C" w:rsidP="0080399C">
      <w:pPr>
        <w:numPr>
          <w:ilvl w:val="1"/>
          <w:numId w:val="33"/>
        </w:numPr>
        <w:jc w:val="both"/>
        <w:rPr>
          <w:lang w:eastAsia="en-US"/>
        </w:rPr>
      </w:pPr>
      <w:r>
        <w:rPr>
          <w:b/>
          <w:lang w:eastAsia="en-US"/>
        </w:rPr>
        <w:t>Kontrolni pregledi nakon sistematskih pregleda prema medicinskoj indikaciji.</w:t>
      </w:r>
    </w:p>
    <w:p w:rsidR="0080399C" w:rsidRPr="00956A8B" w:rsidRDefault="0080399C" w:rsidP="0080399C">
      <w:pPr>
        <w:numPr>
          <w:ilvl w:val="1"/>
          <w:numId w:val="33"/>
        </w:numPr>
        <w:jc w:val="both"/>
        <w:rPr>
          <w:lang w:eastAsia="en-US"/>
        </w:rPr>
      </w:pPr>
      <w:r>
        <w:rPr>
          <w:b/>
          <w:lang w:eastAsia="en-US"/>
        </w:rPr>
        <w:t>Namjenski pregledi i izdavanje potvrda i mišljenja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lastRenderedPageBreak/>
        <w:t>pregled prije upisa u srednju školu ako to zahtijeva odabir zanimanja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prije cijepljenja u svrhu utvrđivanja kontraindikacija za cijepljenje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prije prijema u đački dom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prije odlaska na organizirani odmor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ostali namjenski pregledi i izdavanje potvrda na zahtjev prema zdrastvenoj ili socijalnoj indikaciji</w:t>
      </w:r>
    </w:p>
    <w:p w:rsidR="0080399C" w:rsidRDefault="0080399C" w:rsidP="0080399C">
      <w:pPr>
        <w:numPr>
          <w:ilvl w:val="0"/>
          <w:numId w:val="33"/>
        </w:numPr>
        <w:jc w:val="both"/>
        <w:rPr>
          <w:b/>
          <w:lang w:eastAsia="en-US"/>
        </w:rPr>
      </w:pPr>
      <w:r>
        <w:rPr>
          <w:b/>
          <w:lang w:eastAsia="en-US"/>
        </w:rPr>
        <w:t>Probiri u tijeku osnovnog školovanja (screeninzi)</w:t>
      </w:r>
    </w:p>
    <w:p w:rsidR="0080399C" w:rsidRPr="00956A8B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 w:rsidRPr="00956A8B">
        <w:rPr>
          <w:lang w:eastAsia="en-US"/>
        </w:rPr>
        <w:t>poremećaj vida na boje za učenike III razreda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 w:rsidRPr="00956A8B">
        <w:rPr>
          <w:lang w:eastAsia="en-US"/>
        </w:rPr>
        <w:t>deformacije kralježnice i tjelesna visina za učenike VI razreda</w:t>
      </w:r>
    </w:p>
    <w:p w:rsidR="0080399C" w:rsidRDefault="0080399C" w:rsidP="0080399C">
      <w:pPr>
        <w:numPr>
          <w:ilvl w:val="0"/>
          <w:numId w:val="33"/>
        </w:numPr>
        <w:jc w:val="both"/>
        <w:rPr>
          <w:b/>
          <w:lang w:eastAsia="en-US"/>
        </w:rPr>
      </w:pPr>
      <w:r>
        <w:rPr>
          <w:b/>
          <w:lang w:eastAsia="en-US"/>
        </w:rPr>
        <w:t>Zdrastvena i tjelesna kultura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pregled za utvrđivanje zdrastvenog stanja i sposobnosti za prilagođeni program TZK onih učenika koji iz zdrastvenih razloga ne mogu pratiti redovni program te njihovo praćenje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pregled prije natjecanja u školskim sportskim klubovima</w:t>
      </w:r>
    </w:p>
    <w:p w:rsidR="0080399C" w:rsidRDefault="0080399C" w:rsidP="0080399C">
      <w:pPr>
        <w:numPr>
          <w:ilvl w:val="0"/>
          <w:numId w:val="33"/>
        </w:numPr>
        <w:jc w:val="both"/>
        <w:rPr>
          <w:b/>
          <w:lang w:eastAsia="en-US"/>
        </w:rPr>
      </w:pPr>
      <w:r>
        <w:rPr>
          <w:b/>
          <w:lang w:eastAsia="en-US"/>
        </w:rPr>
        <w:t>Mjere zaštite od zaraznih bolesti</w:t>
      </w:r>
    </w:p>
    <w:p w:rsidR="0080399C" w:rsidRDefault="0080399C" w:rsidP="0080399C">
      <w:pPr>
        <w:ind w:left="1080"/>
        <w:jc w:val="both"/>
        <w:rPr>
          <w:b/>
          <w:lang w:eastAsia="en-US"/>
        </w:rPr>
      </w:pPr>
      <w:r>
        <w:rPr>
          <w:b/>
          <w:lang w:eastAsia="en-US"/>
        </w:rPr>
        <w:t>5.1 Cjepljenje i docjepljivanje učenika prema Programu obveznog cijepljenja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- I razred DI-TE (difterija, tetanus) POLIO (dječja paraliza) i MPR (ospice, zaušnjaci, rubeola)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- VI razred Hepatitis B (tri doze)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- VII razred tuberkulinsko testiranje i BCG docjepljivanje nereaktora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- VIII razred DI-TE i POLIO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Cjepljenje učenika obavlja se u pravilu za vrijeme trajanja nastave u prostorijama zdrastvene organizacije ili prikladnim prostorijama škole. Škole su dužne na temelju primljene obavijesti dovesti na cijepljenje sve učenike koji podliježu obveznoj imunizaciji (Zakon o zaštiti pučanstva od zaraznih bolesti NN 70/07., Pravilnik o načinu provođenja imunizacije, serprofilakse i kemoprofilakse protiv zaraznih bolesti NN 164/04).</w:t>
      </w:r>
    </w:p>
    <w:p w:rsidR="0080399C" w:rsidRDefault="0080399C" w:rsidP="0080399C">
      <w:pPr>
        <w:ind w:left="1080"/>
        <w:jc w:val="both"/>
        <w:rPr>
          <w:b/>
          <w:lang w:eastAsia="en-US"/>
        </w:rPr>
      </w:pPr>
      <w:r>
        <w:rPr>
          <w:b/>
          <w:lang w:eastAsia="en-US"/>
        </w:rPr>
        <w:t>5.2. Kontrolni pregledi pri pojavi zarazne bolesti u školi i poduzimanje manjih protuepidemijskih mjera</w:t>
      </w:r>
    </w:p>
    <w:p w:rsidR="0080399C" w:rsidRDefault="0080399C" w:rsidP="0080399C">
      <w:pPr>
        <w:jc w:val="both"/>
        <w:rPr>
          <w:lang w:eastAsia="en-US"/>
        </w:rPr>
      </w:pPr>
      <w:r>
        <w:rPr>
          <w:b/>
          <w:lang w:eastAsia="en-US"/>
        </w:rPr>
        <w:tab/>
        <w:t xml:space="preserve">6. Zaštita i unapređenje školskog okoliša </w:t>
      </w:r>
      <w:r>
        <w:rPr>
          <w:lang w:eastAsia="en-US"/>
        </w:rPr>
        <w:t>( higijenska kontrola škole, nadzor nad prehranom učenika, kontrola uvjeta obrazovanja za učenike s posebnim potrebama)</w:t>
      </w:r>
    </w:p>
    <w:p w:rsidR="0080399C" w:rsidRDefault="0080399C" w:rsidP="0080399C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>7. Savjetovališni rad</w:t>
      </w:r>
      <w:r>
        <w:rPr>
          <w:lang w:eastAsia="en-US"/>
        </w:rPr>
        <w:t xml:space="preserve"> se odvija u izdvojenom i oglašenom vremenu za savjetovalište kao i prema potrebi u svrhu pomoći i rješavanju temeljnih problema s kojima se susreću djeca, adolescenti, njihovi roditelji, skrbnici, nastavnici i učitelji: prilagodba na školu, školski neuspjeh, poremećaji ponašanja, problemi razvoja i sazrijevanja, kronični poremećaji ponašanja, problemi razvoja i sazrijevanja, kronični poremećaji zdravlja, zaštita reproduktivnog zdravlja i planiranje obitelji, zloupotreba psihoaktivnih droga i drugi oblici ovisnosti, problemi mentalnog zdravlja i dr.</w:t>
      </w:r>
    </w:p>
    <w:p w:rsidR="0080399C" w:rsidRDefault="0080399C" w:rsidP="0080399C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 xml:space="preserve">8. Zdrastveni odgoj i promicanje zdravlja- </w:t>
      </w:r>
      <w:r>
        <w:rPr>
          <w:lang w:eastAsia="en-US"/>
        </w:rPr>
        <w:t>odvija se kao zasebna aktivnost i/ili integrirana u sistematske preglede i cijepljenja.</w:t>
      </w:r>
    </w:p>
    <w:p w:rsidR="0080399C" w:rsidRDefault="0080399C" w:rsidP="0080399C">
      <w:pPr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>9. Utvrđivanje psihofizičke sposobnosti učenika i primjerenog oblika školovanja</w:t>
      </w:r>
    </w:p>
    <w:p w:rsidR="0080399C" w:rsidRDefault="0080399C" w:rsidP="0080399C">
      <w:pPr>
        <w:jc w:val="both"/>
        <w:rPr>
          <w:lang w:eastAsia="en-US"/>
        </w:rPr>
      </w:pPr>
      <w:r>
        <w:rPr>
          <w:b/>
          <w:lang w:eastAsia="en-US"/>
        </w:rPr>
        <w:lastRenderedPageBreak/>
        <w:tab/>
        <w:t>-</w:t>
      </w:r>
      <w:r>
        <w:rPr>
          <w:lang w:eastAsia="en-US"/>
        </w:rPr>
        <w:t>dio je rada Stručnog povjerenstva za utvrđivanje psihofizičkog stanja djeteta sukladno Zakonu o odgoju i obrazovanju u osnovnoj i srednjoj školi (NN 87/08), Pravilnika o osnovnoškolskom odgoju i obrazovanju učenika s teškoćama u razvoju (NN 23/91) i Pravilnika o postupku utvrđivanja psihofizičkog stanja djeteta, učenika te sastavu stručnog povjerenstva (NN 55/01) a uključuje  pregled i procjenu psihofizičke sposobnosti, timsku sintezu, ciljane preglede i ekspertizu (pisanje mišljenja)</w:t>
      </w:r>
    </w:p>
    <w:p w:rsidR="0080399C" w:rsidRDefault="0080399C" w:rsidP="0080399C">
      <w:pPr>
        <w:jc w:val="both"/>
        <w:rPr>
          <w:lang w:eastAsia="en-US"/>
        </w:rPr>
      </w:pPr>
    </w:p>
    <w:p w:rsidR="0080399C" w:rsidRPr="001A7211" w:rsidRDefault="0080399C" w:rsidP="0080399C">
      <w:pPr>
        <w:jc w:val="both"/>
        <w:rPr>
          <w:lang w:eastAsia="en-US"/>
        </w:rPr>
      </w:pPr>
    </w:p>
    <w:p w:rsidR="0080399C" w:rsidRDefault="0080399C" w:rsidP="0080399C">
      <w:pPr>
        <w:pStyle w:val="Naslov3"/>
        <w:rPr>
          <w:bCs w:val="0"/>
          <w:lang w:eastAsia="en-US"/>
        </w:rPr>
      </w:pPr>
      <w:r>
        <w:rPr>
          <w:bCs w:val="0"/>
        </w:rPr>
        <w:tab/>
        <w:t>II. Plan i program aktiva učitelja RN-e i PN-e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28"/>
        <w:gridCol w:w="1440"/>
        <w:gridCol w:w="2520"/>
        <w:gridCol w:w="1980"/>
        <w:gridCol w:w="2160"/>
        <w:gridCol w:w="720"/>
      </w:tblGrid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realizacije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Sadržaj stručnog usavršavanja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Ciljne skupine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Izvršitelj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sati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rujan</w:t>
            </w:r>
          </w:p>
          <w:p w:rsidR="0080399C" w:rsidRDefault="0074744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Plan i program rada stručog skupa učitelja razredne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ind w:left="13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RN,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Izbor voditelja razredne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RN,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rujan</w:t>
            </w:r>
          </w:p>
          <w:p w:rsidR="0080399C" w:rsidRDefault="0071318A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2016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Plan i program rada stručnog skupa učitelja predmetne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PN,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  <w:trHeight w:val="32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Izbor voditelja predmetne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PN,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prosinac</w:t>
            </w:r>
          </w:p>
          <w:p w:rsidR="0080399C" w:rsidRDefault="0071318A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2016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4F0B88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Kreativnost u nastavi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Ravnatelj, stručni suradnici, učitelji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K</w:t>
            </w:r>
            <w:r w:rsidR="004F0B88">
              <w:rPr>
                <w:bCs/>
                <w:sz w:val="22"/>
                <w:lang w:eastAsia="en-US"/>
              </w:rPr>
              <w:t>reativnost u nastavi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Ravnatelj, stručni suradnici, učitelji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0399C" w:rsidTr="00E00BFC">
        <w:trPr>
          <w:cantSplit/>
          <w:trHeight w:val="9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veljača</w:t>
            </w:r>
          </w:p>
          <w:p w:rsidR="0080399C" w:rsidRDefault="0074744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0126BF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Emocionalne teškoće u dječjoj dobi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Ravnatelj, stručni suradnici, učitelji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0399C" w:rsidTr="00E00BFC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travanj</w:t>
            </w:r>
          </w:p>
          <w:p w:rsidR="0080399C" w:rsidRDefault="0074744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0126BF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Odgojna dimenzija vjeronauka u školi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Ravnatelj, stručni suradnici, učitelji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</w:tbl>
    <w:p w:rsidR="0080399C" w:rsidRDefault="0080399C" w:rsidP="0080399C">
      <w:pPr>
        <w:tabs>
          <w:tab w:val="left" w:pos="5610"/>
        </w:tabs>
      </w:pPr>
      <w:r>
        <w:rPr>
          <w:b/>
          <w:lang w:eastAsia="en-US"/>
        </w:rPr>
        <w:br w:type="textWrapping" w:clear="all"/>
      </w:r>
    </w:p>
    <w:p w:rsidR="0080399C" w:rsidRDefault="0080399C" w:rsidP="0080399C">
      <w:pPr>
        <w:tabs>
          <w:tab w:val="left" w:pos="5610"/>
        </w:tabs>
      </w:pPr>
      <w:r>
        <w:rPr>
          <w:b/>
          <w:lang w:eastAsia="en-US"/>
        </w:rPr>
        <w:br w:type="textWrapping" w:clear="all"/>
      </w:r>
      <w:r>
        <w:tab/>
      </w:r>
    </w:p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>
      <w:pPr>
        <w:tabs>
          <w:tab w:val="left" w:pos="5610"/>
        </w:tabs>
      </w:pPr>
      <w:r>
        <w:tab/>
      </w:r>
    </w:p>
    <w:p w:rsidR="0080399C" w:rsidRDefault="0080399C" w:rsidP="0080399C"/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ind w:firstLine="708"/>
        <w:jc w:val="both"/>
        <w:rPr>
          <w:b/>
          <w:lang w:eastAsia="en-US"/>
        </w:rPr>
      </w:pPr>
      <w:r>
        <w:rPr>
          <w:b/>
        </w:rPr>
        <w:t>III. Plan i program kolektivnih usavršavanja na razini Učiteljskog vijeća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690"/>
        <w:gridCol w:w="2298"/>
        <w:gridCol w:w="3420"/>
        <w:gridCol w:w="2160"/>
        <w:gridCol w:w="1080"/>
      </w:tblGrid>
      <w:tr w:rsidR="0080399C" w:rsidTr="00E00BFC">
        <w:trPr>
          <w:trHeight w:val="4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  <w:p w:rsidR="0080399C" w:rsidRDefault="0080399C" w:rsidP="00E00BFC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80399C" w:rsidRDefault="0080399C" w:rsidP="00E00BFC">
            <w:pPr>
              <w:jc w:val="center"/>
              <w:rPr>
                <w:lang w:eastAsia="en-US"/>
              </w:rPr>
            </w:pPr>
            <w:r>
              <w:rPr>
                <w:b/>
              </w:rPr>
              <w:t>održavanja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 xml:space="preserve">Sadržaj stručnog </w:t>
            </w:r>
          </w:p>
          <w:p w:rsidR="0080399C" w:rsidRDefault="0080399C" w:rsidP="00E00BFC">
            <w:pPr>
              <w:pStyle w:val="Naslov8"/>
              <w:rPr>
                <w:lang w:eastAsia="en-US"/>
              </w:rPr>
            </w:pPr>
            <w:r>
              <w:t>usavršavanja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pStyle w:val="Naslov8"/>
              <w:rPr>
                <w:lang w:eastAsia="en-US"/>
              </w:rPr>
            </w:pPr>
            <w:r>
              <w:t>Izvršitelj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Broj sati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9179C9" w:rsidP="00E00BFC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studeni </w:t>
            </w:r>
            <w:r w:rsidR="0074744C">
              <w:rPr>
                <w:b/>
              </w:rPr>
              <w:t>2016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179C9" w:rsidP="00E00BFC">
            <w:pPr>
              <w:jc w:val="center"/>
              <w:rPr>
                <w:bCs/>
              </w:rPr>
            </w:pPr>
            <w:r>
              <w:rPr>
                <w:bCs/>
              </w:rPr>
              <w:t>Prevencija ovisnosti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pedagogica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74744C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 2016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179C9" w:rsidP="00E00BFC">
            <w:pPr>
              <w:jc w:val="center"/>
              <w:rPr>
                <w:bCs/>
              </w:rPr>
            </w:pPr>
            <w:r>
              <w:rPr>
                <w:bCs/>
              </w:rPr>
              <w:t>Pojavnost nasilja u školi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179C9" w:rsidP="00E00BFC">
            <w:pPr>
              <w:jc w:val="center"/>
              <w:rPr>
                <w:bCs/>
              </w:rPr>
            </w:pPr>
            <w:r>
              <w:rPr>
                <w:bCs/>
              </w:rPr>
              <w:t>R</w:t>
            </w:r>
            <w:r w:rsidR="0080399C">
              <w:rPr>
                <w:bCs/>
              </w:rPr>
              <w:t>avnatelj</w:t>
            </w:r>
            <w:r>
              <w:rPr>
                <w:bCs/>
              </w:rPr>
              <w:t>/ pedagogica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74744C" w:rsidP="00E00BFC">
            <w:pPr>
              <w:jc w:val="center"/>
              <w:rPr>
                <w:b/>
              </w:rPr>
            </w:pPr>
            <w:r>
              <w:rPr>
                <w:b/>
              </w:rPr>
              <w:t>veljača 2017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179C9" w:rsidP="00E00BFC">
            <w:pPr>
              <w:jc w:val="center"/>
              <w:rPr>
                <w:bCs/>
              </w:rPr>
            </w:pPr>
            <w:r>
              <w:rPr>
                <w:bCs/>
              </w:rPr>
              <w:t>Utjecaj razrednog ozračja na uspjeh učenika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pedagogica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74744C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 2017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179C9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Projektna nastava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pedagogica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ind w:left="708"/>
        <w:rPr>
          <w:bCs/>
        </w:rPr>
      </w:pPr>
      <w:r>
        <w:rPr>
          <w:b/>
        </w:rPr>
        <w:t xml:space="preserve">IV. Stručna usavršavanja na županijskoj razini </w:t>
      </w:r>
      <w:r>
        <w:rPr>
          <w:bCs/>
        </w:rPr>
        <w:t>provodit će se na temelju   vremenika Županijskih stručnih vijeća i obavezna su za sve učitelje.</w:t>
      </w:r>
    </w:p>
    <w:p w:rsidR="0080399C" w:rsidRDefault="0080399C" w:rsidP="0080399C">
      <w:pPr>
        <w:ind w:left="708"/>
        <w:rPr>
          <w:b/>
          <w:lang w:eastAsia="en-US"/>
        </w:rPr>
      </w:pPr>
    </w:p>
    <w:p w:rsidR="0080399C" w:rsidRDefault="0080399C" w:rsidP="0080399C">
      <w:pPr>
        <w:ind w:left="708"/>
        <w:rPr>
          <w:bCs/>
          <w:lang w:eastAsia="en-US"/>
        </w:rPr>
      </w:pPr>
      <w:r>
        <w:rPr>
          <w:b/>
        </w:rPr>
        <w:t xml:space="preserve">V. Stručna usavršavanja na državnoj razini </w:t>
      </w:r>
      <w:r>
        <w:rPr>
          <w:bCs/>
        </w:rPr>
        <w:t>provodit će se na temelju vremenika Agencije za odgoj i obrazovanje te temeljem materijalnih mogućnosti Škole. Prednost za ova usavršavanja imaju stručni suradnici i ravnatelj Škole.</w:t>
      </w: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7. Plan rada Školskog odbora i stručnih tijela</w:t>
      </w: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7.1. Plan rada Učiteljskog vijeća</w:t>
      </w:r>
    </w:p>
    <w:p w:rsidR="0080399C" w:rsidRDefault="0080399C" w:rsidP="0080399C">
      <w:pPr>
        <w:ind w:firstLine="708"/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60"/>
        <w:gridCol w:w="4001"/>
        <w:gridCol w:w="2346"/>
        <w:gridCol w:w="2071"/>
      </w:tblGrid>
      <w:tr w:rsidR="0080399C" w:rsidTr="00E00BFC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>Sadržaj rada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Izvršitelj</w:t>
            </w:r>
          </w:p>
        </w:tc>
      </w:tr>
      <w:tr w:rsidR="0080399C" w:rsidTr="00E00BFC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Godišnji plan i program rada Škole</w:t>
            </w:r>
          </w:p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Kurikulum škole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744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rujan 2016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</w:t>
            </w:r>
            <w:r w:rsidR="00F04D17">
              <w:rPr>
                <w:bCs/>
                <w:sz w:val="22"/>
              </w:rPr>
              <w:t xml:space="preserve"> učitelji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A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početka školske godine i daljnji ra</w:t>
            </w:r>
            <w:r w:rsidR="0071318A">
              <w:rPr>
                <w:bCs/>
                <w:sz w:val="22"/>
              </w:rPr>
              <w:t>d</w:t>
            </w:r>
          </w:p>
          <w:p w:rsidR="0071318A" w:rsidRPr="0071318A" w:rsidRDefault="0071318A" w:rsidP="00E00BFC">
            <w:pPr>
              <w:rPr>
                <w:bCs/>
              </w:rPr>
            </w:pPr>
            <w:r>
              <w:rPr>
                <w:bCs/>
                <w:sz w:val="22"/>
              </w:rPr>
              <w:t>Rezultati istraživanja- Razvijenost kompetecije  „Učiti kako učiti“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744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studeni 2016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Prvo polugodište, sjednice, te konačne odluke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744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do 21. prosinca 2016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pedagog, razrednici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dosadašnjeg rada, kako dalje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744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do 25. ožujka 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Pred završetak školske godine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744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početak lipnja 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744C" w:rsidP="00E00BFC">
            <w:pPr>
              <w:rPr>
                <w:bCs/>
              </w:rPr>
            </w:pPr>
            <w:r>
              <w:rPr>
                <w:bCs/>
                <w:sz w:val="22"/>
              </w:rPr>
              <w:t>Završetak školske godine 2016./2017</w:t>
            </w:r>
            <w:r w:rsidR="0080399C">
              <w:rPr>
                <w:bCs/>
                <w:sz w:val="22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1318A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lipanj 2017</w:t>
            </w:r>
            <w:r w:rsidR="0080399C">
              <w:rPr>
                <w:b/>
                <w:sz w:val="22"/>
              </w:rPr>
              <w:t xml:space="preserve">.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80399C" w:rsidRDefault="0080399C" w:rsidP="0080399C">
      <w:pPr>
        <w:jc w:val="both"/>
        <w:rPr>
          <w:b/>
          <w:sz w:val="22"/>
        </w:rPr>
      </w:pPr>
    </w:p>
    <w:p w:rsidR="0080399C" w:rsidRDefault="0080399C" w:rsidP="0080399C">
      <w:pPr>
        <w:jc w:val="both"/>
        <w:rPr>
          <w:bCs/>
          <w:sz w:val="20"/>
          <w:lang w:eastAsia="en-US"/>
        </w:rPr>
      </w:pPr>
      <w:r>
        <w:rPr>
          <w:bCs/>
          <w:sz w:val="20"/>
          <w:lang w:eastAsia="en-US"/>
        </w:rPr>
        <w:t>Napomena : planira se minimalno 6 sjednica s temama stručnog usavršavanja svih odgojno – obrazovnih radnika te prema tekućom problematikom i potrebama Škole.</w:t>
      </w:r>
    </w:p>
    <w:p w:rsidR="0080399C" w:rsidRDefault="0080399C" w:rsidP="0080399C">
      <w:pPr>
        <w:jc w:val="both"/>
        <w:rPr>
          <w:bCs/>
          <w:sz w:val="20"/>
          <w:lang w:eastAsia="en-US"/>
        </w:rPr>
      </w:pPr>
    </w:p>
    <w:p w:rsidR="0080399C" w:rsidRDefault="0080399C" w:rsidP="0080399C">
      <w:pPr>
        <w:jc w:val="both"/>
        <w:rPr>
          <w:bCs/>
          <w:sz w:val="20"/>
          <w:lang w:eastAsia="en-US"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74744C" w:rsidRDefault="0074744C" w:rsidP="0080399C">
      <w:pPr>
        <w:jc w:val="both"/>
        <w:rPr>
          <w:b/>
        </w:rPr>
      </w:pPr>
    </w:p>
    <w:p w:rsidR="0074744C" w:rsidRDefault="0074744C" w:rsidP="0080399C">
      <w:pPr>
        <w:jc w:val="both"/>
        <w:rPr>
          <w:b/>
        </w:rPr>
      </w:pPr>
    </w:p>
    <w:p w:rsidR="0074744C" w:rsidRDefault="0074744C" w:rsidP="0080399C">
      <w:pPr>
        <w:jc w:val="both"/>
        <w:rPr>
          <w:b/>
        </w:rPr>
      </w:pPr>
    </w:p>
    <w:p w:rsidR="00284F14" w:rsidRDefault="00284F14" w:rsidP="0080399C">
      <w:pPr>
        <w:jc w:val="both"/>
        <w:rPr>
          <w:b/>
        </w:rPr>
      </w:pPr>
    </w:p>
    <w:p w:rsidR="00284F14" w:rsidRDefault="00284F14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lastRenderedPageBreak/>
        <w:t>7.2. Plan rada Razrednih vijeća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9"/>
        <w:gridCol w:w="3988"/>
        <w:gridCol w:w="2354"/>
        <w:gridCol w:w="2077"/>
      </w:tblGrid>
      <w:tr w:rsidR="0080399C" w:rsidTr="00E00BFC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rPr>
                <w:sz w:val="22"/>
              </w:rPr>
              <w:t>Sadržaj rada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rPr>
          <w:cantSplit/>
          <w:trHeight w:val="465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Utvrđivanje grupa slobodnih aktivnosti</w:t>
            </w:r>
          </w:p>
          <w:p w:rsidR="009179C9" w:rsidRDefault="009179C9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Vremenik pisanih provjera</w:t>
            </w:r>
          </w:p>
          <w:p w:rsidR="009179C9" w:rsidRDefault="009179C9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Planiranje po</w:t>
            </w:r>
            <w:r w:rsidR="00801C82">
              <w:rPr>
                <w:bCs/>
                <w:sz w:val="22"/>
                <w:szCs w:val="24"/>
                <w:lang w:val="hr-HR"/>
              </w:rPr>
              <w:t xml:space="preserve"> </w:t>
            </w:r>
            <w:r>
              <w:rPr>
                <w:bCs/>
                <w:sz w:val="22"/>
                <w:szCs w:val="24"/>
                <w:lang w:val="hr-HR"/>
              </w:rPr>
              <w:t>mjesecima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1318A" w:rsidP="0071318A">
            <w:pPr>
              <w:rPr>
                <w:b/>
              </w:rPr>
            </w:pPr>
            <w:r>
              <w:rPr>
                <w:b/>
              </w:rPr>
              <w:t>početkom rujna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1C82" w:rsidP="0071318A">
            <w:pPr>
              <w:rPr>
                <w:b/>
              </w:rPr>
            </w:pPr>
            <w:r>
              <w:rPr>
                <w:b/>
                <w:sz w:val="22"/>
              </w:rPr>
              <w:t>od</w:t>
            </w:r>
            <w:r w:rsidR="0074744C">
              <w:rPr>
                <w:b/>
                <w:sz w:val="22"/>
              </w:rPr>
              <w:t xml:space="preserve"> 22. rujna 2016</w:t>
            </w:r>
            <w:r w:rsidR="0080399C">
              <w:rPr>
                <w:b/>
                <w:sz w:val="22"/>
              </w:rPr>
              <w:t>.</w:t>
            </w:r>
          </w:p>
          <w:p w:rsidR="009179C9" w:rsidRDefault="009179C9" w:rsidP="00E00BFC">
            <w:pPr>
              <w:jc w:val="center"/>
              <w:rPr>
                <w:b/>
              </w:rPr>
            </w:pPr>
          </w:p>
          <w:p w:rsidR="009179C9" w:rsidRDefault="0071318A" w:rsidP="009179C9">
            <w:pPr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="009179C9">
              <w:rPr>
                <w:b/>
                <w:sz w:val="22"/>
              </w:rPr>
              <w:t>do kraja svibnja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razrednici,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pedagog,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svi učitelji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A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Formiranje grupa dopunske i dodatne nastave</w:t>
            </w:r>
          </w:p>
          <w:p w:rsidR="0080399C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Informacije o</w:t>
            </w:r>
            <w:r w:rsidR="0071318A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učenicima sa</w:t>
            </w:r>
            <w:r w:rsidR="00801C82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poteškoćama</w:t>
            </w:r>
          </w:p>
          <w:p w:rsidR="009179C9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odgojne</w:t>
            </w:r>
            <w:r w:rsidR="00801C82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situacije u razrednim odjelima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Prilagođeni programi</w:t>
            </w:r>
          </w:p>
          <w:p w:rsidR="009179C9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uspjeha učenika</w:t>
            </w:r>
          </w:p>
          <w:p w:rsidR="009179C9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Izricanje pedagoških mijera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Uspjeh uč</w:t>
            </w:r>
            <w:r w:rsidR="00801C82">
              <w:rPr>
                <w:bCs/>
                <w:sz w:val="22"/>
              </w:rPr>
              <w:t>enika na kraju školske godine, R</w:t>
            </w:r>
            <w:r>
              <w:rPr>
                <w:bCs/>
                <w:sz w:val="22"/>
              </w:rPr>
              <w:t>ealizacija Plana i programa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744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nakon 10. lipnja 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razrednici,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svi učitelji</w:t>
            </w:r>
          </w:p>
        </w:tc>
      </w:tr>
    </w:tbl>
    <w:p w:rsidR="0080399C" w:rsidRDefault="0080399C" w:rsidP="0080399C">
      <w:pPr>
        <w:jc w:val="both"/>
        <w:rPr>
          <w:b/>
          <w:sz w:val="22"/>
          <w:lang w:eastAsia="en-US"/>
        </w:rPr>
      </w:pPr>
    </w:p>
    <w:p w:rsidR="0080399C" w:rsidRDefault="0080399C" w:rsidP="0080399C">
      <w:pPr>
        <w:jc w:val="both"/>
        <w:rPr>
          <w:bCs/>
          <w:sz w:val="20"/>
          <w:lang w:eastAsia="en-US"/>
        </w:rPr>
      </w:pPr>
      <w:r>
        <w:rPr>
          <w:bCs/>
          <w:sz w:val="20"/>
          <w:lang w:eastAsia="en-US"/>
        </w:rPr>
        <w:t xml:space="preserve">Napomena: planira se minimalno </w:t>
      </w:r>
      <w:smartTag w:uri="urn:schemas-microsoft-com:office:smarttags" w:element="metricconverter">
        <w:smartTagPr>
          <w:attr w:name="ProductID" w:val="4, a"/>
        </w:smartTagPr>
        <w:r>
          <w:rPr>
            <w:bCs/>
            <w:sz w:val="20"/>
            <w:lang w:eastAsia="en-US"/>
          </w:rPr>
          <w:t>4, a</w:t>
        </w:r>
      </w:smartTag>
      <w:r>
        <w:rPr>
          <w:bCs/>
          <w:sz w:val="20"/>
          <w:lang w:eastAsia="en-US"/>
        </w:rPr>
        <w:t xml:space="preserve"> održava se u sklopu Učiteljskih vijeća zbog specifičnosti i organizacije rada Škole.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7.3. Plan rada razrednika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  <w:r>
        <w:rPr>
          <w:bCs/>
        </w:rPr>
        <w:t>Plan rada razrednika upisan u dnevnike razredne knjige sastavni je dio Godišnjeg plana i programa OŠ Bistra</w:t>
      </w:r>
      <w:r>
        <w:rPr>
          <w:b/>
        </w:rPr>
        <w:t>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7.4. Plan rada Vijeća roditelja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0"/>
        <w:gridCol w:w="3828"/>
        <w:gridCol w:w="2310"/>
        <w:gridCol w:w="2320"/>
      </w:tblGrid>
      <w:tr w:rsidR="0080399C" w:rsidTr="00E00BFC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rPr>
                <w:sz w:val="22"/>
              </w:rPr>
              <w:t>Sadržaj rada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 xml:space="preserve">Formiranje Vijeća roditelja i izbor </w:t>
            </w:r>
            <w:r>
              <w:rPr>
                <w:bCs/>
                <w:sz w:val="22"/>
                <w:szCs w:val="24"/>
                <w:lang w:val="hr-HR"/>
              </w:rPr>
              <w:lastRenderedPageBreak/>
              <w:t>predsjednka/ice  i zamjeni</w:t>
            </w:r>
            <w:r w:rsidR="00AD4902">
              <w:rPr>
                <w:bCs/>
                <w:sz w:val="22"/>
                <w:szCs w:val="24"/>
                <w:lang w:val="hr-HR"/>
              </w:rPr>
              <w:t xml:space="preserve">ka/ice predsjednka/ice  Vijeća roditelja </w:t>
            </w:r>
            <w:r>
              <w:rPr>
                <w:bCs/>
                <w:sz w:val="22"/>
                <w:szCs w:val="24"/>
                <w:lang w:val="hr-HR"/>
              </w:rPr>
              <w:t>,</w:t>
            </w:r>
          </w:p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Kurikulum i Godišnji plan i</w:t>
            </w:r>
            <w:r w:rsidR="00F04D17">
              <w:rPr>
                <w:bCs/>
                <w:sz w:val="22"/>
                <w:szCs w:val="24"/>
                <w:lang w:val="hr-HR"/>
              </w:rPr>
              <w:t xml:space="preserve"> program rada Škole 2016./2017</w:t>
            </w:r>
            <w:r>
              <w:rPr>
                <w:bCs/>
                <w:sz w:val="22"/>
                <w:szCs w:val="24"/>
                <w:lang w:val="hr-HR"/>
              </w:rPr>
              <w:t>.</w:t>
            </w:r>
            <w:r w:rsidR="00AD4902">
              <w:rPr>
                <w:bCs/>
                <w:sz w:val="22"/>
                <w:szCs w:val="24"/>
                <w:lang w:val="hr-HR"/>
              </w:rPr>
              <w:t xml:space="preserve"> </w:t>
            </w:r>
            <w:r w:rsidR="00F04D17">
              <w:rPr>
                <w:bCs/>
                <w:sz w:val="22"/>
                <w:szCs w:val="24"/>
                <w:lang w:val="hr-HR"/>
              </w:rPr>
              <w:t>Iz</w:t>
            </w:r>
            <w:r w:rsidR="00AD4902">
              <w:rPr>
                <w:bCs/>
                <w:sz w:val="22"/>
                <w:szCs w:val="24"/>
                <w:lang w:val="hr-HR"/>
              </w:rPr>
              <w:t>vješće o stanju sigurno</w:t>
            </w:r>
            <w:r w:rsidR="00F04D17">
              <w:rPr>
                <w:bCs/>
                <w:sz w:val="22"/>
                <w:szCs w:val="24"/>
                <w:lang w:val="hr-HR"/>
              </w:rPr>
              <w:t>sti u OŠ Bistra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D490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IX./2016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načinima, postupcima i elementima vrednovanja učenika u osnovnoj i srednjoj školi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Kriteriji i elementi ocjenjivanja vladanja učenika 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pedagoškim mjerama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AD490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XII./2016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Disciplina i upravljanje razredom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Izleti i natjecanja učenika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D490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III./2017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pedagog</w:t>
            </w:r>
          </w:p>
        </w:tc>
      </w:tr>
      <w:tr w:rsidR="0080399C" w:rsidTr="00E00BF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Sigurnost i samopuzdanje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Upis u srednju školu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D490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IV./2017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pStyle w:val="Uvuenotijeloteksta"/>
        <w:ind w:firstLine="0"/>
      </w:pPr>
      <w:r>
        <w:t>Napomena: planira se minimalno 4 sjednice, po 2 u svakom polugodištu i s ciljem informiranja i većeg uključivanja roditelja u rad Škole, a sastanci se planiraju u skladu s održavanjem Razrednih vijeća te roditeljskih sastanaka.</w:t>
      </w:r>
    </w:p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jc w:val="both"/>
        <w:rPr>
          <w:b/>
          <w:sz w:val="22"/>
          <w:lang w:eastAsia="en-US"/>
        </w:rPr>
      </w:pPr>
      <w:r>
        <w:rPr>
          <w:b/>
          <w:sz w:val="22"/>
        </w:rPr>
        <w:t>7.5. Plan rada Vijeća učenika</w:t>
      </w:r>
    </w:p>
    <w:p w:rsidR="0080399C" w:rsidRDefault="0080399C" w:rsidP="0080399C">
      <w:pPr>
        <w:jc w:val="both"/>
        <w:rPr>
          <w:b/>
          <w:sz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0"/>
        <w:gridCol w:w="3828"/>
        <w:gridCol w:w="2310"/>
        <w:gridCol w:w="2320"/>
      </w:tblGrid>
      <w:tr w:rsidR="0080399C" w:rsidTr="00E00BFC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rPr>
                <w:sz w:val="22"/>
              </w:rPr>
              <w:t>Sadržaj rada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 xml:space="preserve"> Formiranje vijeća učenika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IX./201</w:t>
            </w:r>
            <w:r w:rsidR="00AD4902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načinima, postupcima i elementima vrednovanja učenika o osnovnoj i srednjoj školi,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Kriteriji i elementi ocjenjivanja vladanja učenika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pedagoškim mjerama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AD490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XII./2016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Unicef: "Prekini lanac"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Izleti i natjecanja učenika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D490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III./2017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pedagog</w:t>
            </w:r>
          </w:p>
        </w:tc>
      </w:tr>
      <w:tr w:rsidR="0080399C" w:rsidTr="00E00BF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Uljepšajmo našu školu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Upis u srednju školu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D490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IV./2017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sz w:val="20"/>
          <w:lang w:eastAsia="en-US"/>
        </w:rPr>
      </w:pPr>
      <w:r>
        <w:rPr>
          <w:sz w:val="20"/>
        </w:rPr>
        <w:t>Napomena: planira se minimalno 4 sjednice, po 2 u svakom polugodištu i s ciljem informiranja i većeg uključivanja učenika u rad Škole, a sastanci se planiraju u skladu s održavanjem Razrednih vijeća te roditeljskih sastanaka.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7.6. Plan rada Školskog odbora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828"/>
        <w:gridCol w:w="3812"/>
        <w:gridCol w:w="2325"/>
        <w:gridCol w:w="2321"/>
      </w:tblGrid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Sadržaj rada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ostvarenja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Upošljavanje, natječaji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Godišnji plan i program rada Škole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F04D17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IX./2016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  <w:r w:rsidR="00F04D17">
              <w:rPr>
                <w:bCs/>
                <w:sz w:val="22"/>
              </w:rPr>
              <w:t>, pedagoginja, knjižničarka, učitelji predmetne i razredne nastave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Usvajanje akata Škole – koji nedostaju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Školska kuhinja, održavanje tekućih poslova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  <w:r w:rsidR="00F04D17">
              <w:rPr>
                <w:bCs/>
                <w:sz w:val="22"/>
              </w:rPr>
              <w:t>, povjerenstvo za prehranu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Zahtjevi Vijeća roditelja, zahtjevi roditelja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76445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</w:t>
            </w:r>
            <w:r w:rsidR="0080399C">
              <w:rPr>
                <w:bCs/>
                <w:sz w:val="22"/>
              </w:rPr>
              <w:t>avnatelj</w:t>
            </w:r>
            <w:r>
              <w:rPr>
                <w:bCs/>
                <w:sz w:val="22"/>
              </w:rPr>
              <w:t>, stručne službe</w:t>
            </w:r>
          </w:p>
        </w:tc>
      </w:tr>
    </w:tbl>
    <w:p w:rsidR="0080399C" w:rsidRDefault="0080399C" w:rsidP="0080399C">
      <w:pPr>
        <w:jc w:val="both"/>
        <w:rPr>
          <w:bCs/>
          <w:sz w:val="22"/>
          <w:lang w:eastAsia="en-US"/>
        </w:rPr>
      </w:pPr>
    </w:p>
    <w:p w:rsidR="0080399C" w:rsidRDefault="0080399C" w:rsidP="0080399C">
      <w:pPr>
        <w:jc w:val="both"/>
        <w:rPr>
          <w:bCs/>
          <w:sz w:val="22"/>
          <w:lang w:eastAsia="en-US"/>
        </w:rPr>
      </w:pPr>
      <w:r>
        <w:rPr>
          <w:bCs/>
          <w:sz w:val="22"/>
        </w:rPr>
        <w:t>Napomena: planira se minimalno 6 sjednica tijekom školske godine, a u skladu s radom Učiteljskog vijeća te eventualnih izvanrednih potreba Škole. O radu Školskog odbora vode se zapisnici, koje treba Školski odbor</w:t>
      </w:r>
      <w:r w:rsidR="00976445">
        <w:rPr>
          <w:bCs/>
          <w:sz w:val="22"/>
        </w:rPr>
        <w:t xml:space="preserve"> na slijedećoj sjednici verificirati</w:t>
      </w:r>
      <w:r>
        <w:rPr>
          <w:bCs/>
          <w:sz w:val="22"/>
        </w:rPr>
        <w:t>, da se u</w:t>
      </w:r>
      <w:r w:rsidR="00976445">
        <w:rPr>
          <w:bCs/>
          <w:sz w:val="22"/>
        </w:rPr>
        <w:t>tvrdi formuliranje odluka</w:t>
      </w:r>
      <w:r>
        <w:rPr>
          <w:bCs/>
          <w:sz w:val="22"/>
        </w:rPr>
        <w:t xml:space="preserve"> i prijedloge. Zapisničar Školskog odbora je tajnik Škole.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284F14" w:rsidRDefault="00284F14" w:rsidP="0080399C">
      <w:pPr>
        <w:jc w:val="both"/>
        <w:rPr>
          <w:b/>
          <w:lang w:eastAsia="en-US"/>
        </w:rPr>
      </w:pPr>
    </w:p>
    <w:p w:rsidR="00284F14" w:rsidRDefault="00284F14" w:rsidP="0080399C">
      <w:pPr>
        <w:jc w:val="both"/>
        <w:rPr>
          <w:b/>
          <w:lang w:eastAsia="en-US"/>
        </w:rPr>
      </w:pPr>
    </w:p>
    <w:p w:rsidR="00284F14" w:rsidRDefault="00284F14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  <w:lang w:eastAsia="en-US"/>
        </w:rPr>
        <w:lastRenderedPageBreak/>
        <w:t>8. Podaci o ostalim aktivnostima u funkciji odgojno- obrazovnog rada i  poslovanja školske ustanove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8.1. Plan organiziranja kulturne djelatnosti</w:t>
      </w:r>
    </w:p>
    <w:p w:rsidR="0080399C" w:rsidRDefault="0080399C" w:rsidP="0080399C">
      <w:pPr>
        <w:ind w:firstLine="708"/>
        <w:jc w:val="both"/>
        <w:rPr>
          <w:bCs/>
        </w:rPr>
      </w:pPr>
      <w:r>
        <w:rPr>
          <w:bCs/>
        </w:rPr>
        <w:t>Plan kulturne djelatnosti škole sadrži: estetsko-ekološko uređenje životne i radne sredine, javna predavanja, priredbe, natjecanja, obilježavanja državnih blagdana, dana župe, te ostale oblike suradnje s KUD-om i drugim organizacijama.</w:t>
      </w:r>
    </w:p>
    <w:p w:rsidR="0074744C" w:rsidRDefault="0074744C" w:rsidP="0080399C">
      <w:pPr>
        <w:ind w:firstLine="708"/>
        <w:jc w:val="both"/>
        <w:rPr>
          <w:bCs/>
        </w:rPr>
      </w:pPr>
    </w:p>
    <w:p w:rsidR="003B6AF5" w:rsidRDefault="003B6AF5" w:rsidP="0080399C">
      <w:pPr>
        <w:ind w:firstLine="708"/>
        <w:jc w:val="both"/>
        <w:rPr>
          <w:bCs/>
        </w:rPr>
      </w:pPr>
    </w:p>
    <w:p w:rsidR="0074744C" w:rsidRDefault="0074744C" w:rsidP="0080399C">
      <w:pPr>
        <w:ind w:firstLine="708"/>
        <w:jc w:val="both"/>
        <w:rPr>
          <w:bCs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  <w:trHeight w:val="2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Mjesec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Sadržaji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 učenika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Nositelji aktivnosti</w:t>
            </w:r>
          </w:p>
        </w:tc>
      </w:tr>
      <w:tr w:rsidR="0080399C" w:rsidTr="00E00BFC">
        <w:trPr>
          <w:cantSplit/>
          <w:trHeight w:val="31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IX.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Primanje 1. razreda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učiteljice, ravnatelj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Suradnja s Ministarstvom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tajnik, ravnatelj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Uređenje šk. okolice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 učenici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učitelji, prema planu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Individualni razgovori s roditelji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razrednici, pedagog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Humanitarne akcije CKH, Caritas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tajnik, razrednici, vjeroučitelj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Suradnja s zdravst. službom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pedagog, ravnatelj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Početak rada na</w:t>
            </w:r>
            <w:r w:rsidR="00976445">
              <w:rPr>
                <w:bCs/>
              </w:rPr>
              <w:t>izradi školskih novina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45"/>
        <w:gridCol w:w="2377"/>
        <w:gridCol w:w="2304"/>
        <w:gridCol w:w="2352"/>
      </w:tblGrid>
      <w:tr w:rsidR="0080399C" w:rsidTr="00E00BFC">
        <w:trPr>
          <w:cantSplit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X.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Dječji tjedan – međunarodni dan djeteta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Dani kruha </w:t>
            </w:r>
            <w:r w:rsidR="0074744C">
              <w:rPr>
                <w:bCs/>
              </w:rPr>
              <w:t>7. 10. U školi</w:t>
            </w:r>
          </w:p>
          <w:p w:rsidR="0080399C" w:rsidRDefault="0074744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09</w:t>
            </w:r>
            <w:r w:rsidR="0080399C">
              <w:rPr>
                <w:bCs/>
              </w:rPr>
              <w:t>.10.2015.. – Dan zahvalnosti za plodove zemlje</w:t>
            </w:r>
            <w:r>
              <w:rPr>
                <w:bCs/>
              </w:rPr>
              <w:t>- župa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svi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 po 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Športska natjecanja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 TZK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 hrv.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knjižničar, 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Dan neovisnosti 08.10.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knjižničar, učitelji povijesti, hrv. Jezika i geografije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Dan učitelja 05.10.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Učitelji u okviru projekta </w:t>
            </w:r>
            <w:r w:rsidR="0074744C">
              <w:rPr>
                <w:bCs/>
                <w:lang w:eastAsia="en-US"/>
              </w:rPr>
              <w:t>H</w:t>
            </w:r>
            <w:r>
              <w:rPr>
                <w:bCs/>
                <w:lang w:eastAsia="en-US"/>
              </w:rPr>
              <w:t>rvatski velikani odlaze na terensku nastavu- posjeta gospićkim školama, Mu</w:t>
            </w:r>
            <w:r w:rsidR="00284F14">
              <w:rPr>
                <w:bCs/>
                <w:lang w:eastAsia="en-US"/>
              </w:rPr>
              <w:t>zeju Like, Memorijalni muzej Ni</w:t>
            </w:r>
            <w:r>
              <w:rPr>
                <w:bCs/>
                <w:lang w:eastAsia="en-US"/>
              </w:rPr>
              <w:t>kole Tesle</w:t>
            </w:r>
          </w:p>
        </w:tc>
      </w:tr>
      <w:tr w:rsidR="0080399C" w:rsidTr="00E00BFC">
        <w:trPr>
          <w:cantSplit/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Predavanje – štetni utjecaji sredstava ovisnosti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84F14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kriminalisti PU z</w:t>
            </w:r>
            <w:r w:rsidR="0080399C">
              <w:rPr>
                <w:bCs/>
              </w:rPr>
              <w:t>agrebačka, Vijeće za prevenciju</w:t>
            </w:r>
          </w:p>
        </w:tc>
      </w:tr>
      <w:tr w:rsidR="0080399C" w:rsidTr="00E00BFC">
        <w:trPr>
          <w:gridAfter w:val="3"/>
          <w:wAfter w:w="7033" w:type="dxa"/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</w:tr>
      <w:tr w:rsidR="0080399C" w:rsidTr="00E00BFC">
        <w:trPr>
          <w:cantSplit/>
          <w:trHeight w:val="8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Međunarodni dan školskih knjižnica (28.10.)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Knjižničarka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4"/>
        <w:gridCol w:w="2391"/>
        <w:gridCol w:w="2310"/>
        <w:gridCol w:w="2318"/>
      </w:tblGrid>
      <w:tr w:rsidR="0080399C" w:rsidTr="00E00BFC">
        <w:trPr>
          <w:cantSplit/>
          <w:trHeight w:val="3105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XI.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Svi sveti (1.11.)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spomen na sve mrtve ili Dušni dan (2.11.)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u sklopu vjeronauka prigodno obilježavanje(kultura ponašanja, odavanje počasti svim mrtvima)</w:t>
            </w:r>
          </w:p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razrednici, svi učitelji</w:t>
            </w: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74744C" w:rsidP="00E00BFC">
            <w:pPr>
              <w:rPr>
                <w:bCs/>
              </w:rPr>
            </w:pPr>
            <w:r>
              <w:rPr>
                <w:bCs/>
              </w:rPr>
              <w:t>02.11 -</w:t>
            </w:r>
            <w:r w:rsidR="00976445">
              <w:rPr>
                <w:bCs/>
              </w:rPr>
              <w:t>Predavanje za učenike u Pastoralnom centru</w:t>
            </w: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  <w:trHeight w:val="48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 Estetsko održavanje okoliša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 rasporedu 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sv</w:t>
            </w:r>
            <w:r w:rsidR="0080399C">
              <w:rPr>
                <w:bCs/>
              </w:rPr>
              <w:t>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Svi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Komunikacija s roditeljima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R</w:t>
            </w:r>
            <w:r w:rsidR="0080399C">
              <w:rPr>
                <w:bCs/>
              </w:rPr>
              <w:t>avnatelj</w:t>
            </w:r>
            <w:r>
              <w:rPr>
                <w:bCs/>
              </w:rPr>
              <w:t>, pedagoške službe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7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</w:tbl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98"/>
        <w:gridCol w:w="2342"/>
        <w:gridCol w:w="2318"/>
        <w:gridCol w:w="2320"/>
      </w:tblGrid>
      <w:tr w:rsidR="0080399C" w:rsidTr="00E00BFC">
        <w:trPr>
          <w:cantSplit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XII.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lastRenderedPageBreak/>
              <w:t>Estetsko održavanje okoliša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 rasporedu 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uređenje učionica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 i predmetni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Božićna priredba u Gornjoj Bistri , Jablanovcu i Poljanici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Dan župe,</w:t>
            </w:r>
            <w:r w:rsidR="00AB1111">
              <w:rPr>
                <w:bCs/>
              </w:rPr>
              <w:t xml:space="preserve"> </w:t>
            </w:r>
            <w:r>
              <w:rPr>
                <w:bCs/>
              </w:rPr>
              <w:t>Dan općine 6</w:t>
            </w:r>
            <w:r w:rsidR="0080399C">
              <w:rPr>
                <w:bCs/>
              </w:rPr>
              <w:t>.12.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Vlč.</w:t>
            </w:r>
            <w:r w:rsidR="0080399C">
              <w:rPr>
                <w:bCs/>
              </w:rPr>
              <w:t>Tomislav Kralj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djeci u bolnici Gornja Bistra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4. razredi</w:t>
            </w:r>
          </w:p>
          <w:p w:rsidR="0080399C" w:rsidRDefault="0080399C" w:rsidP="00E00BFC">
            <w:pPr>
              <w:pStyle w:val="Odlomakpopisa"/>
              <w:ind w:left="360"/>
              <w:jc w:val="center"/>
              <w:rPr>
                <w:bCs/>
                <w:lang w:eastAsia="hr-H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Predstavnici razreda</w:t>
            </w:r>
          </w:p>
        </w:tc>
      </w:tr>
      <w:tr w:rsidR="0080399C" w:rsidTr="00E00BFC">
        <w:trPr>
          <w:cantSplit/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1.-6.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knjižničar i razredna nastava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Večer poezije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70187" w:rsidP="00E00BFC">
            <w:pPr>
              <w:rPr>
                <w:bCs/>
              </w:rPr>
            </w:pPr>
            <w:r>
              <w:rPr>
                <w:bCs/>
              </w:rPr>
              <w:t>Učitelji hrvatskog jezika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30"/>
        <w:gridCol w:w="2410"/>
        <w:gridCol w:w="2306"/>
        <w:gridCol w:w="2332"/>
      </w:tblGrid>
      <w:tr w:rsidR="0080399C" w:rsidTr="00E00BFC">
        <w:trPr>
          <w:cantSplit/>
          <w:trHeight w:val="196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Dan međunarodnog priznanja RH (15.1.)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izrada tematskog panoa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obilježavanje prigodnim nastavnim sadržajima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  <w:trHeight w:val="345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Svjetski dan smijeha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</w:t>
            </w:r>
          </w:p>
        </w:tc>
      </w:tr>
      <w:tr w:rsidR="0080399C" w:rsidTr="00E00BFC">
        <w:trPr>
          <w:cantSplit/>
          <w:trHeight w:val="465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uređenje radne sredine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 rasporedu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razrednici, pedagog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Međunarodni dan materinskog jezika</w:t>
            </w:r>
            <w:r w:rsidR="00AB1111">
              <w:rPr>
                <w:bCs/>
              </w:rPr>
              <w:t xml:space="preserve"> 21. 02.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hrvatskog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Pepelnica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Fašnik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Valentinovo (14.2.)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 i svi učitelji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22.03. Svjetski dan vode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Održavanje okoliša škole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po rasporedu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Velika akcija čišćenja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clear" w:pos="4320"/>
                <w:tab w:val="clear" w:pos="8640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 xml:space="preserve">svi učitelji 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Športska natjecanja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TZK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Filmske i kazališne predstave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rasporedu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knjižničar i razrednici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tehničkom muzeju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7. i 8. razredi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botaničkom vrtu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4. razredi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uređenje sredine učionica i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predmetne nastave po rasporedu</w:t>
            </w:r>
          </w:p>
        </w:tc>
      </w:tr>
      <w:tr w:rsidR="0080399C" w:rsidTr="00E00BFC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razrednici, pedagog</w:t>
            </w:r>
          </w:p>
        </w:tc>
      </w:tr>
      <w:tr w:rsidR="0080399C" w:rsidTr="00E00BFC">
        <w:trPr>
          <w:cantSplit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Dan planeta Zemlje (22.4.)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</w:t>
            </w:r>
          </w:p>
        </w:tc>
      </w:tr>
      <w:tr w:rsidR="0080399C" w:rsidTr="00E00BFC">
        <w:trPr>
          <w:cantSplit/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 xml:space="preserve"> Uskrs (16.04</w:t>
            </w:r>
            <w:r w:rsidR="0080399C">
              <w:rPr>
                <w:bCs/>
              </w:rPr>
              <w:t xml:space="preserve">.) 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– najveći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kršćanski blagdan</w:t>
            </w:r>
          </w:p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Pokret "Znanost mladima"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s dodatne nastave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Književni susreti s piscima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knjižničar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po rasporedu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Poetski susreti u Zaprešiću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hrv. jezika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LIDRANO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učitelji razredne nastave i hrvatskog jezika 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izložbama i muzejima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hrvatskog jezika, likovne kulture i razredne nastave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zavičajnom muzeju Bistra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Profesor povijesti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Dan hrvatskog sabora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AB1111" w:rsidRDefault="00AB1111" w:rsidP="00E00BFC">
            <w:r>
              <w:t>sudionici svečane akademije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Obilježavanje Dana škole 31.5.2017.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  <w:r w:rsidR="00F70187">
              <w:rPr>
                <w:bCs/>
              </w:rPr>
              <w:t>,</w:t>
            </w:r>
            <w:r w:rsidR="0074744C">
              <w:rPr>
                <w:bCs/>
              </w:rPr>
              <w:t xml:space="preserve"> </w:t>
            </w:r>
            <w:r w:rsidR="00F70187">
              <w:rPr>
                <w:bCs/>
              </w:rPr>
              <w:t>01.06 dan športa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Završne priredbe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Športska natjecanja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TZK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VIII.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 xml:space="preserve">8.2. </w:t>
      </w:r>
      <w:r>
        <w:rPr>
          <w:b/>
          <w:iCs/>
        </w:rPr>
        <w:t>Profesionalno informiranje i usmjeravanje</w:t>
      </w:r>
    </w:p>
    <w:p w:rsidR="0080399C" w:rsidRDefault="0080399C" w:rsidP="0080399C">
      <w:pPr>
        <w:jc w:val="both"/>
        <w:rPr>
          <w:b/>
          <w:i/>
          <w:lang w:eastAsia="en-US"/>
        </w:rPr>
      </w:pPr>
      <w:r>
        <w:rPr>
          <w:b/>
          <w:i/>
        </w:rPr>
        <w:t xml:space="preserve">      </w:t>
      </w: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8.2.1. Program profesionalne orijentacije i informiranja za učenike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33"/>
        <w:gridCol w:w="2027"/>
        <w:gridCol w:w="1800"/>
        <w:gridCol w:w="718"/>
      </w:tblGrid>
      <w:tr w:rsidR="0080399C" w:rsidTr="00E00BFC">
        <w:trPr>
          <w:trHeight w:val="24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Izvršitelji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80399C" w:rsidTr="00E00BFC">
        <w:trPr>
          <w:trHeight w:val="585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Moje buduće zanimanje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Predavanje (8. razredi)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Čimbenici koji utječu na izbor budućeg zanimanja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Predavanje (8. razredi)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studeni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Provođenje anketnog lista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Profesionalne orijentacije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Analiza anketnog lista PO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Upućivanje u Zavod za zapošljavanje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Brošura Zavoda za zapošljavanje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upute za korištenje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razgovori s učenicima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lastRenderedPageBreak/>
              <w:t>Informacije o provođenju upisa u srednje škole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travanj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Uređivanje informativnog panoa PI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učenicima 8. razreda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Upoznavanje učenika s natječajem za upis u I. razred srednje škole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lipanj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8.2.2. Program rada s roditeljima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46"/>
        <w:gridCol w:w="2114"/>
        <w:gridCol w:w="1800"/>
        <w:gridCol w:w="718"/>
      </w:tblGrid>
      <w:tr w:rsidR="0080399C" w:rsidTr="00E00BFC">
        <w:trPr>
          <w:trHeight w:val="22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Izvršitelji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80399C" w:rsidTr="00E00BFC">
        <w:trPr>
          <w:trHeight w:val="60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Mogućnost obrazovanja u srednjim školama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ožujak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razrednici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Uvjeti upisa u srednju školu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razrednici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– informacije o upisima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ožujak, travanj,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svibanj, lipanj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  <w:lang w:eastAsia="en-US"/>
        </w:rPr>
        <w:t>8.3. Plan brige škole za zdravstveno – socijalnu i ekološku zaštitu učenika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8.3.1. Redovni zdravstveni pregledi, cijepljenja i predavanja za učenike sa zdravstvenim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>smetnjama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8.3.2.. Prehrana učenika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lastRenderedPageBreak/>
        <w:t xml:space="preserve">8.3.3. Izleti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8.3.4. Socijalna zaštita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8.3.5. Akcije Podmlatka Crvenog križa i Caritasa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8.3.6. Akcije na poboljšanju odnosa učenika, učenika i nastavnika, te roditelja i škole  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 xml:space="preserve">8.4. Redovni zdravstveni pregledi druge preventivne akcije 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ind w:firstLine="708"/>
        <w:rPr>
          <w:bCs/>
        </w:rPr>
      </w:pPr>
      <w:r>
        <w:rPr>
          <w:bCs/>
        </w:rPr>
        <w:t>Tijekom cijele godine vodit će se stalna briga o zdravstvenom stanu učenika, o svim eventualnim smetnjama koje bi otežale učenicima rad u školi.</w:t>
      </w:r>
    </w:p>
    <w:p w:rsidR="0080399C" w:rsidRDefault="0080399C" w:rsidP="0080399C">
      <w:pPr>
        <w:rPr>
          <w:bCs/>
        </w:rPr>
      </w:pPr>
      <w:r>
        <w:rPr>
          <w:bCs/>
        </w:rPr>
        <w:t>Zdravstveni pregledi obavljat će se po planu Doma zdravlja Zaprešić. Pregledi i cijepljenja obavljat će se uglavnom u školi.</w:t>
      </w:r>
    </w:p>
    <w:p w:rsidR="0080399C" w:rsidRDefault="0080399C" w:rsidP="0080399C">
      <w:pPr>
        <w:rPr>
          <w:bCs/>
        </w:rPr>
      </w:pPr>
      <w:r>
        <w:rPr>
          <w:bCs/>
        </w:rPr>
        <w:t>Brigu o ostvarivanju tih zadataka vodit će pedagog škole u suradnji s razrednicima.</w:t>
      </w:r>
    </w:p>
    <w:p w:rsidR="0080399C" w:rsidRDefault="0080399C" w:rsidP="0080399C">
      <w:pPr>
        <w:rPr>
          <w:bCs/>
        </w:rPr>
      </w:pPr>
      <w:r>
        <w:rPr>
          <w:bCs/>
        </w:rPr>
        <w:t>Prije organizacije nastave plivanja organizirat će se pregledi učenika.</w:t>
      </w:r>
    </w:p>
    <w:p w:rsidR="0080399C" w:rsidRDefault="0080399C" w:rsidP="0080399C">
      <w:pPr>
        <w:rPr>
          <w:bCs/>
        </w:rPr>
      </w:pPr>
      <w:r>
        <w:rPr>
          <w:bCs/>
        </w:rPr>
        <w:t xml:space="preserve">O zdravstvenim pregledima učenika i drugim preventivnim akcijama vodit će se posebna dokumentacija. </w:t>
      </w: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>8.5. Prehrana učenika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ind w:firstLine="708"/>
        <w:rPr>
          <w:bCs/>
        </w:rPr>
      </w:pPr>
      <w:r>
        <w:rPr>
          <w:bCs/>
        </w:rPr>
        <w:t>U ovoj školskoj godini hranit će se učenici koji mogu sami platiti hranu i vrlo mali broj socijalnih slučajeva, koje sufinanciraju</w:t>
      </w:r>
      <w:r w:rsidR="003B6AF5">
        <w:rPr>
          <w:bCs/>
        </w:rPr>
        <w:t xml:space="preserve"> Općina Bistra i  G</w:t>
      </w:r>
      <w:r>
        <w:rPr>
          <w:bCs/>
        </w:rPr>
        <w:t>rad Zaprešić. Također dio prehrane sufinanciraju Caritas te MZOS preko humanitarne udruge Portal dobrote.</w:t>
      </w:r>
    </w:p>
    <w:p w:rsidR="0080399C" w:rsidRDefault="0080399C" w:rsidP="0080399C">
      <w:pPr>
        <w:rPr>
          <w:bCs/>
        </w:rPr>
      </w:pPr>
      <w:r>
        <w:rPr>
          <w:bCs/>
        </w:rPr>
        <w:t>Oko 90 % učenika škole hrani se mliječnim obrokom u školskoj kuhinji.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>8.6. Izleti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ind w:firstLine="720"/>
        <w:jc w:val="both"/>
        <w:rPr>
          <w:bCs/>
        </w:rPr>
      </w:pPr>
      <w:r>
        <w:rPr>
          <w:bCs/>
        </w:rPr>
        <w:t>U ovoj školsk</w:t>
      </w:r>
      <w:r w:rsidR="003B6AF5">
        <w:rPr>
          <w:bCs/>
        </w:rPr>
        <w:t>oj godini planirana su</w:t>
      </w:r>
      <w:r>
        <w:rPr>
          <w:bCs/>
        </w:rPr>
        <w:t xml:space="preserve"> po planu razrednika i predmetnih učitelja, poludnevni izlet razrednih odjela u okolicu škole, Zagrebačku goru, grad Zagreb; </w:t>
      </w:r>
      <w:r w:rsidR="003B6AF5">
        <w:rPr>
          <w:bCs/>
        </w:rPr>
        <w:t>Dvodnevni</w:t>
      </w:r>
      <w:r w:rsidR="003B6D98">
        <w:rPr>
          <w:bCs/>
        </w:rPr>
        <w:t xml:space="preserve"> posjet 8. Razreda Vukovaru,</w:t>
      </w:r>
      <w:r>
        <w:rPr>
          <w:bCs/>
        </w:rPr>
        <w:t xml:space="preserve">jednodnevni </w:t>
      </w:r>
      <w:r w:rsidR="003B6AF5">
        <w:rPr>
          <w:bCs/>
        </w:rPr>
        <w:t xml:space="preserve">ili dvodnevni </w:t>
      </w:r>
      <w:r>
        <w:rPr>
          <w:bCs/>
        </w:rPr>
        <w:t>studijski izleti u svibnju ili lipnju za s</w:t>
      </w:r>
      <w:r w:rsidR="003B6D98">
        <w:rPr>
          <w:bCs/>
        </w:rPr>
        <w:t>ve učenike i edukativni posjet dž</w:t>
      </w:r>
      <w:r>
        <w:rPr>
          <w:bCs/>
        </w:rPr>
        <w:t xml:space="preserve">amiji, sinagogi i katedrali. </w:t>
      </w:r>
    </w:p>
    <w:p w:rsidR="0080399C" w:rsidRDefault="0080399C" w:rsidP="0080399C">
      <w:pPr>
        <w:ind w:firstLine="720"/>
        <w:jc w:val="both"/>
        <w:rPr>
          <w:bCs/>
        </w:rPr>
      </w:pPr>
    </w:p>
    <w:p w:rsidR="0080399C" w:rsidRDefault="0080399C" w:rsidP="0080399C">
      <w:pPr>
        <w:ind w:firstLine="720"/>
        <w:jc w:val="both"/>
        <w:rPr>
          <w:bCs/>
        </w:rPr>
      </w:pPr>
    </w:p>
    <w:p w:rsidR="0080399C" w:rsidRDefault="0080399C" w:rsidP="0080399C">
      <w:pPr>
        <w:ind w:firstLine="720"/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>8.7. Socijalna zaštita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>U suradnji s Centrom za socijalni rad škola će raditi na otkrivanju socijalnih problema učenika.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Cs/>
          <w:i/>
        </w:rPr>
      </w:pPr>
      <w:r w:rsidRPr="009B5ED6">
        <w:rPr>
          <w:b/>
        </w:rPr>
        <w:t>8.8.</w:t>
      </w:r>
      <w:r>
        <w:rPr>
          <w:b/>
          <w:i/>
        </w:rPr>
        <w:t xml:space="preserve"> </w:t>
      </w:r>
      <w:r>
        <w:rPr>
          <w:b/>
          <w:iCs/>
        </w:rPr>
        <w:t>Sekcija pomlatka Crvenog križa i Caritasa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Provođenje svih humanitarnih akcija pod pokroviteljstvom Crvenog križa</w:t>
      </w:r>
    </w:p>
    <w:p w:rsidR="0080399C" w:rsidRDefault="0080399C" w:rsidP="0080399C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Akcija prikupljana sekundarnih sirovina</w:t>
      </w:r>
    </w:p>
    <w:p w:rsidR="0080399C" w:rsidRDefault="0080399C" w:rsidP="0080399C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Darivanja poduke djeci koja imaju teškoće u savladavanju nastavnog gradiva</w:t>
      </w:r>
    </w:p>
    <w:p w:rsidR="0080399C" w:rsidRDefault="0080399C" w:rsidP="0080399C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Prikupljanje odjeće i hrane i dodjela potrebnima</w:t>
      </w:r>
    </w:p>
    <w:p w:rsidR="0080399C" w:rsidRDefault="0080399C" w:rsidP="0080399C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Posjećivanja osamljenih osoba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Cs/>
          <w:i/>
        </w:rPr>
      </w:pPr>
      <w:r>
        <w:rPr>
          <w:b/>
          <w:iCs/>
        </w:rPr>
        <w:t>8.9 Akcije na poboljšanju odnosa učenika i učenika, učenika i nastavnika, te roditelja škole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Individualni i grupni razgovori učenika i pedagoga, učenika i razrednika</w:t>
      </w:r>
    </w:p>
    <w:p w:rsidR="0080399C" w:rsidRDefault="0080399C" w:rsidP="0080399C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Rad razrednika s razrednim odjelom na satu razrednika</w:t>
      </w:r>
    </w:p>
    <w:p w:rsidR="0080399C" w:rsidRDefault="0080399C" w:rsidP="0080399C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Intenziviranje suradnje roditelja i škole</w:t>
      </w:r>
    </w:p>
    <w:p w:rsidR="0080399C" w:rsidRDefault="0080399C" w:rsidP="0080399C">
      <w:pPr>
        <w:numPr>
          <w:ilvl w:val="0"/>
          <w:numId w:val="21"/>
        </w:numPr>
        <w:jc w:val="both"/>
        <w:rPr>
          <w:b/>
        </w:rPr>
      </w:pPr>
      <w:r>
        <w:rPr>
          <w:bCs/>
        </w:rPr>
        <w:t>Individualni razgovori razrednika i roditelja, roditeljski sastanci, predavanja za roditelje, individualni razgovori pedagoga i roditelja.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8.10. Plan zdravstvene zaštite odgojno-obrazovnih i ostalih radnika škole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Sistematski pregled djelatnika - tijekom lis</w:t>
      </w:r>
      <w:r w:rsidR="00AD4902">
        <w:rPr>
          <w:bCs/>
          <w:sz w:val="22"/>
          <w:szCs w:val="22"/>
        </w:rPr>
        <w:t>topada 201</w:t>
      </w:r>
      <w:r w:rsidR="006A7917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. </w:t>
      </w:r>
    </w:p>
    <w:p w:rsidR="0080399C" w:rsidRDefault="00AD4902" w:rsidP="0080399C">
      <w:pPr>
        <w:rPr>
          <w:sz w:val="22"/>
          <w:szCs w:val="22"/>
        </w:rPr>
      </w:pPr>
      <w:r>
        <w:rPr>
          <w:bCs/>
          <w:sz w:val="22"/>
          <w:szCs w:val="22"/>
        </w:rPr>
        <w:t>Kuharice</w:t>
      </w:r>
      <w:r w:rsidR="0080399C">
        <w:rPr>
          <w:bCs/>
          <w:sz w:val="22"/>
          <w:szCs w:val="22"/>
        </w:rPr>
        <w:t xml:space="preserve"> – sanitarni minimumu</w:t>
      </w:r>
    </w:p>
    <w:p w:rsidR="0080399C" w:rsidRDefault="00AD4902" w:rsidP="0080399C">
      <w:pPr>
        <w:rPr>
          <w:sz w:val="22"/>
          <w:szCs w:val="22"/>
        </w:rPr>
      </w:pPr>
      <w:r>
        <w:rPr>
          <w:sz w:val="22"/>
          <w:szCs w:val="22"/>
        </w:rPr>
        <w:t>Predavanje prva pomoć za sve zaposlene uz tečaj.</w:t>
      </w:r>
    </w:p>
    <w:p w:rsidR="00284F14" w:rsidRDefault="00284F14" w:rsidP="0080399C">
      <w:pPr>
        <w:rPr>
          <w:sz w:val="22"/>
          <w:szCs w:val="22"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8.11. Školski preventivni programi</w:t>
      </w:r>
    </w:p>
    <w:p w:rsidR="0080399C" w:rsidRDefault="0080399C" w:rsidP="0080399C">
      <w:pPr>
        <w:rPr>
          <w:b/>
        </w:rPr>
      </w:pPr>
    </w:p>
    <w:p w:rsidR="004F0B88" w:rsidRPr="008C4B74" w:rsidRDefault="004F0B88" w:rsidP="004F0B88">
      <w:pPr>
        <w:pStyle w:val="Naglaencitat"/>
        <w:ind w:left="0"/>
        <w:rPr>
          <w:color w:val="5F497A"/>
        </w:rPr>
      </w:pPr>
      <w:r w:rsidRPr="008C4B74">
        <w:rPr>
          <w:color w:val="5F497A"/>
        </w:rPr>
        <w:t>ŠKOLSKI PREVENTIVNI PROGRAM, šk.god. ___</w:t>
      </w:r>
      <w:r>
        <w:rPr>
          <w:color w:val="5F497A"/>
        </w:rPr>
        <w:t>2016/2017.</w:t>
      </w:r>
      <w:r w:rsidRPr="008C4B74">
        <w:rPr>
          <w:color w:val="5F497A"/>
        </w:rPr>
        <w:t>_________</w:t>
      </w:r>
    </w:p>
    <w:p w:rsidR="004F0B88" w:rsidRPr="008C4B74" w:rsidRDefault="004F0B88" w:rsidP="004F0B88">
      <w:pPr>
        <w:pStyle w:val="Naglaencitat"/>
        <w:ind w:left="0"/>
        <w:rPr>
          <w:color w:val="5F497A"/>
        </w:rPr>
      </w:pPr>
      <w:r w:rsidRPr="008C4B74">
        <w:rPr>
          <w:color w:val="5F497A"/>
        </w:rPr>
        <w:t xml:space="preserve">Voditelj /i  ŠPP:     Štefica Ivić, Jasmina Zorc Fabina                                   </w:t>
      </w:r>
    </w:p>
    <w:p w:rsidR="004F0B88" w:rsidRPr="008C4B74" w:rsidRDefault="004F0B88" w:rsidP="004F0B88">
      <w:pPr>
        <w:jc w:val="both"/>
        <w:rPr>
          <w:rFonts w:ascii="Calibri" w:hAnsi="Calibri" w:cs="Calibri"/>
          <w:color w:val="00B050"/>
        </w:rPr>
      </w:pPr>
      <w:r w:rsidRPr="008C4B74">
        <w:rPr>
          <w:rFonts w:ascii="Calibri" w:hAnsi="Calibri" w:cs="Calibri"/>
          <w:color w:val="00B050"/>
        </w:rPr>
        <w:t xml:space="preserve"> PROCJENA STANJA I POTREBA: Osnovna škola Bis</w:t>
      </w:r>
      <w:r>
        <w:rPr>
          <w:rFonts w:ascii="Calibri" w:hAnsi="Calibri" w:cs="Calibri"/>
          <w:color w:val="00B050"/>
        </w:rPr>
        <w:t>tra ima 29 razrednih odjela, 591</w:t>
      </w:r>
      <w:r w:rsidRPr="008C4B74">
        <w:rPr>
          <w:rFonts w:ascii="Calibri" w:hAnsi="Calibri" w:cs="Calibri"/>
          <w:color w:val="00B050"/>
        </w:rPr>
        <w:t xml:space="preserve"> učenika. Od I.-IV. Razreda </w:t>
      </w:r>
      <w:r>
        <w:rPr>
          <w:rFonts w:ascii="Calibri" w:hAnsi="Calibri" w:cs="Calibri"/>
          <w:color w:val="00B050"/>
        </w:rPr>
        <w:t>– 310 učenika, od V.-VIII.-281</w:t>
      </w:r>
      <w:r w:rsidRPr="008C4B74">
        <w:rPr>
          <w:rFonts w:ascii="Calibri" w:hAnsi="Calibri" w:cs="Calibri"/>
          <w:color w:val="00B050"/>
        </w:rPr>
        <w:t xml:space="preserve"> učenika. Škola ima 3 stručne suradnice, defektologinju, knjižničarku i pedagoginju. Suradnici u provedbi preventivnog programa škole su: MZOŠ, AZZO, Zavod za javno zdravstvo-školska liječnica, CZSS Zaprešić, Vijeće za prevenciju općine Bistra, PUZ, PP Zaprešić. Na temelju izvješća o uspjehu učenika, provedenih istraživanja o pojavnosti nasilja u školi, o pojavnosti ovisnosti u školi, o razrednom ozračju, te pedagoškog praćenja učenika škola će i dalje raditi na prevenciji kroz nastavu, izvannastavne aktivnosti, satove razrednika i posebne programe.</w:t>
      </w:r>
    </w:p>
    <w:p w:rsidR="004F0B88" w:rsidRPr="008C4B74" w:rsidRDefault="004F0B88" w:rsidP="004F0B88">
      <w:pPr>
        <w:jc w:val="both"/>
        <w:rPr>
          <w:rFonts w:ascii="Calibri" w:hAnsi="Calibri" w:cs="Calibri"/>
          <w:color w:val="00B050"/>
        </w:rPr>
      </w:pPr>
      <w:r w:rsidRPr="008C4B74">
        <w:rPr>
          <w:rFonts w:ascii="Calibri" w:hAnsi="Calibri" w:cs="Calibri"/>
          <w:color w:val="00B050"/>
        </w:rPr>
        <w:t>CILJEVI PROGRAMA:  Povećanje znanja socijalnog i emocionalnog učenja, otkrivanje rizičnih čimbenika, ublažavanje utjecaja rizičnih čimbenika, vježbanje samokontrole, usvajanje i razvijanje vještina komunikacije, stvaranje pozitivne slike o sebi, rješavanje problema u međusobnim odnosima, razvijanje samopoštovanja, motivacija za zdrave stilove života, rana intervencija, unaprjeđenje roditeljskog znanja i vještina, edukacija svih sudionika školskog preventivnog programa, bavljenje korisnim aktivnostima.</w:t>
      </w:r>
    </w:p>
    <w:p w:rsidR="004F0B88" w:rsidRPr="008C4B74" w:rsidRDefault="004F0B88" w:rsidP="004F0B88">
      <w:pPr>
        <w:pStyle w:val="Bezproreda"/>
        <w:jc w:val="both"/>
        <w:rPr>
          <w:color w:val="00B050"/>
        </w:rPr>
      </w:pPr>
      <w:r w:rsidRPr="008C4B74">
        <w:rPr>
          <w:color w:val="00B050"/>
        </w:rPr>
        <w:t>AKTIVNOSTI: Navedene u tablicama ispod.</w:t>
      </w:r>
    </w:p>
    <w:p w:rsidR="004F0B88" w:rsidRPr="008C4B74" w:rsidRDefault="004F0B88" w:rsidP="004F0B88">
      <w:pPr>
        <w:pStyle w:val="Naslov4"/>
        <w:rPr>
          <w:color w:val="00B050"/>
        </w:rPr>
      </w:pPr>
      <w:r w:rsidRPr="008C4B74">
        <w:rPr>
          <w:color w:val="00B050"/>
        </w:rPr>
        <w:t>RAD S UČENICIMA</w:t>
      </w:r>
    </w:p>
    <w:tbl>
      <w:tblPr>
        <w:tblW w:w="1003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4928"/>
        <w:gridCol w:w="1843"/>
        <w:gridCol w:w="708"/>
        <w:gridCol w:w="709"/>
        <w:gridCol w:w="851"/>
        <w:gridCol w:w="992"/>
      </w:tblGrid>
      <w:tr w:rsidR="004F0B88" w:rsidRPr="008C4B74" w:rsidTr="00BB2DF5">
        <w:trPr>
          <w:trHeight w:val="459"/>
        </w:trPr>
        <w:tc>
          <w:tcPr>
            <w:tcW w:w="10031" w:type="dxa"/>
            <w:gridSpan w:val="6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4F0B88" w:rsidRPr="00BB2DF5" w:rsidRDefault="004F0B88" w:rsidP="00BB2DF5">
            <w:pPr>
              <w:pStyle w:val="Odlomakpopisa"/>
              <w:ind w:left="420"/>
              <w:rPr>
                <w:rFonts w:ascii="Calibri" w:hAnsi="Calibri" w:cs="Calibri"/>
                <w:b/>
                <w:bCs/>
                <w:color w:val="00B050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color w:val="00B050"/>
                <w:lang w:val="en-GB"/>
              </w:rPr>
              <w:t>EVALUIRANI PROGRAMI</w:t>
            </w:r>
          </w:p>
        </w:tc>
      </w:tr>
      <w:tr w:rsidR="004F0B88" w:rsidRPr="008C4B74" w:rsidTr="00BB2DF5">
        <w:trPr>
          <w:trHeight w:val="792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BB2DF5">
            <w:pPr>
              <w:pStyle w:val="Odlomakpopisa"/>
              <w:ind w:left="420"/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</w:pPr>
          </w:p>
          <w:p w:rsidR="004F0B88" w:rsidRPr="00BB2DF5" w:rsidRDefault="004F0B88" w:rsidP="00BB2DF5">
            <w:pPr>
              <w:pStyle w:val="Odlomakpopisa"/>
              <w:ind w:left="420"/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  <w:t>Naziv programa/aktivnosti kratak opis, ciljevi</w:t>
            </w:r>
          </w:p>
          <w:p w:rsidR="004F0B88" w:rsidRPr="00BB2DF5" w:rsidRDefault="004F0B88" w:rsidP="009179C9">
            <w:pPr>
              <w:rPr>
                <w:rFonts w:cs="Calibri"/>
                <w:b/>
                <w:bCs/>
                <w:i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9179C9">
            <w:pPr>
              <w:rPr>
                <w:rFonts w:cs="Calibri"/>
                <w:i/>
                <w:color w:val="00B050"/>
                <w:sz w:val="16"/>
                <w:szCs w:val="16"/>
                <w:lang w:val="en-GB"/>
              </w:rPr>
            </w:pPr>
            <w:r w:rsidRPr="00BB2DF5">
              <w:rPr>
                <w:rFonts w:cs="Calibri"/>
                <w:i/>
                <w:color w:val="00B050"/>
                <w:sz w:val="16"/>
                <w:szCs w:val="16"/>
                <w:lang w:val="en-GB"/>
              </w:rPr>
              <w:t>Tko je proveo evaluaciju (rezultata ili učinka)</w:t>
            </w:r>
          </w:p>
          <w:p w:rsidR="004F0B88" w:rsidRPr="00BB2DF5" w:rsidRDefault="004F0B88" w:rsidP="009179C9">
            <w:pPr>
              <w:rPr>
                <w:rFonts w:cs="Calibri"/>
                <w:i/>
                <w:color w:val="00B050"/>
                <w:sz w:val="16"/>
                <w:szCs w:val="16"/>
                <w:lang w:val="en-GB"/>
              </w:rPr>
            </w:pPr>
            <w:r w:rsidRPr="00BB2DF5">
              <w:rPr>
                <w:rFonts w:cs="Calibri"/>
                <w:i/>
                <w:color w:val="00B050"/>
                <w:sz w:val="16"/>
                <w:szCs w:val="16"/>
                <w:lang w:val="en-GB"/>
              </w:rPr>
              <w:t xml:space="preserve">Rezultati evaluacije 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BB2DF5">
            <w:pPr>
              <w:spacing w:after="200" w:line="276" w:lineRule="auto"/>
              <w:rPr>
                <w:rFonts w:cs="Calibri"/>
                <w:i/>
                <w:color w:val="00B050"/>
                <w:sz w:val="16"/>
                <w:szCs w:val="16"/>
                <w:lang w:val="en-AU"/>
              </w:rPr>
            </w:pPr>
            <w:r w:rsidRPr="00BB2DF5">
              <w:rPr>
                <w:rFonts w:cs="Calibri"/>
                <w:i/>
                <w:color w:val="00B050"/>
                <w:sz w:val="16"/>
                <w:szCs w:val="16"/>
                <w:lang w:val="en-GB"/>
              </w:rPr>
              <w:t xml:space="preserve">Razred 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BB2DF5">
            <w:pPr>
              <w:spacing w:after="200" w:line="276" w:lineRule="auto"/>
              <w:rPr>
                <w:rFonts w:cs="Calibri"/>
                <w:i/>
                <w:color w:val="00B050"/>
                <w:sz w:val="16"/>
                <w:szCs w:val="16"/>
                <w:lang w:val="en-AU"/>
              </w:rPr>
            </w:pPr>
            <w:r w:rsidRPr="00BB2DF5">
              <w:rPr>
                <w:rFonts w:cs="Calibri"/>
                <w:i/>
                <w:color w:val="00B050"/>
                <w:sz w:val="16"/>
                <w:szCs w:val="16"/>
                <w:lang w:val="en-GB"/>
              </w:rPr>
              <w:t>Broj uč.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BB2DF5">
            <w:pPr>
              <w:spacing w:after="200" w:line="276" w:lineRule="auto"/>
              <w:rPr>
                <w:rFonts w:cs="Calibri"/>
                <w:i/>
                <w:color w:val="00B050"/>
                <w:sz w:val="16"/>
                <w:szCs w:val="16"/>
                <w:lang w:val="en-AU"/>
              </w:rPr>
            </w:pPr>
            <w:r w:rsidRPr="00BB2DF5">
              <w:rPr>
                <w:rFonts w:cs="Calibri"/>
                <w:i/>
                <w:color w:val="00B050"/>
                <w:sz w:val="16"/>
                <w:szCs w:val="16"/>
                <w:lang w:val="en-GB"/>
              </w:rPr>
              <w:t>Voditelj, suradnici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BB2DF5">
            <w:pPr>
              <w:spacing w:after="200" w:line="276" w:lineRule="auto"/>
              <w:rPr>
                <w:rFonts w:cs="Calibri"/>
                <w:i/>
                <w:color w:val="00B050"/>
                <w:sz w:val="16"/>
                <w:szCs w:val="16"/>
                <w:lang w:val="en-AU"/>
              </w:rPr>
            </w:pPr>
            <w:r w:rsidRPr="00BB2DF5">
              <w:rPr>
                <w:rFonts w:cs="Calibri"/>
                <w:i/>
                <w:color w:val="00B050"/>
                <w:sz w:val="16"/>
                <w:szCs w:val="16"/>
                <w:lang w:val="en-GB"/>
              </w:rPr>
              <w:t>Planirani broj susreta</w:t>
            </w:r>
          </w:p>
        </w:tc>
      </w:tr>
      <w:tr w:rsidR="004F0B88" w:rsidRPr="008C4B74" w:rsidTr="00BB2DF5">
        <w:trPr>
          <w:trHeight w:val="505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F0B88" w:rsidRPr="00BB2DF5" w:rsidRDefault="004F0B88" w:rsidP="00BB2DF5">
            <w:pPr>
              <w:pStyle w:val="Odlomakpopisa"/>
              <w:numPr>
                <w:ilvl w:val="0"/>
                <w:numId w:val="40"/>
              </w:numPr>
              <w:contextualSpacing/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  <w:t>Edukacijsko-rehabilitacijski rad s učenicima s teškoćama u razvoju i učenju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Edukacijski rahabilitator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I.-VIII.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37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 xml:space="preserve">Edukacijski rehabilitator 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710</w:t>
            </w:r>
          </w:p>
        </w:tc>
      </w:tr>
      <w:tr w:rsidR="004F0B88" w:rsidRPr="008C4B74" w:rsidTr="00BB2DF5">
        <w:trPr>
          <w:trHeight w:val="505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9179C9">
            <w:pPr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  <w:t>2.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</w:tr>
      <w:tr w:rsidR="004F0B88" w:rsidRPr="008C4B74" w:rsidTr="00BB2DF5"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F0B88" w:rsidRPr="00BB2DF5" w:rsidRDefault="004F0B88" w:rsidP="009179C9">
            <w:pPr>
              <w:rPr>
                <w:rFonts w:cs="Calibri"/>
                <w:b/>
                <w:bCs/>
                <w:i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b/>
                <w:bCs/>
                <w:i/>
                <w:color w:val="00B050"/>
                <w:sz w:val="20"/>
                <w:szCs w:val="20"/>
                <w:lang w:val="en-GB"/>
              </w:rPr>
              <w:lastRenderedPageBreak/>
              <w:t>…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</w:tr>
    </w:tbl>
    <w:p w:rsidR="004F0B88" w:rsidRPr="008C4B74" w:rsidRDefault="004F0B88" w:rsidP="004F0B88">
      <w:pPr>
        <w:pStyle w:val="Naslov4"/>
        <w:rPr>
          <w:color w:val="00B050"/>
        </w:rPr>
      </w:pPr>
    </w:p>
    <w:tbl>
      <w:tblPr>
        <w:tblW w:w="1003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4928"/>
        <w:gridCol w:w="1843"/>
        <w:gridCol w:w="708"/>
        <w:gridCol w:w="709"/>
        <w:gridCol w:w="851"/>
        <w:gridCol w:w="992"/>
      </w:tblGrid>
      <w:tr w:rsidR="004F0B88" w:rsidRPr="008C4B74" w:rsidTr="00BB2DF5">
        <w:trPr>
          <w:trHeight w:val="459"/>
        </w:trPr>
        <w:tc>
          <w:tcPr>
            <w:tcW w:w="10031" w:type="dxa"/>
            <w:gridSpan w:val="6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4F0B88" w:rsidRPr="00BB2DF5" w:rsidRDefault="004F0B88" w:rsidP="00BB2DF5">
            <w:pPr>
              <w:pStyle w:val="Odlomakpopisa"/>
              <w:ind w:left="420"/>
              <w:rPr>
                <w:rFonts w:ascii="Calibri" w:hAnsi="Calibri" w:cs="Calibri"/>
                <w:b/>
                <w:bCs/>
                <w:color w:val="00B050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color w:val="00B050"/>
                <w:lang w:val="en-GB"/>
              </w:rPr>
              <w:t>AKTIVNOSTI/PROGRAMI  SA STRUČNIM MIŠLJENJEM</w:t>
            </w:r>
          </w:p>
        </w:tc>
      </w:tr>
      <w:tr w:rsidR="004F0B88" w:rsidRPr="008C4B74" w:rsidTr="00BB2DF5">
        <w:trPr>
          <w:trHeight w:val="792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BB2DF5">
            <w:pPr>
              <w:pStyle w:val="Odlomakpopisa"/>
              <w:ind w:left="420"/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</w:pPr>
          </w:p>
          <w:p w:rsidR="004F0B88" w:rsidRPr="00BB2DF5" w:rsidRDefault="004F0B88" w:rsidP="00BB2DF5">
            <w:pPr>
              <w:pStyle w:val="Odlomakpopisa"/>
              <w:ind w:left="420"/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  <w:t>Naziv programa/aktivnosti kratak opis, ciljevi</w:t>
            </w:r>
          </w:p>
          <w:p w:rsidR="004F0B88" w:rsidRPr="00BB2DF5" w:rsidRDefault="004F0B88" w:rsidP="00BB2DF5">
            <w:pPr>
              <w:pStyle w:val="Odlomakpopisa"/>
              <w:ind w:left="420"/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</w:pPr>
          </w:p>
          <w:p w:rsidR="004F0B88" w:rsidRPr="00BB2DF5" w:rsidRDefault="004F0B88" w:rsidP="00BB2DF5">
            <w:pPr>
              <w:pStyle w:val="Odlomakpopisa"/>
              <w:ind w:left="420"/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16"/>
                <w:szCs w:val="16"/>
                <w:lang w:val="en-GB"/>
              </w:rPr>
            </w:pPr>
            <w:r w:rsidRPr="00BB2DF5">
              <w:rPr>
                <w:rFonts w:cs="Calibri"/>
                <w:color w:val="00B050"/>
                <w:sz w:val="16"/>
                <w:szCs w:val="16"/>
                <w:lang w:val="en-GB"/>
              </w:rPr>
              <w:t xml:space="preserve">Tko je dao stručno mišljenje /preporuku 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BB2DF5">
            <w:pPr>
              <w:spacing w:after="200" w:line="276" w:lineRule="auto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BB2DF5">
              <w:rPr>
                <w:rFonts w:cs="Calibri"/>
                <w:color w:val="00B050"/>
                <w:sz w:val="16"/>
                <w:szCs w:val="16"/>
                <w:lang w:val="en-GB"/>
              </w:rPr>
              <w:t xml:space="preserve">Razred 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BB2DF5">
            <w:pPr>
              <w:spacing w:after="200" w:line="276" w:lineRule="auto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BB2DF5">
              <w:rPr>
                <w:rFonts w:cs="Calibri"/>
                <w:color w:val="00B050"/>
                <w:sz w:val="16"/>
                <w:szCs w:val="16"/>
                <w:lang w:val="en-GB"/>
              </w:rPr>
              <w:t>Broj uč.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BB2DF5">
            <w:pPr>
              <w:spacing w:after="200" w:line="276" w:lineRule="auto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BB2DF5">
              <w:rPr>
                <w:rFonts w:cs="Calibri"/>
                <w:color w:val="00B050"/>
                <w:sz w:val="16"/>
                <w:szCs w:val="16"/>
                <w:lang w:val="en-GB"/>
              </w:rPr>
              <w:t>Voditelj, suradnici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BB2DF5">
            <w:pPr>
              <w:spacing w:after="200" w:line="276" w:lineRule="auto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BB2DF5">
              <w:rPr>
                <w:rFonts w:cs="Calibri"/>
                <w:color w:val="00B050"/>
                <w:sz w:val="16"/>
                <w:szCs w:val="16"/>
                <w:lang w:val="en-GB"/>
              </w:rPr>
              <w:t>Planirani broj susreta</w:t>
            </w:r>
          </w:p>
        </w:tc>
      </w:tr>
      <w:tr w:rsidR="004F0B88" w:rsidRPr="008C4B74" w:rsidTr="00BB2DF5">
        <w:trPr>
          <w:trHeight w:val="505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F0B88" w:rsidRPr="00BB2DF5" w:rsidRDefault="004F0B88" w:rsidP="00BB2DF5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</w:tr>
      <w:tr w:rsidR="004F0B88" w:rsidRPr="008C4B74" w:rsidTr="00BB2DF5">
        <w:trPr>
          <w:trHeight w:val="802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9179C9">
            <w:pPr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  <w:t>2.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</w:tr>
      <w:tr w:rsidR="004F0B88" w:rsidRPr="008C4B74" w:rsidTr="00BB2DF5"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F0B88" w:rsidRPr="00BB2DF5" w:rsidRDefault="004F0B88" w:rsidP="009179C9">
            <w:pPr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  <w:t>…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spacing w:after="200" w:line="276" w:lineRule="auto"/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spacing w:after="200" w:line="276" w:lineRule="auto"/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spacing w:after="200" w:line="276" w:lineRule="auto"/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spacing w:after="200" w:line="276" w:lineRule="auto"/>
              <w:rPr>
                <w:rFonts w:cs="Calibri"/>
                <w:color w:val="00B050"/>
                <w:sz w:val="20"/>
                <w:szCs w:val="20"/>
                <w:lang w:val="en-GB"/>
              </w:rPr>
            </w:pPr>
          </w:p>
        </w:tc>
      </w:tr>
    </w:tbl>
    <w:p w:rsidR="004F0B88" w:rsidRPr="008C4B74" w:rsidRDefault="004F0B88" w:rsidP="004F0B88">
      <w:pPr>
        <w:pStyle w:val="Naslov4"/>
        <w:rPr>
          <w:color w:val="00B050"/>
        </w:rPr>
      </w:pPr>
    </w:p>
    <w:tbl>
      <w:tblPr>
        <w:tblW w:w="1003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4928"/>
        <w:gridCol w:w="1843"/>
        <w:gridCol w:w="708"/>
        <w:gridCol w:w="709"/>
        <w:gridCol w:w="851"/>
        <w:gridCol w:w="992"/>
      </w:tblGrid>
      <w:tr w:rsidR="004F0B88" w:rsidRPr="008C4B74" w:rsidTr="00BB2DF5">
        <w:trPr>
          <w:trHeight w:val="459"/>
        </w:trPr>
        <w:tc>
          <w:tcPr>
            <w:tcW w:w="10031" w:type="dxa"/>
            <w:gridSpan w:val="6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4F0B88" w:rsidRPr="00BB2DF5" w:rsidRDefault="004F0B88" w:rsidP="00BB2DF5">
            <w:pPr>
              <w:pStyle w:val="Odlomakpopisa"/>
              <w:ind w:left="420"/>
              <w:rPr>
                <w:rFonts w:ascii="Calibri" w:hAnsi="Calibri" w:cs="Calibri"/>
                <w:b/>
                <w:bCs/>
                <w:color w:val="00B050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color w:val="00B050"/>
                <w:lang w:val="en-GB"/>
              </w:rPr>
              <w:t xml:space="preserve">OSTALE AKTIVNOSTI/PROGRAMI  </w:t>
            </w:r>
          </w:p>
        </w:tc>
      </w:tr>
      <w:tr w:rsidR="004F0B88" w:rsidRPr="008C4B74" w:rsidTr="00BB2DF5">
        <w:trPr>
          <w:trHeight w:val="792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BB2DF5">
            <w:pPr>
              <w:pStyle w:val="Odlomakpopisa"/>
              <w:ind w:left="420"/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</w:pPr>
          </w:p>
          <w:p w:rsidR="004F0B88" w:rsidRPr="00BB2DF5" w:rsidRDefault="004F0B88" w:rsidP="00BB2DF5">
            <w:pPr>
              <w:pStyle w:val="Odlomakpopisa"/>
              <w:ind w:left="420"/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  <w:t>Naziv programa/aktivnosti kratak opis, ciljevi</w:t>
            </w:r>
          </w:p>
          <w:p w:rsidR="004F0B88" w:rsidRPr="00BB2DF5" w:rsidRDefault="004F0B88" w:rsidP="00BB2DF5">
            <w:pPr>
              <w:pStyle w:val="Odlomakpopisa"/>
              <w:ind w:left="420"/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  <w:t>(može se sažetak programa staviti u privitak)</w:t>
            </w:r>
          </w:p>
          <w:p w:rsidR="004F0B88" w:rsidRPr="00BB2DF5" w:rsidRDefault="004F0B88" w:rsidP="00BB2DF5">
            <w:pPr>
              <w:pStyle w:val="Odlomakpopisa"/>
              <w:ind w:left="420"/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jc w:val="center"/>
              <w:rPr>
                <w:rFonts w:cs="Calibri"/>
                <w:color w:val="00B050"/>
                <w:sz w:val="16"/>
                <w:szCs w:val="16"/>
                <w:lang w:val="en-GB"/>
              </w:rPr>
            </w:pPr>
            <w:r w:rsidRPr="00BB2DF5">
              <w:rPr>
                <w:rFonts w:cs="Calibri"/>
                <w:color w:val="00B050"/>
                <w:sz w:val="16"/>
                <w:szCs w:val="16"/>
                <w:lang w:val="en-GB"/>
              </w:rPr>
              <w:t>Autor/i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BB2DF5">
            <w:pPr>
              <w:spacing w:after="200" w:line="276" w:lineRule="auto"/>
              <w:jc w:val="center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BB2DF5">
              <w:rPr>
                <w:rFonts w:cs="Calibri"/>
                <w:color w:val="00B050"/>
                <w:sz w:val="16"/>
                <w:szCs w:val="16"/>
                <w:lang w:val="en-GB"/>
              </w:rPr>
              <w:t>Razred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BB2DF5">
            <w:pPr>
              <w:spacing w:after="200" w:line="276" w:lineRule="auto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BB2DF5">
              <w:rPr>
                <w:rFonts w:cs="Calibri"/>
                <w:color w:val="00B050"/>
                <w:sz w:val="16"/>
                <w:szCs w:val="16"/>
                <w:lang w:val="en-GB"/>
              </w:rPr>
              <w:t>Broj uč.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BB2DF5">
            <w:pPr>
              <w:spacing w:after="200" w:line="276" w:lineRule="auto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BB2DF5">
              <w:rPr>
                <w:rFonts w:cs="Calibri"/>
                <w:color w:val="00B050"/>
                <w:sz w:val="16"/>
                <w:szCs w:val="16"/>
                <w:lang w:val="en-GB"/>
              </w:rPr>
              <w:t>Voditelj, suradnici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BB2DF5">
            <w:pPr>
              <w:spacing w:after="200" w:line="276" w:lineRule="auto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BB2DF5">
              <w:rPr>
                <w:rFonts w:cs="Calibri"/>
                <w:color w:val="00B050"/>
                <w:sz w:val="16"/>
                <w:szCs w:val="16"/>
                <w:lang w:val="en-GB"/>
              </w:rPr>
              <w:t>Planirani broj susreta</w:t>
            </w:r>
          </w:p>
        </w:tc>
      </w:tr>
      <w:tr w:rsidR="004F0B88" w:rsidRPr="008C4B74" w:rsidTr="00BB2DF5">
        <w:trPr>
          <w:trHeight w:val="505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F0B88" w:rsidRPr="00BB2DF5" w:rsidRDefault="004F0B88" w:rsidP="00BB2DF5">
            <w:pPr>
              <w:pStyle w:val="Odlomakpopisa"/>
              <w:numPr>
                <w:ilvl w:val="0"/>
                <w:numId w:val="43"/>
              </w:numPr>
              <w:contextualSpacing/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0"/>
                <w:lang w:val="en-GB"/>
              </w:rPr>
              <w:t>PIA-prevencija i alternativa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 xml:space="preserve">PUZ 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VI.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65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Policijski djelatnici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3</w:t>
            </w:r>
          </w:p>
        </w:tc>
      </w:tr>
      <w:tr w:rsidR="004F0B88" w:rsidRPr="008C4B74" w:rsidTr="00BB2DF5">
        <w:trPr>
          <w:trHeight w:val="505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BB2DF5">
            <w:pPr>
              <w:pStyle w:val="Odlomakpopisa"/>
              <w:numPr>
                <w:ilvl w:val="0"/>
                <w:numId w:val="43"/>
              </w:numPr>
              <w:contextualSpacing/>
              <w:rPr>
                <w:rFonts w:cs="Calibri"/>
                <w:b/>
                <w:bCs/>
                <w:i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b/>
                <w:bCs/>
                <w:i/>
                <w:color w:val="00B050"/>
                <w:sz w:val="20"/>
                <w:szCs w:val="20"/>
                <w:lang w:val="en-GB"/>
              </w:rPr>
              <w:t>MAH1- Možeš ako hoćeš</w:t>
            </w:r>
          </w:p>
          <w:p w:rsidR="004F0B88" w:rsidRPr="00BB2DF5" w:rsidRDefault="004F0B88" w:rsidP="00BB2DF5">
            <w:pPr>
              <w:pStyle w:val="Odlomakpopisa"/>
              <w:ind w:left="420"/>
              <w:rPr>
                <w:rFonts w:cs="Calibri"/>
                <w:b/>
                <w:bCs/>
                <w:i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b/>
                <w:bCs/>
                <w:i/>
                <w:color w:val="00B050"/>
                <w:sz w:val="20"/>
                <w:szCs w:val="20"/>
                <w:lang w:val="en-GB"/>
              </w:rPr>
              <w:t>Sajam Mogućnosti</w:t>
            </w:r>
          </w:p>
          <w:p w:rsidR="004F0B88" w:rsidRPr="00BB2DF5" w:rsidRDefault="004F0B88" w:rsidP="00BB2DF5">
            <w:pPr>
              <w:pStyle w:val="Odlomakpopisa"/>
              <w:ind w:left="420"/>
              <w:rPr>
                <w:rFonts w:cs="Calibri"/>
                <w:b/>
                <w:bCs/>
                <w:i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b/>
                <w:bCs/>
                <w:i/>
                <w:color w:val="00B050"/>
                <w:sz w:val="20"/>
                <w:szCs w:val="20"/>
                <w:lang w:val="en-GB"/>
              </w:rPr>
              <w:t>Posjet PP Zaprešić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PUZ, PP Zaprešić</w:t>
            </w:r>
          </w:p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PUZ, PP Zaprešić</w:t>
            </w:r>
          </w:p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PUZ, PP Zaprešić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IV.</w:t>
            </w:r>
          </w:p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IV.</w:t>
            </w:r>
          </w:p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IV.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72</w:t>
            </w:r>
          </w:p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72</w:t>
            </w:r>
          </w:p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72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Policijski djelatnici</w:t>
            </w:r>
          </w:p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Učiteljice IV. razreda, Ravnat</w:t>
            </w: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lastRenderedPageBreak/>
              <w:t>elj, Stručni suradnici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lastRenderedPageBreak/>
              <w:t>1</w:t>
            </w:r>
          </w:p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1</w:t>
            </w:r>
          </w:p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1</w:t>
            </w:r>
          </w:p>
        </w:tc>
      </w:tr>
      <w:tr w:rsidR="004F0B88" w:rsidRPr="008C4B74" w:rsidTr="00BB2DF5"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F0B88" w:rsidRPr="00BB2DF5" w:rsidRDefault="004F0B88" w:rsidP="00BB2DF5">
            <w:pPr>
              <w:pStyle w:val="Odlomakpopisa"/>
              <w:numPr>
                <w:ilvl w:val="0"/>
                <w:numId w:val="43"/>
              </w:numPr>
              <w:contextualSpacing/>
              <w:rPr>
                <w:rFonts w:cs="Calibri"/>
                <w:b/>
                <w:bCs/>
                <w:i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b/>
                <w:bCs/>
                <w:i/>
                <w:color w:val="00B050"/>
                <w:sz w:val="20"/>
                <w:szCs w:val="20"/>
                <w:lang w:val="en-GB"/>
              </w:rPr>
              <w:lastRenderedPageBreak/>
              <w:t>Zdrav za 5!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MUP, Ministarstvo zdravlja, Ministarstvo zaštite okoliša i prirode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spacing w:after="200" w:line="276" w:lineRule="auto"/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VIII.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spacing w:after="200" w:line="276" w:lineRule="auto"/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72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spacing w:after="200" w:line="276" w:lineRule="auto"/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Djelatnici navedenih ministarstava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spacing w:after="200" w:line="276" w:lineRule="auto"/>
              <w:rPr>
                <w:rFonts w:cs="Calibri"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GB"/>
              </w:rPr>
              <w:t>6</w:t>
            </w:r>
          </w:p>
        </w:tc>
      </w:tr>
    </w:tbl>
    <w:p w:rsidR="004F0B88" w:rsidRPr="008C4B74" w:rsidRDefault="004F0B88" w:rsidP="004F0B88">
      <w:pPr>
        <w:rPr>
          <w:color w:val="00B050"/>
        </w:rPr>
      </w:pPr>
    </w:p>
    <w:p w:rsidR="004F0B88" w:rsidRPr="008C4B74" w:rsidRDefault="004F0B88" w:rsidP="004F0B88">
      <w:pPr>
        <w:pStyle w:val="Naslov4"/>
        <w:rPr>
          <w:color w:val="00B050"/>
          <w:szCs w:val="20"/>
          <w:lang w:val="en-AU"/>
        </w:rPr>
      </w:pPr>
      <w:r w:rsidRPr="008C4B74">
        <w:rPr>
          <w:color w:val="00B050"/>
        </w:rPr>
        <w:t>RAD S RODITELJIMA</w:t>
      </w:r>
    </w:p>
    <w:tbl>
      <w:tblPr>
        <w:tblW w:w="978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3612"/>
        <w:gridCol w:w="2002"/>
        <w:gridCol w:w="1993"/>
        <w:gridCol w:w="2174"/>
      </w:tblGrid>
      <w:tr w:rsidR="004F0B88" w:rsidRPr="008C4B74" w:rsidTr="00BB2DF5">
        <w:tc>
          <w:tcPr>
            <w:tcW w:w="361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2"/>
                <w:lang w:val="en-GB"/>
              </w:rPr>
              <w:t>Opis  aktivnosti</w:t>
            </w:r>
          </w:p>
        </w:tc>
        <w:tc>
          <w:tcPr>
            <w:tcW w:w="200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2"/>
                <w:lang w:val="en-GB"/>
              </w:rPr>
              <w:t xml:space="preserve">Sudionici </w:t>
            </w:r>
          </w:p>
        </w:tc>
        <w:tc>
          <w:tcPr>
            <w:tcW w:w="199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2"/>
                <w:lang w:val="en-GB"/>
              </w:rPr>
              <w:t>Broj susreta</w:t>
            </w:r>
          </w:p>
        </w:tc>
        <w:tc>
          <w:tcPr>
            <w:tcW w:w="217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2"/>
                <w:lang w:val="en-GB"/>
              </w:rPr>
              <w:t>Voditelj/suradnici</w:t>
            </w:r>
          </w:p>
        </w:tc>
      </w:tr>
      <w:tr w:rsidR="004F0B88" w:rsidRPr="008C4B74" w:rsidTr="00BB2DF5">
        <w:tc>
          <w:tcPr>
            <w:tcW w:w="978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  <w:t>Individualno savjetovanje</w:t>
            </w:r>
          </w:p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b/>
                <w:bCs/>
                <w:i/>
                <w:color w:val="00B050"/>
                <w:sz w:val="20"/>
                <w:szCs w:val="22"/>
                <w:lang w:val="en-GB"/>
              </w:rPr>
            </w:pPr>
          </w:p>
        </w:tc>
      </w:tr>
      <w:tr w:rsidR="004F0B88" w:rsidRPr="008C4B74" w:rsidTr="00BB2DF5">
        <w:tc>
          <w:tcPr>
            <w:tcW w:w="3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  <w:t>Individualni razgovori i savjetodavni rad s roditeljima</w:t>
            </w:r>
          </w:p>
        </w:tc>
        <w:tc>
          <w:tcPr>
            <w:tcW w:w="20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Roditelji učenika I.-VIII.razreda</w:t>
            </w:r>
          </w:p>
        </w:tc>
        <w:tc>
          <w:tcPr>
            <w:tcW w:w="19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Prema potrebi</w:t>
            </w:r>
          </w:p>
        </w:tc>
        <w:tc>
          <w:tcPr>
            <w:tcW w:w="2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Stručni suradnici, razrednici</w:t>
            </w:r>
          </w:p>
        </w:tc>
      </w:tr>
      <w:tr w:rsidR="004F0B88" w:rsidRPr="008C4B74" w:rsidTr="00BB2DF5">
        <w:tc>
          <w:tcPr>
            <w:tcW w:w="3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  <w:t>Individualno savjetovanje</w:t>
            </w:r>
          </w:p>
        </w:tc>
        <w:tc>
          <w:tcPr>
            <w:tcW w:w="20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Roditelji učenika I.-VIII. učenika</w:t>
            </w:r>
          </w:p>
        </w:tc>
        <w:tc>
          <w:tcPr>
            <w:tcW w:w="19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Prema potrebi</w:t>
            </w:r>
          </w:p>
        </w:tc>
        <w:tc>
          <w:tcPr>
            <w:tcW w:w="2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Stručni suradnici:defektologinja i pedagoginja</w:t>
            </w:r>
          </w:p>
        </w:tc>
      </w:tr>
      <w:tr w:rsidR="004F0B88" w:rsidRPr="008C4B74" w:rsidTr="00BB2DF5">
        <w:tc>
          <w:tcPr>
            <w:tcW w:w="3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  <w:t>MAH2 - Preventivni program ‘’Zajedno više možemo’’</w:t>
            </w:r>
          </w:p>
        </w:tc>
        <w:tc>
          <w:tcPr>
            <w:tcW w:w="20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Roditelji učenika VI. razreda</w:t>
            </w:r>
          </w:p>
        </w:tc>
        <w:tc>
          <w:tcPr>
            <w:tcW w:w="19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1</w:t>
            </w:r>
          </w:p>
        </w:tc>
        <w:tc>
          <w:tcPr>
            <w:tcW w:w="2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Policijski djelatnici</w:t>
            </w:r>
          </w:p>
        </w:tc>
      </w:tr>
      <w:tr w:rsidR="004F0B88" w:rsidRPr="008C4B74" w:rsidTr="00BB2DF5">
        <w:tc>
          <w:tcPr>
            <w:tcW w:w="3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  <w:t>Otvoreni sati kod svih učitelja razredne i predmetne nastave</w:t>
            </w:r>
          </w:p>
        </w:tc>
        <w:tc>
          <w:tcPr>
            <w:tcW w:w="20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Roditelji učenika I.-VIII. učenika</w:t>
            </w:r>
          </w:p>
        </w:tc>
        <w:tc>
          <w:tcPr>
            <w:tcW w:w="19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Prema potrebi</w:t>
            </w:r>
          </w:p>
        </w:tc>
        <w:tc>
          <w:tcPr>
            <w:tcW w:w="2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Učitelji predmetne i razredne nastave</w:t>
            </w:r>
          </w:p>
        </w:tc>
      </w:tr>
      <w:tr w:rsidR="004F0B88" w:rsidRPr="008C4B74" w:rsidTr="00BB2DF5">
        <w:tc>
          <w:tcPr>
            <w:tcW w:w="978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  <w:t>Edukacija na roditeljskim sastancima:</w:t>
            </w:r>
          </w:p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b/>
                <w:bCs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  <w:t>teme,  razred, n</w:t>
            </w:r>
            <w:r w:rsidRPr="00BB2DF5">
              <w:rPr>
                <w:rFonts w:ascii="Calibri" w:hAnsi="Calibri"/>
                <w:b/>
                <w:bCs/>
                <w:color w:val="00B050"/>
                <w:sz w:val="20"/>
                <w:szCs w:val="22"/>
                <w:lang w:val="en-GB"/>
              </w:rPr>
              <w:t>azivi radionica/predavanja / aktivnosti s roditeljima</w:t>
            </w:r>
          </w:p>
        </w:tc>
      </w:tr>
      <w:tr w:rsidR="004F0B88" w:rsidRPr="008C4B74" w:rsidTr="00BB2DF5">
        <w:tc>
          <w:tcPr>
            <w:tcW w:w="3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  <w:t>I.Razred- Razvijanje radnih navika</w:t>
            </w:r>
          </w:p>
        </w:tc>
        <w:tc>
          <w:tcPr>
            <w:tcW w:w="20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Roditelji</w:t>
            </w:r>
          </w:p>
        </w:tc>
        <w:tc>
          <w:tcPr>
            <w:tcW w:w="19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4</w:t>
            </w:r>
          </w:p>
        </w:tc>
        <w:tc>
          <w:tcPr>
            <w:tcW w:w="2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Razrednici</w:t>
            </w:r>
          </w:p>
        </w:tc>
      </w:tr>
      <w:tr w:rsidR="004F0B88" w:rsidRPr="008C4B74" w:rsidTr="00BB2DF5">
        <w:tc>
          <w:tcPr>
            <w:tcW w:w="3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  <w:lastRenderedPageBreak/>
              <w:t>II. Razred- Ponašanje i naše zdravlje</w:t>
            </w:r>
          </w:p>
        </w:tc>
        <w:tc>
          <w:tcPr>
            <w:tcW w:w="20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Roditelji</w:t>
            </w:r>
          </w:p>
        </w:tc>
        <w:tc>
          <w:tcPr>
            <w:tcW w:w="19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4</w:t>
            </w:r>
          </w:p>
        </w:tc>
        <w:tc>
          <w:tcPr>
            <w:tcW w:w="2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Razrednici</w:t>
            </w:r>
          </w:p>
        </w:tc>
      </w:tr>
      <w:tr w:rsidR="004F0B88" w:rsidRPr="008C4B74" w:rsidTr="00BB2DF5">
        <w:tc>
          <w:tcPr>
            <w:tcW w:w="3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  <w:t>III. Razred – Životne vještine, Poželjna ponašanja</w:t>
            </w:r>
          </w:p>
        </w:tc>
        <w:tc>
          <w:tcPr>
            <w:tcW w:w="20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Roditelji</w:t>
            </w:r>
          </w:p>
        </w:tc>
        <w:tc>
          <w:tcPr>
            <w:tcW w:w="19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4</w:t>
            </w:r>
          </w:p>
        </w:tc>
        <w:tc>
          <w:tcPr>
            <w:tcW w:w="2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Razrednici</w:t>
            </w:r>
          </w:p>
        </w:tc>
      </w:tr>
      <w:tr w:rsidR="004F0B88" w:rsidRPr="008C4B74" w:rsidTr="00BB2DF5">
        <w:tc>
          <w:tcPr>
            <w:tcW w:w="3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  <w:t>IV. Razred – Mediji i sredstva ovisnosti</w:t>
            </w:r>
          </w:p>
        </w:tc>
        <w:tc>
          <w:tcPr>
            <w:tcW w:w="20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Roditelji</w:t>
            </w:r>
          </w:p>
        </w:tc>
        <w:tc>
          <w:tcPr>
            <w:tcW w:w="19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4</w:t>
            </w:r>
          </w:p>
        </w:tc>
        <w:tc>
          <w:tcPr>
            <w:tcW w:w="2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Razrednici</w:t>
            </w:r>
          </w:p>
        </w:tc>
      </w:tr>
      <w:tr w:rsidR="004F0B88" w:rsidRPr="008C4B74" w:rsidTr="00BB2DF5">
        <w:tc>
          <w:tcPr>
            <w:tcW w:w="3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  <w:t>V. Razred – Nenasilno rješavanje sukoba</w:t>
            </w:r>
          </w:p>
        </w:tc>
        <w:tc>
          <w:tcPr>
            <w:tcW w:w="20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Roditelji</w:t>
            </w:r>
          </w:p>
        </w:tc>
        <w:tc>
          <w:tcPr>
            <w:tcW w:w="19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4</w:t>
            </w:r>
          </w:p>
        </w:tc>
        <w:tc>
          <w:tcPr>
            <w:tcW w:w="2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Razrednici</w:t>
            </w:r>
          </w:p>
        </w:tc>
      </w:tr>
      <w:tr w:rsidR="004F0B88" w:rsidRPr="008C4B74" w:rsidTr="00BB2DF5">
        <w:tc>
          <w:tcPr>
            <w:tcW w:w="3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  <w:t>VI. Razred – Nenasilno rješavanje sukoba</w:t>
            </w:r>
          </w:p>
        </w:tc>
        <w:tc>
          <w:tcPr>
            <w:tcW w:w="20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Roditelji</w:t>
            </w:r>
          </w:p>
        </w:tc>
        <w:tc>
          <w:tcPr>
            <w:tcW w:w="19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3</w:t>
            </w:r>
          </w:p>
        </w:tc>
        <w:tc>
          <w:tcPr>
            <w:tcW w:w="2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Razrednici</w:t>
            </w:r>
          </w:p>
        </w:tc>
      </w:tr>
      <w:tr w:rsidR="004F0B88" w:rsidRPr="008C4B74" w:rsidTr="00BB2DF5">
        <w:tc>
          <w:tcPr>
            <w:tcW w:w="3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  <w:t>VII. Razred – Kako zaštititi svoje dijete od ovisnosti</w:t>
            </w:r>
          </w:p>
        </w:tc>
        <w:tc>
          <w:tcPr>
            <w:tcW w:w="20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Roditelji</w:t>
            </w:r>
          </w:p>
        </w:tc>
        <w:tc>
          <w:tcPr>
            <w:tcW w:w="19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3</w:t>
            </w:r>
          </w:p>
        </w:tc>
        <w:tc>
          <w:tcPr>
            <w:tcW w:w="2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Razrednici</w:t>
            </w:r>
          </w:p>
        </w:tc>
      </w:tr>
      <w:tr w:rsidR="004F0B88" w:rsidRPr="008C4B74" w:rsidTr="00BB2DF5">
        <w:tc>
          <w:tcPr>
            <w:tcW w:w="3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  <w:t>VIII. Razred – Upisi u srednju školu, Kako zaštititi svoje dijete od ovisnosti</w:t>
            </w:r>
          </w:p>
        </w:tc>
        <w:tc>
          <w:tcPr>
            <w:tcW w:w="20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Roditelji</w:t>
            </w:r>
          </w:p>
        </w:tc>
        <w:tc>
          <w:tcPr>
            <w:tcW w:w="19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3</w:t>
            </w:r>
          </w:p>
        </w:tc>
        <w:tc>
          <w:tcPr>
            <w:tcW w:w="2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Razrednici</w:t>
            </w:r>
          </w:p>
        </w:tc>
      </w:tr>
      <w:tr w:rsidR="004F0B88" w:rsidRPr="008C4B74" w:rsidTr="00BB2DF5">
        <w:tc>
          <w:tcPr>
            <w:tcW w:w="3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b/>
                <w:bCs/>
                <w:color w:val="00B050"/>
                <w:sz w:val="20"/>
                <w:szCs w:val="22"/>
                <w:lang w:val="en-GB"/>
              </w:rPr>
              <w:t>II. i III. Razred - Program prevencije pretilosti</w:t>
            </w:r>
          </w:p>
        </w:tc>
        <w:tc>
          <w:tcPr>
            <w:tcW w:w="20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Roditelji</w:t>
            </w:r>
          </w:p>
        </w:tc>
        <w:tc>
          <w:tcPr>
            <w:tcW w:w="19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8</w:t>
            </w:r>
          </w:p>
        </w:tc>
        <w:tc>
          <w:tcPr>
            <w:tcW w:w="2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color w:val="00B050"/>
                <w:sz w:val="20"/>
                <w:szCs w:val="22"/>
                <w:lang w:val="en-GB"/>
              </w:rPr>
              <w:t>Ravnatelj, Učiteljice II. I III.Razreda</w:t>
            </w:r>
          </w:p>
        </w:tc>
      </w:tr>
      <w:tr w:rsidR="004F0B88" w:rsidRPr="008C4B74" w:rsidTr="00BB2DF5">
        <w:tc>
          <w:tcPr>
            <w:tcW w:w="978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b/>
                <w:bCs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b/>
                <w:bCs/>
                <w:color w:val="00B050"/>
                <w:sz w:val="20"/>
                <w:szCs w:val="22"/>
                <w:lang w:val="en-GB"/>
              </w:rPr>
              <w:t>Sudjelovanje u radu Vijeća roditelja, teme</w:t>
            </w:r>
          </w:p>
        </w:tc>
      </w:tr>
      <w:tr w:rsidR="004F0B88" w:rsidRPr="008C4B74" w:rsidTr="00BB2DF5">
        <w:tc>
          <w:tcPr>
            <w:tcW w:w="3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b/>
                <w:bCs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b/>
                <w:bCs/>
                <w:color w:val="00B050"/>
                <w:sz w:val="20"/>
                <w:szCs w:val="22"/>
                <w:lang w:val="en-GB"/>
              </w:rPr>
              <w:t>Izvješće o uspjehu učenika u protekloj školskoj godini</w:t>
            </w:r>
          </w:p>
        </w:tc>
        <w:tc>
          <w:tcPr>
            <w:tcW w:w="20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Roditelji</w:t>
            </w:r>
          </w:p>
        </w:tc>
        <w:tc>
          <w:tcPr>
            <w:tcW w:w="19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3</w:t>
            </w:r>
          </w:p>
        </w:tc>
        <w:tc>
          <w:tcPr>
            <w:tcW w:w="2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Ravnatelj, Stručni suradnici</w:t>
            </w:r>
          </w:p>
        </w:tc>
      </w:tr>
      <w:tr w:rsidR="004F0B88" w:rsidRPr="008C4B74" w:rsidTr="00BB2DF5">
        <w:tc>
          <w:tcPr>
            <w:tcW w:w="3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b/>
                <w:bCs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b/>
                <w:bCs/>
                <w:color w:val="00B050"/>
                <w:sz w:val="20"/>
                <w:szCs w:val="22"/>
                <w:lang w:val="en-GB"/>
              </w:rPr>
              <w:t>Prijedlog godišnjeg plana i programa rada Škole</w:t>
            </w:r>
          </w:p>
        </w:tc>
        <w:tc>
          <w:tcPr>
            <w:tcW w:w="20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Roditelji</w:t>
            </w:r>
          </w:p>
        </w:tc>
        <w:tc>
          <w:tcPr>
            <w:tcW w:w="19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3</w:t>
            </w:r>
          </w:p>
        </w:tc>
        <w:tc>
          <w:tcPr>
            <w:tcW w:w="2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Ravnatelj, Stručni suradnici</w:t>
            </w:r>
          </w:p>
        </w:tc>
      </w:tr>
      <w:tr w:rsidR="004F0B88" w:rsidRPr="008C4B74" w:rsidTr="00BB2DF5">
        <w:tc>
          <w:tcPr>
            <w:tcW w:w="3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b/>
                <w:bCs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b/>
                <w:bCs/>
                <w:color w:val="00B050"/>
                <w:sz w:val="20"/>
                <w:szCs w:val="22"/>
                <w:lang w:val="en-GB"/>
              </w:rPr>
              <w:t>Školski projekti</w:t>
            </w:r>
          </w:p>
        </w:tc>
        <w:tc>
          <w:tcPr>
            <w:tcW w:w="20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Roditelji</w:t>
            </w:r>
          </w:p>
        </w:tc>
        <w:tc>
          <w:tcPr>
            <w:tcW w:w="19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3</w:t>
            </w:r>
          </w:p>
        </w:tc>
        <w:tc>
          <w:tcPr>
            <w:tcW w:w="2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Ravnatelj, Stručni suradnici</w:t>
            </w:r>
          </w:p>
        </w:tc>
      </w:tr>
      <w:tr w:rsidR="004F0B88" w:rsidRPr="008C4B74" w:rsidTr="00BB2DF5">
        <w:tc>
          <w:tcPr>
            <w:tcW w:w="3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/>
                <w:b/>
                <w:bCs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/>
                <w:b/>
                <w:bCs/>
                <w:color w:val="00B050"/>
                <w:sz w:val="20"/>
                <w:szCs w:val="22"/>
                <w:lang w:val="en-GB"/>
              </w:rPr>
              <w:t>Prijedlog školskog kurikuluma</w:t>
            </w:r>
          </w:p>
        </w:tc>
        <w:tc>
          <w:tcPr>
            <w:tcW w:w="20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Roditelji</w:t>
            </w:r>
          </w:p>
        </w:tc>
        <w:tc>
          <w:tcPr>
            <w:tcW w:w="19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3</w:t>
            </w:r>
          </w:p>
        </w:tc>
        <w:tc>
          <w:tcPr>
            <w:tcW w:w="2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Tijeloteksta-uvlaka2"/>
              <w:spacing w:line="276" w:lineRule="auto"/>
              <w:ind w:left="0"/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</w:pPr>
            <w:r w:rsidRPr="00BB2DF5">
              <w:rPr>
                <w:rFonts w:ascii="Calibri" w:hAnsi="Calibri" w:cs="Calibri"/>
                <w:color w:val="00B050"/>
                <w:sz w:val="20"/>
                <w:szCs w:val="22"/>
                <w:lang w:val="en-GB"/>
              </w:rPr>
              <w:t>Ravnatelj, Stručni suradnici</w:t>
            </w:r>
          </w:p>
        </w:tc>
      </w:tr>
    </w:tbl>
    <w:p w:rsidR="004F0B88" w:rsidRDefault="004F0B88" w:rsidP="004F0B88">
      <w:pPr>
        <w:pStyle w:val="Naslov4"/>
        <w:rPr>
          <w:color w:val="00B050"/>
        </w:rPr>
      </w:pPr>
    </w:p>
    <w:p w:rsidR="004F0B88" w:rsidRDefault="004F0B88" w:rsidP="004F0B88"/>
    <w:p w:rsidR="004F0B88" w:rsidRPr="004F0B88" w:rsidRDefault="004F0B88" w:rsidP="004F0B88"/>
    <w:p w:rsidR="004F0B88" w:rsidRPr="008C4B74" w:rsidRDefault="004F0B88" w:rsidP="004F0B88">
      <w:pPr>
        <w:pStyle w:val="Naslov4"/>
        <w:rPr>
          <w:color w:val="00B050"/>
        </w:rPr>
      </w:pPr>
      <w:r w:rsidRPr="008C4B74">
        <w:rPr>
          <w:color w:val="00B050"/>
        </w:rPr>
        <w:lastRenderedPageBreak/>
        <w:t>RAD S UČITELJIMA</w:t>
      </w:r>
    </w:p>
    <w:p w:rsidR="004F0B88" w:rsidRPr="008C4B74" w:rsidRDefault="004F0B88" w:rsidP="004F0B88">
      <w:pPr>
        <w:rPr>
          <w:color w:val="00B050"/>
        </w:rPr>
      </w:pPr>
    </w:p>
    <w:tbl>
      <w:tblPr>
        <w:tblW w:w="97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3801"/>
        <w:gridCol w:w="2409"/>
        <w:gridCol w:w="1134"/>
        <w:gridCol w:w="2410"/>
      </w:tblGrid>
      <w:tr w:rsidR="004F0B88" w:rsidRPr="008C4B74" w:rsidTr="00BB2DF5">
        <w:tc>
          <w:tcPr>
            <w:tcW w:w="9754" w:type="dxa"/>
            <w:gridSpan w:val="4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4F0B88" w:rsidRPr="00BB2DF5" w:rsidRDefault="004F0B88" w:rsidP="00BB2DF5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en-AU"/>
              </w:rPr>
            </w:pPr>
            <w:r w:rsidRPr="00BB2DF5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en-GB"/>
              </w:rPr>
              <w:t>RAD S UČITELJIMA</w:t>
            </w:r>
          </w:p>
        </w:tc>
      </w:tr>
      <w:tr w:rsidR="004F0B88" w:rsidRPr="008C4B74" w:rsidTr="00BB2DF5">
        <w:trPr>
          <w:trHeight w:val="466"/>
        </w:trPr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BB2DF5">
            <w:pPr>
              <w:pStyle w:val="Bezproreda"/>
              <w:spacing w:line="276" w:lineRule="auto"/>
              <w:rPr>
                <w:rFonts w:eastAsia="Times New Roman"/>
                <w:b/>
                <w:bCs/>
                <w:i/>
                <w:color w:val="00B050"/>
                <w:sz w:val="20"/>
                <w:szCs w:val="20"/>
                <w:lang w:val="en-AU" w:eastAsia="hr-HR"/>
              </w:rPr>
            </w:pPr>
            <w:r w:rsidRPr="00BB2DF5">
              <w:rPr>
                <w:rFonts w:eastAsia="Times New Roman"/>
                <w:b/>
                <w:bCs/>
                <w:i/>
                <w:color w:val="00B050"/>
                <w:sz w:val="20"/>
                <w:szCs w:val="20"/>
                <w:lang w:val="en-GB"/>
              </w:rPr>
              <w:t>Tema, opis aktivnosti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BB2DF5">
            <w:pPr>
              <w:pStyle w:val="Bezproreda"/>
              <w:spacing w:line="276" w:lineRule="auto"/>
              <w:rPr>
                <w:b/>
                <w:i/>
                <w:color w:val="00B050"/>
                <w:sz w:val="20"/>
                <w:szCs w:val="20"/>
                <w:lang w:val="en-AU" w:eastAsia="hr-HR"/>
              </w:rPr>
            </w:pPr>
            <w:r w:rsidRPr="00BB2DF5">
              <w:rPr>
                <w:b/>
                <w:i/>
                <w:color w:val="00B050"/>
                <w:sz w:val="20"/>
                <w:szCs w:val="20"/>
                <w:lang w:val="en-GB"/>
              </w:rPr>
              <w:t>sudionici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BB2DF5">
            <w:pPr>
              <w:pStyle w:val="Bezproreda"/>
              <w:spacing w:line="276" w:lineRule="auto"/>
              <w:rPr>
                <w:b/>
                <w:i/>
                <w:color w:val="00B050"/>
                <w:sz w:val="20"/>
                <w:szCs w:val="20"/>
                <w:lang w:val="en-AU" w:eastAsia="hr-HR"/>
              </w:rPr>
            </w:pPr>
            <w:r w:rsidRPr="00BB2DF5">
              <w:rPr>
                <w:b/>
                <w:i/>
                <w:color w:val="00B050"/>
                <w:sz w:val="20"/>
                <w:szCs w:val="20"/>
                <w:lang w:val="en-GB"/>
              </w:rPr>
              <w:t>Broj susreta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4F0B88" w:rsidRPr="00BB2DF5" w:rsidRDefault="004F0B88" w:rsidP="00BB2DF5">
            <w:pPr>
              <w:pStyle w:val="Bezproreda"/>
              <w:spacing w:line="276" w:lineRule="auto"/>
              <w:rPr>
                <w:b/>
                <w:i/>
                <w:color w:val="00B050"/>
                <w:sz w:val="20"/>
                <w:szCs w:val="20"/>
                <w:lang w:val="en-AU" w:eastAsia="hr-HR"/>
              </w:rPr>
            </w:pPr>
            <w:r w:rsidRPr="00BB2DF5">
              <w:rPr>
                <w:b/>
                <w:i/>
                <w:color w:val="00B050"/>
                <w:sz w:val="20"/>
                <w:szCs w:val="20"/>
                <w:lang w:val="en-GB"/>
              </w:rPr>
              <w:t>Voditelj, suradnici</w:t>
            </w:r>
          </w:p>
        </w:tc>
      </w:tr>
      <w:tr w:rsidR="004F0B88" w:rsidRPr="008C4B74" w:rsidTr="00BB2DF5">
        <w:tc>
          <w:tcPr>
            <w:tcW w:w="975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F0B88" w:rsidRPr="00BB2DF5" w:rsidRDefault="004F0B88" w:rsidP="00BB2DF5">
            <w:pPr>
              <w:numPr>
                <w:ilvl w:val="0"/>
                <w:numId w:val="41"/>
              </w:numPr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en-AU"/>
              </w:rPr>
            </w:pPr>
            <w:r w:rsidRPr="00BB2DF5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en-AU"/>
              </w:rPr>
              <w:t>Individualno savjetovanje o postupanju</w:t>
            </w:r>
          </w:p>
          <w:p w:rsidR="004F0B88" w:rsidRPr="00BB2DF5" w:rsidRDefault="004F0B88" w:rsidP="00BB2DF5">
            <w:pPr>
              <w:spacing w:after="200" w:line="276" w:lineRule="auto"/>
              <w:rPr>
                <w:rFonts w:cs="Calibri"/>
                <w:b/>
                <w:bCs/>
                <w:color w:val="00B050"/>
                <w:sz w:val="20"/>
                <w:szCs w:val="20"/>
                <w:lang w:val="en-AU"/>
              </w:rPr>
            </w:pPr>
          </w:p>
        </w:tc>
      </w:tr>
      <w:tr w:rsidR="004F0B88" w:rsidRPr="008C4B74" w:rsidTr="00BB2DF5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ind w:left="643"/>
              <w:rPr>
                <w:rFonts w:cs="Calibri"/>
                <w:b/>
                <w:bCs/>
                <w:color w:val="00B050"/>
                <w:sz w:val="20"/>
                <w:szCs w:val="20"/>
                <w:lang w:val="en-AU"/>
              </w:rPr>
            </w:pPr>
            <w:r w:rsidRPr="00BB2DF5">
              <w:rPr>
                <w:rFonts w:cs="Calibri"/>
                <w:b/>
                <w:bCs/>
                <w:color w:val="00B050"/>
                <w:sz w:val="20"/>
                <w:szCs w:val="20"/>
                <w:lang w:val="en-AU"/>
              </w:rPr>
              <w:t>Svakodnevno individualno savjetovanje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AU"/>
              </w:rPr>
              <w:t>Svi učitelji razredne i predmetne nastave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9179C9">
            <w:pPr>
              <w:rPr>
                <w:color w:val="00B050"/>
                <w:sz w:val="22"/>
                <w:szCs w:val="22"/>
                <w:lang w:val="en-GB"/>
              </w:rPr>
            </w:pPr>
            <w:r w:rsidRPr="00BB2DF5">
              <w:rPr>
                <w:color w:val="00B050"/>
                <w:sz w:val="22"/>
                <w:szCs w:val="22"/>
                <w:lang w:val="en-GB"/>
              </w:rPr>
              <w:t>Po potrebi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AU"/>
              </w:rPr>
              <w:t>Stručni suradnici</w:t>
            </w:r>
          </w:p>
        </w:tc>
      </w:tr>
      <w:tr w:rsidR="004F0B88" w:rsidRPr="008C4B74" w:rsidTr="00BB2DF5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ind w:left="643"/>
              <w:rPr>
                <w:rFonts w:cs="Calibri"/>
                <w:b/>
                <w:bCs/>
                <w:color w:val="00B050"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9179C9">
            <w:pPr>
              <w:rPr>
                <w:color w:val="00B05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AU"/>
              </w:rPr>
            </w:pPr>
          </w:p>
        </w:tc>
      </w:tr>
      <w:tr w:rsidR="004F0B88" w:rsidRPr="008C4B74" w:rsidTr="00BB2DF5">
        <w:tc>
          <w:tcPr>
            <w:tcW w:w="975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numPr>
                <w:ilvl w:val="0"/>
                <w:numId w:val="41"/>
              </w:numPr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en-AU"/>
              </w:rPr>
            </w:pPr>
            <w:r w:rsidRPr="00BB2DF5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en-GB"/>
              </w:rPr>
              <w:t xml:space="preserve">Grupni rad, osnaživanje  za rad na prevenciji problema u ponašanju </w:t>
            </w:r>
          </w:p>
          <w:p w:rsidR="004F0B88" w:rsidRPr="00BB2DF5" w:rsidRDefault="004F0B88" w:rsidP="009179C9">
            <w:pPr>
              <w:rPr>
                <w:rFonts w:cs="Calibri"/>
                <w:b/>
                <w:bCs/>
                <w:color w:val="00B050"/>
                <w:sz w:val="20"/>
                <w:szCs w:val="20"/>
                <w:lang w:val="en-AU"/>
              </w:rPr>
            </w:pPr>
            <w:r w:rsidRPr="00BB2DF5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en-GB"/>
              </w:rPr>
              <w:t xml:space="preserve"> -n</w:t>
            </w:r>
            <w:r w:rsidRPr="00BB2DF5">
              <w:rPr>
                <w:rFonts w:ascii="Calibri" w:hAnsi="Calibri"/>
                <w:b/>
                <w:bCs/>
                <w:color w:val="00B050"/>
                <w:sz w:val="20"/>
                <w:szCs w:val="20"/>
                <w:lang w:val="en-GB"/>
              </w:rPr>
              <w:t>azivi radionica/predavanja/ aktivnosti  s učiteljima</w:t>
            </w:r>
          </w:p>
        </w:tc>
      </w:tr>
      <w:tr w:rsidR="004F0B88" w:rsidRPr="008C4B74" w:rsidTr="00BB2DF5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ind w:left="643"/>
              <w:rPr>
                <w:rFonts w:cs="Calibri"/>
                <w:b/>
                <w:bCs/>
                <w:color w:val="00B050"/>
                <w:sz w:val="20"/>
                <w:szCs w:val="20"/>
                <w:lang w:val="en-GB"/>
              </w:rPr>
            </w:pPr>
            <w:r w:rsidRPr="00BB2DF5">
              <w:rPr>
                <w:rFonts w:cs="Calibri"/>
                <w:b/>
                <w:bCs/>
                <w:color w:val="00B050"/>
                <w:sz w:val="20"/>
                <w:szCs w:val="20"/>
                <w:lang w:val="en-GB"/>
              </w:rPr>
              <w:t>Prema planu i programu permanentnog usavršavanja učitelja i stručnih suradnika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AU"/>
              </w:rPr>
              <w:t>Svi učitelji razredne i predmetne nastave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9179C9">
            <w:pPr>
              <w:rPr>
                <w:color w:val="00B050"/>
                <w:sz w:val="22"/>
                <w:szCs w:val="22"/>
                <w:lang w:val="en-GB"/>
              </w:rPr>
            </w:pPr>
            <w:r w:rsidRPr="00BB2DF5">
              <w:rPr>
                <w:color w:val="00B050"/>
                <w:sz w:val="22"/>
                <w:szCs w:val="22"/>
                <w:lang w:val="en-GB"/>
              </w:rPr>
              <w:t>Prema planu i programu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AU"/>
              </w:rPr>
              <w:t>Ravnatelj, Stručni suradnici</w:t>
            </w:r>
          </w:p>
        </w:tc>
      </w:tr>
      <w:tr w:rsidR="004F0B88" w:rsidRPr="008C4B74" w:rsidTr="00BB2DF5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ind w:left="643"/>
              <w:rPr>
                <w:rFonts w:cs="Calibri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9179C9">
            <w:pPr>
              <w:rPr>
                <w:color w:val="00B05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AU"/>
              </w:rPr>
            </w:pPr>
          </w:p>
        </w:tc>
      </w:tr>
      <w:tr w:rsidR="004F0B88" w:rsidRPr="008C4B74" w:rsidTr="00BB2DF5">
        <w:tc>
          <w:tcPr>
            <w:tcW w:w="975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numPr>
                <w:ilvl w:val="0"/>
                <w:numId w:val="41"/>
              </w:numPr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en-AU"/>
              </w:rPr>
            </w:pPr>
            <w:r w:rsidRPr="00BB2DF5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en-AU"/>
              </w:rPr>
              <w:t>Unapređenje kvalitete rada s učenicima s teškoćama</w:t>
            </w:r>
          </w:p>
          <w:p w:rsidR="004F0B88" w:rsidRPr="00BB2DF5" w:rsidRDefault="004F0B88" w:rsidP="009179C9">
            <w:pPr>
              <w:rPr>
                <w:rFonts w:cs="Calibri"/>
                <w:b/>
                <w:bCs/>
                <w:color w:val="00B050"/>
                <w:sz w:val="20"/>
                <w:szCs w:val="20"/>
                <w:lang w:val="en-AU"/>
              </w:rPr>
            </w:pPr>
          </w:p>
        </w:tc>
      </w:tr>
      <w:tr w:rsidR="004F0B88" w:rsidRPr="008C4B74" w:rsidTr="00BB2DF5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ind w:left="643"/>
              <w:rPr>
                <w:rFonts w:cs="Calibri"/>
                <w:b/>
                <w:bCs/>
                <w:color w:val="00B050"/>
                <w:sz w:val="20"/>
                <w:szCs w:val="20"/>
                <w:lang w:val="en-AU"/>
              </w:rPr>
            </w:pPr>
            <w:r w:rsidRPr="00BB2DF5">
              <w:rPr>
                <w:rFonts w:cs="Calibri"/>
                <w:b/>
                <w:bCs/>
                <w:color w:val="00B050"/>
                <w:sz w:val="20"/>
                <w:szCs w:val="20"/>
                <w:lang w:val="en-AU"/>
              </w:rPr>
              <w:t xml:space="preserve">Edukacija-stručna predavanja 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AU"/>
              </w:rPr>
              <w:t>Svi učitelji razredne i predmetne nastave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9179C9">
            <w:pPr>
              <w:rPr>
                <w:color w:val="00B050"/>
                <w:sz w:val="22"/>
                <w:szCs w:val="22"/>
                <w:lang w:val="en-GB"/>
              </w:rPr>
            </w:pPr>
            <w:r w:rsidRPr="00BB2DF5">
              <w:rPr>
                <w:color w:val="00B050"/>
                <w:sz w:val="22"/>
                <w:szCs w:val="22"/>
                <w:lang w:val="en-GB"/>
              </w:rPr>
              <w:t>Prema planu i programu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AU"/>
              </w:rPr>
              <w:t>Defektologinja</w:t>
            </w:r>
          </w:p>
        </w:tc>
      </w:tr>
      <w:tr w:rsidR="004F0B88" w:rsidRPr="008C4B74" w:rsidTr="00BB2DF5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cs="Calibri"/>
                <w:b/>
                <w:bCs/>
                <w:color w:val="00B050"/>
                <w:sz w:val="20"/>
                <w:szCs w:val="20"/>
                <w:lang w:val="en-AU" w:eastAsia="hr-HR"/>
              </w:rPr>
            </w:pPr>
            <w:r w:rsidRPr="00BB2DF5">
              <w:rPr>
                <w:rFonts w:cs="Calibri"/>
                <w:b/>
                <w:bCs/>
                <w:color w:val="00B050"/>
                <w:sz w:val="20"/>
                <w:szCs w:val="20"/>
                <w:lang w:val="en-AU" w:eastAsia="hr-HR"/>
              </w:rPr>
              <w:t>Pružanje pomoći u izradi primjerenih programa rada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AU"/>
              </w:rPr>
              <w:t>Učitelji razredne i predmetne nastave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9179C9">
            <w:pPr>
              <w:rPr>
                <w:color w:val="00B050"/>
                <w:sz w:val="22"/>
                <w:szCs w:val="22"/>
                <w:lang w:val="en-GB"/>
              </w:rPr>
            </w:pPr>
            <w:r w:rsidRPr="00BB2DF5">
              <w:rPr>
                <w:color w:val="00B050"/>
                <w:sz w:val="22"/>
                <w:szCs w:val="22"/>
                <w:lang w:val="en-GB"/>
              </w:rPr>
              <w:t>Po potrebi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AU"/>
              </w:rPr>
              <w:t>Defektologinja</w:t>
            </w:r>
          </w:p>
        </w:tc>
      </w:tr>
      <w:tr w:rsidR="004F0B88" w:rsidRPr="008C4B74" w:rsidTr="00BB2DF5">
        <w:trPr>
          <w:trHeight w:val="179"/>
        </w:trPr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BB2DF5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cs="Calibri"/>
                <w:b/>
                <w:bCs/>
                <w:color w:val="00B050"/>
                <w:sz w:val="20"/>
                <w:szCs w:val="20"/>
                <w:lang w:val="en-AU" w:eastAsia="hr-HR"/>
              </w:rPr>
            </w:pPr>
            <w:r w:rsidRPr="00BB2DF5">
              <w:rPr>
                <w:rFonts w:cs="Calibri"/>
                <w:b/>
                <w:bCs/>
                <w:color w:val="00B050"/>
                <w:sz w:val="20"/>
                <w:szCs w:val="20"/>
                <w:lang w:val="en-AU" w:eastAsia="hr-HR"/>
              </w:rPr>
              <w:t>Praćenje zapažanja i dokumentacije učitelja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AU"/>
              </w:rPr>
              <w:t>Učitelji razredne i predmetne nastave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9179C9">
            <w:pPr>
              <w:rPr>
                <w:color w:val="00B050"/>
                <w:sz w:val="22"/>
                <w:szCs w:val="22"/>
                <w:lang w:val="en-GB"/>
              </w:rPr>
            </w:pPr>
            <w:r w:rsidRPr="00BB2DF5">
              <w:rPr>
                <w:color w:val="00B050"/>
                <w:sz w:val="22"/>
                <w:szCs w:val="22"/>
                <w:lang w:val="en-GB"/>
              </w:rPr>
              <w:t>Po potrebi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AU"/>
              </w:rPr>
              <w:t>Defektologinja</w:t>
            </w:r>
          </w:p>
        </w:tc>
      </w:tr>
      <w:tr w:rsidR="004F0B88" w:rsidRPr="008C4B74" w:rsidTr="00BB2DF5">
        <w:trPr>
          <w:trHeight w:val="179"/>
        </w:trPr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BB2DF5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cs="Calibri"/>
                <w:b/>
                <w:bCs/>
                <w:color w:val="00B050"/>
                <w:sz w:val="20"/>
                <w:szCs w:val="20"/>
                <w:lang w:val="en-AU" w:eastAsia="hr-HR"/>
              </w:rPr>
            </w:pPr>
            <w:r w:rsidRPr="00BB2DF5">
              <w:rPr>
                <w:rFonts w:cs="Calibri"/>
                <w:b/>
                <w:bCs/>
                <w:color w:val="00B050"/>
                <w:sz w:val="20"/>
                <w:szCs w:val="20"/>
                <w:lang w:val="en-AU" w:eastAsia="hr-HR"/>
              </w:rPr>
              <w:t>Suradnja s učiteljima u praćenju napredovanja učenika s teškoćama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AU"/>
              </w:rPr>
              <w:t>Učitelji razredne i predmetne nastave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9179C9">
            <w:pPr>
              <w:rPr>
                <w:color w:val="00B050"/>
                <w:sz w:val="22"/>
                <w:szCs w:val="22"/>
                <w:lang w:val="en-GB"/>
              </w:rPr>
            </w:pPr>
            <w:r w:rsidRPr="00BB2DF5">
              <w:rPr>
                <w:color w:val="00B050"/>
                <w:sz w:val="22"/>
                <w:szCs w:val="22"/>
                <w:lang w:val="en-GB"/>
              </w:rPr>
              <w:t>Po potrebi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0B88" w:rsidRPr="00BB2DF5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BB2DF5">
              <w:rPr>
                <w:rFonts w:cs="Calibri"/>
                <w:color w:val="00B050"/>
                <w:sz w:val="20"/>
                <w:szCs w:val="20"/>
                <w:lang w:val="en-AU"/>
              </w:rPr>
              <w:t>Defektologinja</w:t>
            </w:r>
          </w:p>
        </w:tc>
      </w:tr>
    </w:tbl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lastRenderedPageBreak/>
        <w:t xml:space="preserve">8.11.1. Programi za učitelje i stručne suradnike </w:t>
      </w:r>
    </w:p>
    <w:p w:rsidR="0080399C" w:rsidRDefault="0080399C" w:rsidP="008039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5"/>
        <w:gridCol w:w="2423"/>
        <w:gridCol w:w="1800"/>
        <w:gridCol w:w="1260"/>
        <w:gridCol w:w="1440"/>
        <w:gridCol w:w="1440"/>
        <w:gridCol w:w="720"/>
      </w:tblGrid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Red. broj</w:t>
            </w:r>
          </w:p>
          <w:p w:rsidR="0080399C" w:rsidRDefault="0080399C" w:rsidP="00E00BFC">
            <w:pPr>
              <w:jc w:val="right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Sadržaj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Vrijeme realizacije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Ciljna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 sati</w:t>
            </w:r>
          </w:p>
        </w:tc>
      </w:tr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>Organizirati predavanja u vezi s odgojnom problematikom te problemima ovisnosti o nikotinu, alkoholu i psihoaktivnim drogama</w:t>
            </w:r>
          </w:p>
          <w:p w:rsidR="003B6D98" w:rsidRDefault="003B6D98" w:rsidP="00E00BFC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>Organiziranje terenske nastave za učitelje-Posjeta memorijalnom centru Nikole Tesle u okviru projekta Hrvatski velikani</w:t>
            </w:r>
          </w:p>
          <w:p w:rsidR="003B6D98" w:rsidRDefault="003B6D98" w:rsidP="00E00BFC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>Posjeta Osnovnoj i srednjoj školi u Gospiću.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Osposobiti učitelje u prevenciji društveno neprihvatljivog ponašanja</w:t>
            </w:r>
          </w:p>
          <w:p w:rsidR="003B6D98" w:rsidRDefault="003B6D98" w:rsidP="00E00BFC">
            <w:pPr>
              <w:rPr>
                <w:bCs/>
                <w:sz w:val="20"/>
              </w:rPr>
            </w:pPr>
          </w:p>
          <w:p w:rsidR="003B6D98" w:rsidRDefault="003B6D98" w:rsidP="00E00BFC">
            <w:pPr>
              <w:rPr>
                <w:bCs/>
                <w:sz w:val="20"/>
              </w:rPr>
            </w:pPr>
          </w:p>
          <w:p w:rsidR="003B6D98" w:rsidRDefault="003B6D98" w:rsidP="00E00B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Upoznavanje sa likom i djelom NIKOLE TESLE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Ministarstvo znanosti, obrazovanja i športa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Ravbnatelji škola u Gospiću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3B6D98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</w:t>
            </w:r>
            <w:r w:rsidR="0080399C">
              <w:rPr>
                <w:bCs/>
                <w:sz w:val="20"/>
              </w:rPr>
              <w:t>ontinuirano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5. listopada2016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stručni suradnici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3B6D9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stručni suradnici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3B6D98">
            <w:pPr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</w:tbl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8.11.2. Programi za roditelje</w:t>
      </w:r>
    </w:p>
    <w:p w:rsidR="0080399C" w:rsidRDefault="0080399C" w:rsidP="008039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5"/>
        <w:gridCol w:w="2423"/>
        <w:gridCol w:w="1800"/>
        <w:gridCol w:w="1260"/>
        <w:gridCol w:w="1440"/>
        <w:gridCol w:w="1440"/>
        <w:gridCol w:w="720"/>
      </w:tblGrid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Red. broj</w:t>
            </w:r>
          </w:p>
          <w:p w:rsidR="0080399C" w:rsidRDefault="0080399C" w:rsidP="00E00BFC">
            <w:pPr>
              <w:jc w:val="right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Sadržaj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Vrijeme realizacije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Ciljna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 sati</w:t>
            </w:r>
          </w:p>
        </w:tc>
      </w:tr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</w:p>
          <w:p w:rsidR="0080399C" w:rsidRDefault="0080399C" w:rsidP="00E00BFC">
            <w:pPr>
              <w:jc w:val="center"/>
              <w:rPr>
                <w:b/>
                <w:sz w:val="20"/>
              </w:rPr>
            </w:pPr>
          </w:p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>Organizirati predavanja u vezi s odgojnom problematikom te problemima ovisnosti o nikotinu, alkoholu i psihoaktivnim drogama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Osposobiti učitelje u prevenciji društveno neprihvatljivog ponašanja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roditelji, ravnatelj, stručni suradnik-pedagog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roditelji učenika V.-VIII.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</w:tr>
    </w:tbl>
    <w:p w:rsidR="0080399C" w:rsidRDefault="006759A1" w:rsidP="0080399C">
      <w:pPr>
        <w:rPr>
          <w:b/>
        </w:rPr>
      </w:pPr>
      <w:r>
        <w:rPr>
          <w:b/>
        </w:rPr>
        <w:t>10</w:t>
      </w:r>
      <w:r w:rsidR="0080399C">
        <w:rPr>
          <w:b/>
        </w:rPr>
        <w:t>. PRILOZI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  <w:bCs/>
        </w:rPr>
      </w:pPr>
      <w:r>
        <w:rPr>
          <w:b/>
          <w:bCs/>
          <w:u w:val="single"/>
        </w:rPr>
        <w:t>Sastavni dijelovi Godišnjeg plana i programa rada škole su</w:t>
      </w:r>
      <w:r>
        <w:rPr>
          <w:b/>
          <w:bCs/>
        </w:rPr>
        <w:t xml:space="preserve">:                                                                                                                   </w:t>
      </w:r>
    </w:p>
    <w:p w:rsidR="0080399C" w:rsidRDefault="0080399C" w:rsidP="0080399C">
      <w:pPr>
        <w:rPr>
          <w:b/>
          <w:sz w:val="28"/>
        </w:rPr>
      </w:pPr>
    </w:p>
    <w:p w:rsidR="0080399C" w:rsidRDefault="0080399C" w:rsidP="0080399C">
      <w:pPr>
        <w:rPr>
          <w:b/>
        </w:rPr>
      </w:pPr>
      <w:r>
        <w:rPr>
          <w:b/>
        </w:rPr>
        <w:t>1. Godišnji planovi i programi rada učitelja</w:t>
      </w:r>
    </w:p>
    <w:p w:rsidR="0080399C" w:rsidRDefault="0080399C" w:rsidP="0080399C">
      <w:pPr>
        <w:rPr>
          <w:b/>
        </w:rPr>
      </w:pPr>
      <w:r>
        <w:rPr>
          <w:b/>
        </w:rPr>
        <w:t>2. Mjesečni planovi i programi rada učitelja</w:t>
      </w:r>
    </w:p>
    <w:p w:rsidR="0080399C" w:rsidRDefault="0080399C" w:rsidP="0080399C">
      <w:pPr>
        <w:rPr>
          <w:b/>
        </w:rPr>
      </w:pPr>
      <w:r>
        <w:rPr>
          <w:b/>
        </w:rPr>
        <w:t>3. Plan i program rada razrednika</w:t>
      </w:r>
    </w:p>
    <w:p w:rsidR="0080399C" w:rsidRDefault="0080399C" w:rsidP="0080399C">
      <w:r>
        <w:rPr>
          <w:b/>
        </w:rPr>
        <w:t>4. Prilagođeni planovi i programi rada za učenike s teškoćama</w:t>
      </w:r>
    </w:p>
    <w:p w:rsidR="0080399C" w:rsidRDefault="0080399C" w:rsidP="0080399C">
      <w:pPr>
        <w:rPr>
          <w:b/>
        </w:rPr>
      </w:pPr>
      <w:r>
        <w:rPr>
          <w:b/>
        </w:rPr>
        <w:t>5. Rješenja o tjednim zaduženjima odgojno-obrazovnih radnika</w:t>
      </w:r>
    </w:p>
    <w:p w:rsidR="0080399C" w:rsidRDefault="0080399C" w:rsidP="0080399C">
      <w:pPr>
        <w:rPr>
          <w:b/>
        </w:rPr>
      </w:pPr>
      <w:r>
        <w:rPr>
          <w:b/>
        </w:rPr>
        <w:t>6. Raspored sati</w:t>
      </w:r>
    </w:p>
    <w:p w:rsidR="0080399C" w:rsidRDefault="0080399C" w:rsidP="0080399C">
      <w:pPr>
        <w:rPr>
          <w:b/>
        </w:rPr>
      </w:pPr>
      <w:r>
        <w:rPr>
          <w:b/>
        </w:rPr>
        <w:t>7. Razvojni plan škole</w:t>
      </w:r>
    </w:p>
    <w:p w:rsidR="0080399C" w:rsidRDefault="003B6D98" w:rsidP="0080399C">
      <w:pPr>
        <w:jc w:val="both"/>
        <w:rPr>
          <w:b/>
          <w:bCs/>
        </w:rPr>
      </w:pPr>
      <w:r>
        <w:rPr>
          <w:b/>
          <w:bCs/>
        </w:rPr>
        <w:t>8. Tjedna zaduženja učite</w:t>
      </w:r>
      <w:r w:rsidR="00A11181">
        <w:rPr>
          <w:b/>
          <w:bCs/>
        </w:rPr>
        <w:t>lja u razrednoj i predmetnoj na</w:t>
      </w:r>
      <w:r>
        <w:rPr>
          <w:b/>
          <w:bCs/>
        </w:rPr>
        <w:t>stavi</w:t>
      </w:r>
      <w:r w:rsidR="00284F14">
        <w:rPr>
          <w:b/>
          <w:bCs/>
        </w:rPr>
        <w:t xml:space="preserve"> </w:t>
      </w: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10. PLAN INVESTICIJA, INVESTICIJSKOG I TEKUĆEG ODRŽAVANJA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ind w:left="720"/>
        <w:jc w:val="both"/>
        <w:rPr>
          <w:b/>
        </w:rPr>
      </w:pPr>
      <w:r>
        <w:rPr>
          <w:b/>
        </w:rPr>
        <w:t>Ove školske godine izvodit će se sljedeći radovi:</w:t>
      </w:r>
    </w:p>
    <w:p w:rsidR="0080399C" w:rsidRDefault="0080399C" w:rsidP="0080399C">
      <w:pPr>
        <w:ind w:left="720"/>
        <w:jc w:val="both"/>
        <w:rPr>
          <w:b/>
        </w:rPr>
      </w:pPr>
    </w:p>
    <w:p w:rsidR="006A7917" w:rsidRDefault="006A7917" w:rsidP="006A7917">
      <w:pPr>
        <w:ind w:left="720"/>
        <w:jc w:val="both"/>
        <w:rPr>
          <w:b/>
        </w:rPr>
      </w:pPr>
      <w:r>
        <w:rPr>
          <w:b/>
        </w:rPr>
        <w:t>1. Bojanje</w:t>
      </w:r>
      <w:r w:rsidR="0080399C">
        <w:rPr>
          <w:b/>
        </w:rPr>
        <w:t xml:space="preserve"> ograde u PŠ Gornja Bistra, popravak ograde u PŠ Jablanovec</w:t>
      </w:r>
      <w:r>
        <w:rPr>
          <w:b/>
        </w:rPr>
        <w:t>.</w:t>
      </w:r>
    </w:p>
    <w:p w:rsidR="006A7917" w:rsidRDefault="006A7917" w:rsidP="006A7917">
      <w:pPr>
        <w:ind w:left="720"/>
        <w:jc w:val="both"/>
        <w:rPr>
          <w:b/>
        </w:rPr>
      </w:pPr>
      <w:r>
        <w:rPr>
          <w:b/>
        </w:rPr>
        <w:t>2. Uređenje prostora razreda u PŠ Jablanovec.</w:t>
      </w:r>
    </w:p>
    <w:p w:rsidR="00A11181" w:rsidRDefault="0080399C" w:rsidP="00A11181">
      <w:pPr>
        <w:ind w:left="720"/>
        <w:jc w:val="both"/>
        <w:rPr>
          <w:b/>
        </w:rPr>
      </w:pPr>
      <w:r>
        <w:rPr>
          <w:b/>
        </w:rPr>
        <w:t>3. Dogradnja škole u Poljanici</w:t>
      </w:r>
    </w:p>
    <w:p w:rsidR="00A11181" w:rsidRDefault="00A11181" w:rsidP="0080399C">
      <w:pPr>
        <w:ind w:left="720"/>
        <w:jc w:val="both"/>
        <w:rPr>
          <w:b/>
        </w:rPr>
      </w:pPr>
      <w:r>
        <w:rPr>
          <w:b/>
        </w:rPr>
        <w:t>4. Uređenje spremišta dvorane-promjena parketa</w:t>
      </w:r>
    </w:p>
    <w:p w:rsidR="0080399C" w:rsidRDefault="0080399C" w:rsidP="0080399C">
      <w:pPr>
        <w:ind w:left="720"/>
        <w:jc w:val="both"/>
        <w:rPr>
          <w:b/>
        </w:rPr>
      </w:pPr>
    </w:p>
    <w:p w:rsidR="0080399C" w:rsidRDefault="0080399C" w:rsidP="0080399C">
      <w:pPr>
        <w:pBdr>
          <w:bottom w:val="single" w:sz="6" w:space="1" w:color="auto"/>
        </w:pBdr>
        <w:jc w:val="both"/>
        <w:rPr>
          <w:b/>
        </w:rPr>
      </w:pPr>
    </w:p>
    <w:p w:rsidR="0080399C" w:rsidRDefault="0080399C" w:rsidP="0080399C">
      <w:pPr>
        <w:ind w:left="720"/>
        <w:jc w:val="both"/>
        <w:rPr>
          <w:b/>
        </w:rPr>
      </w:pPr>
    </w:p>
    <w:p w:rsidR="0080399C" w:rsidRDefault="0080399C" w:rsidP="0080399C">
      <w:pPr>
        <w:ind w:left="720"/>
        <w:jc w:val="both"/>
        <w:rPr>
          <w:b/>
        </w:rPr>
      </w:pPr>
      <w:r>
        <w:rPr>
          <w:b/>
        </w:rPr>
        <w:tab/>
        <w:t>Sastavni dio godišnjeg plana i programa čine razrađeni nastavni programi za svaki predmet po razredima, a upisani su u dnevnike rada pojedinih odjeljenja.</w:t>
      </w:r>
    </w:p>
    <w:p w:rsidR="0080399C" w:rsidRDefault="0080399C" w:rsidP="0080399C">
      <w:pPr>
        <w:tabs>
          <w:tab w:val="left" w:pos="6300"/>
        </w:tabs>
        <w:ind w:left="720"/>
        <w:jc w:val="both"/>
        <w:rPr>
          <w:b/>
        </w:rPr>
      </w:pPr>
    </w:p>
    <w:p w:rsidR="00263688" w:rsidRDefault="00263688" w:rsidP="0080399C">
      <w:pPr>
        <w:tabs>
          <w:tab w:val="left" w:pos="6300"/>
        </w:tabs>
        <w:ind w:left="720"/>
        <w:jc w:val="both"/>
        <w:rPr>
          <w:b/>
        </w:rPr>
      </w:pPr>
    </w:p>
    <w:p w:rsidR="00263688" w:rsidRDefault="00263688" w:rsidP="00263688">
      <w:pPr>
        <w:ind w:left="720"/>
        <w:jc w:val="both"/>
        <w:rPr>
          <w:b/>
        </w:rPr>
      </w:pPr>
      <w:r>
        <w:rPr>
          <w:b/>
        </w:rPr>
        <w:t xml:space="preserve">    Predsjednica Školskog odbora: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 OŠ Bistra:</w:t>
      </w:r>
    </w:p>
    <w:p w:rsidR="00263688" w:rsidRDefault="00263688" w:rsidP="0080399C">
      <w:pPr>
        <w:ind w:left="720"/>
        <w:jc w:val="both"/>
        <w:rPr>
          <w:b/>
        </w:rPr>
      </w:pPr>
      <w:r>
        <w:rPr>
          <w:b/>
        </w:rPr>
        <w:tab/>
        <w:t>Katica Pejakić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Eduard Kovačević        </w:t>
      </w:r>
      <w:r>
        <w:rPr>
          <w:b/>
        </w:rPr>
        <w:tab/>
        <w:t xml:space="preserve">                                                                                                                                     </w:t>
      </w:r>
    </w:p>
    <w:p w:rsidR="00263688" w:rsidRDefault="00263688" w:rsidP="0026368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</w:p>
    <w:p w:rsidR="00263688" w:rsidRDefault="00263688" w:rsidP="00263688">
      <w:pPr>
        <w:jc w:val="both"/>
        <w:rPr>
          <w:b/>
        </w:rPr>
      </w:pPr>
    </w:p>
    <w:p w:rsidR="00263688" w:rsidRDefault="00263688" w:rsidP="00263688">
      <w:pPr>
        <w:jc w:val="both"/>
        <w:rPr>
          <w:b/>
        </w:rPr>
      </w:pPr>
      <w:r>
        <w:rPr>
          <w:b/>
        </w:rPr>
        <w:tab/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C451CE" w:rsidRPr="002471FE" w:rsidRDefault="00C451CE" w:rsidP="00C451CE">
      <w:pPr>
        <w:rPr>
          <w:b/>
          <w:sz w:val="32"/>
          <w:szCs w:val="32"/>
        </w:rPr>
      </w:pPr>
      <w:r w:rsidRPr="002471FE">
        <w:rPr>
          <w:b/>
          <w:sz w:val="32"/>
          <w:szCs w:val="32"/>
        </w:rPr>
        <w:lastRenderedPageBreak/>
        <w:t>RAZVOJNI PLAN I PROGRAM RADA ŠKOLE ŠKOLSKE GODINE 2016-17.</w:t>
      </w:r>
    </w:p>
    <w:p w:rsidR="00C451CE" w:rsidRDefault="00C451CE" w:rsidP="00C451CE">
      <w:pPr>
        <w:rPr>
          <w:b/>
        </w:rPr>
      </w:pPr>
    </w:p>
    <w:p w:rsidR="00C451CE" w:rsidRDefault="00C451CE" w:rsidP="00C451CE">
      <w:pPr>
        <w:rPr>
          <w:b/>
        </w:rPr>
      </w:pPr>
      <w:r>
        <w:rPr>
          <w:b/>
        </w:rPr>
        <w:t>RAZVOJ OSNOVNE ŠKOLE BISTRA KROZ SLJEDEĆI TEROGODIŠNJI PERIOD ZASNIVA SE NA UKIDANJU TREĆE SMJENE I POBOLJŠANJU PRIJE SVEGA PROSTORNIH UVIJETA RADA ŠKOLE. TO ĆEMO POSTIĆI DOGRADNJOM  OSAM  UČIONICA I UPRAVNO POSLOVNOG  DIJELA. TAKOĐER JE POTREBNO PREUREDITI POSTOJEĆI  DIO  PROSTORA  UNUTAR ŠKOLE.</w:t>
      </w:r>
    </w:p>
    <w:p w:rsidR="00C451CE" w:rsidRDefault="00C451CE" w:rsidP="00C451CE">
      <w:pPr>
        <w:rPr>
          <w:b/>
        </w:rPr>
      </w:pPr>
    </w:p>
    <w:p w:rsidR="00C451CE" w:rsidRDefault="00C451CE" w:rsidP="00C451CE">
      <w:pPr>
        <w:rPr>
          <w:b/>
        </w:rPr>
      </w:pPr>
    </w:p>
    <w:p w:rsidR="00C451CE" w:rsidRDefault="00C451CE" w:rsidP="00C451CE">
      <w:pPr>
        <w:rPr>
          <w:b/>
        </w:rPr>
      </w:pPr>
      <w:r>
        <w:rPr>
          <w:b/>
        </w:rPr>
        <w:t>OSIM POBOLJŠANJA POSTOJEĆIH  MATERIJALNIH UVIJETA RADIT ĆEMO SUSTAVNO NA RAZVIJANJU UKLJUČENOSTI U PROJEKTE, UNAPREĐIVANJE ODNOSA MEĐU SUBJEKTIMA  NASTAVNOG PROCESA,  TE SUSTAVNO JAČANJE SURADNJE SA JEDINICAMA LOKALNE , MJESNE I REGIONALNE UPRAVE I SAMOUPRAVE.</w:t>
      </w:r>
    </w:p>
    <w:p w:rsidR="00C451CE" w:rsidRDefault="00C451CE" w:rsidP="00C451CE">
      <w:pPr>
        <w:rPr>
          <w:b/>
        </w:rPr>
      </w:pPr>
    </w:p>
    <w:p w:rsidR="00C451CE" w:rsidRPr="00162130" w:rsidRDefault="00C451CE" w:rsidP="00C451CE">
      <w:pPr>
        <w:rPr>
          <w:b/>
        </w:rPr>
      </w:pP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414"/>
        <w:gridCol w:w="2694"/>
        <w:gridCol w:w="1872"/>
        <w:gridCol w:w="1383"/>
        <w:gridCol w:w="2126"/>
        <w:gridCol w:w="2551"/>
      </w:tblGrid>
      <w:tr w:rsidR="00C451CE" w:rsidRPr="00162130" w:rsidTr="00BB2DF5">
        <w:tc>
          <w:tcPr>
            <w:tcW w:w="1844" w:type="dxa"/>
          </w:tcPr>
          <w:p w:rsidR="00C451CE" w:rsidRPr="00BB2DF5" w:rsidRDefault="00C451CE" w:rsidP="00BB2DF5">
            <w:pPr>
              <w:jc w:val="center"/>
              <w:rPr>
                <w:b/>
              </w:rPr>
            </w:pPr>
            <w:r w:rsidRPr="00BB2DF5">
              <w:rPr>
                <w:b/>
              </w:rPr>
              <w:t>PRIORITETNO PODRUČJE UNAPRJEĐENJA</w:t>
            </w:r>
          </w:p>
        </w:tc>
        <w:tc>
          <w:tcPr>
            <w:tcW w:w="2414" w:type="dxa"/>
          </w:tcPr>
          <w:p w:rsidR="00C451CE" w:rsidRPr="00BB2DF5" w:rsidRDefault="00C451CE" w:rsidP="00BB2DF5">
            <w:pPr>
              <w:jc w:val="center"/>
              <w:rPr>
                <w:b/>
              </w:rPr>
            </w:pPr>
            <w:r w:rsidRPr="00BB2DF5">
              <w:rPr>
                <w:b/>
              </w:rPr>
              <w:t>CILJEVI</w:t>
            </w:r>
          </w:p>
        </w:tc>
        <w:tc>
          <w:tcPr>
            <w:tcW w:w="2694" w:type="dxa"/>
          </w:tcPr>
          <w:p w:rsidR="00C451CE" w:rsidRPr="00BB2DF5" w:rsidRDefault="00C451CE" w:rsidP="00BB2DF5">
            <w:pPr>
              <w:jc w:val="center"/>
              <w:rPr>
                <w:b/>
              </w:rPr>
            </w:pPr>
            <w:r w:rsidRPr="00BB2DF5">
              <w:rPr>
                <w:b/>
              </w:rPr>
              <w:t>METODE I AKTIVNOSTI ZA OSTVARIVANJE CILJEVA</w:t>
            </w:r>
          </w:p>
        </w:tc>
        <w:tc>
          <w:tcPr>
            <w:tcW w:w="1872" w:type="dxa"/>
          </w:tcPr>
          <w:p w:rsidR="00C451CE" w:rsidRPr="00BB2DF5" w:rsidRDefault="00C451CE" w:rsidP="00BB2DF5">
            <w:pPr>
              <w:jc w:val="center"/>
              <w:rPr>
                <w:b/>
              </w:rPr>
            </w:pPr>
            <w:r w:rsidRPr="00BB2DF5">
              <w:rPr>
                <w:b/>
              </w:rPr>
              <w:t>NUŽNI RESURSI</w:t>
            </w:r>
          </w:p>
        </w:tc>
        <w:tc>
          <w:tcPr>
            <w:tcW w:w="1383" w:type="dxa"/>
          </w:tcPr>
          <w:p w:rsidR="00C451CE" w:rsidRPr="00BB2DF5" w:rsidRDefault="00C451CE" w:rsidP="00BB2DF5">
            <w:pPr>
              <w:jc w:val="center"/>
              <w:rPr>
                <w:b/>
              </w:rPr>
            </w:pPr>
            <w:r w:rsidRPr="00BB2DF5">
              <w:rPr>
                <w:b/>
              </w:rPr>
              <w:t>DATUM DO KOJEGA ĆE SE CILJ OSTVARITI</w:t>
            </w:r>
          </w:p>
        </w:tc>
        <w:tc>
          <w:tcPr>
            <w:tcW w:w="2126" w:type="dxa"/>
          </w:tcPr>
          <w:p w:rsidR="00C451CE" w:rsidRPr="00BB2DF5" w:rsidRDefault="00C451CE" w:rsidP="00BB2DF5">
            <w:pPr>
              <w:jc w:val="center"/>
              <w:rPr>
                <w:b/>
              </w:rPr>
            </w:pPr>
            <w:r w:rsidRPr="00BB2DF5">
              <w:rPr>
                <w:b/>
              </w:rPr>
              <w:t>OSOBE ODGOVORNE ZA PROVEDBU AKTIVNOSTI</w:t>
            </w:r>
          </w:p>
        </w:tc>
        <w:tc>
          <w:tcPr>
            <w:tcW w:w="2551" w:type="dxa"/>
          </w:tcPr>
          <w:p w:rsidR="00C451CE" w:rsidRPr="00BB2DF5" w:rsidRDefault="00C451CE" w:rsidP="00BB2DF5">
            <w:pPr>
              <w:jc w:val="center"/>
              <w:rPr>
                <w:b/>
              </w:rPr>
            </w:pPr>
            <w:r w:rsidRPr="00BB2DF5">
              <w:rPr>
                <w:b/>
              </w:rPr>
              <w:t>MJERLJIVI POKAZATELJI OSTVARIVANJA CILJEVA</w:t>
            </w:r>
          </w:p>
        </w:tc>
      </w:tr>
      <w:tr w:rsidR="00C451CE" w:rsidRPr="00B77014" w:rsidTr="00BB2DF5">
        <w:tc>
          <w:tcPr>
            <w:tcW w:w="1844" w:type="dxa"/>
          </w:tcPr>
          <w:p w:rsidR="00C451CE" w:rsidRPr="00B77014" w:rsidRDefault="00C451CE" w:rsidP="00F13FFE">
            <w:r w:rsidRPr="00B77014">
              <w:t>Znanja i vještine iz pojedinih predmeta</w:t>
            </w:r>
          </w:p>
          <w:p w:rsidR="00C451CE" w:rsidRPr="00B77014" w:rsidRDefault="00C451CE" w:rsidP="00F13FFE">
            <w:r w:rsidRPr="00B77014">
              <w:t>(npr. hrvatski jezik, matematika)</w:t>
            </w:r>
          </w:p>
        </w:tc>
        <w:tc>
          <w:tcPr>
            <w:tcW w:w="2414" w:type="dxa"/>
          </w:tcPr>
          <w:p w:rsidR="00C451CE" w:rsidRPr="00B77014" w:rsidRDefault="00C451CE" w:rsidP="00F13FFE">
            <w:r w:rsidRPr="00B77014">
              <w:t>Stjecanje znanja i vještina poučavanjem učenika modernijim i suvremenijim metodama rada u svim nastavnim područjima</w:t>
            </w:r>
          </w:p>
        </w:tc>
        <w:tc>
          <w:tcPr>
            <w:tcW w:w="2694" w:type="dxa"/>
          </w:tcPr>
          <w:p w:rsidR="00C451CE" w:rsidRPr="00B77014" w:rsidRDefault="00C451CE" w:rsidP="00BB2DF5">
            <w:pPr>
              <w:pStyle w:val="Odlomakpopisa"/>
              <w:numPr>
                <w:ilvl w:val="0"/>
                <w:numId w:val="44"/>
              </w:numPr>
              <w:contextualSpacing/>
            </w:pPr>
            <w:r w:rsidRPr="00B77014">
              <w:t>čitanje lektire</w:t>
            </w:r>
          </w:p>
          <w:p w:rsidR="00C451CE" w:rsidRPr="00B77014" w:rsidRDefault="00C451CE" w:rsidP="00BB2DF5">
            <w:pPr>
              <w:pStyle w:val="Odlomakpopisa"/>
              <w:numPr>
                <w:ilvl w:val="0"/>
                <w:numId w:val="44"/>
              </w:numPr>
              <w:contextualSpacing/>
            </w:pPr>
            <w:r w:rsidRPr="00B77014">
              <w:t>provjera čitanja</w:t>
            </w:r>
          </w:p>
          <w:p w:rsidR="00C451CE" w:rsidRPr="00B77014" w:rsidRDefault="00C451CE" w:rsidP="00BB2DF5">
            <w:pPr>
              <w:pStyle w:val="Odlomakpopisa"/>
              <w:numPr>
                <w:ilvl w:val="0"/>
                <w:numId w:val="44"/>
              </w:numPr>
              <w:contextualSpacing/>
            </w:pPr>
            <w:r w:rsidRPr="00B77014">
              <w:t>vježbe usmenog i pismenog izražavanja</w:t>
            </w:r>
          </w:p>
          <w:p w:rsidR="00C451CE" w:rsidRPr="00B77014" w:rsidRDefault="00C451CE" w:rsidP="00BB2DF5">
            <w:pPr>
              <w:pStyle w:val="Odlomakpopisa"/>
              <w:numPr>
                <w:ilvl w:val="0"/>
                <w:numId w:val="44"/>
              </w:numPr>
              <w:contextualSpacing/>
            </w:pPr>
            <w:r w:rsidRPr="00B77014">
              <w:t>češće provjere znanja</w:t>
            </w:r>
          </w:p>
        </w:tc>
        <w:tc>
          <w:tcPr>
            <w:tcW w:w="1872" w:type="dxa"/>
          </w:tcPr>
          <w:p w:rsidR="00C451CE" w:rsidRPr="00B77014" w:rsidRDefault="00C451CE" w:rsidP="00F13FFE"/>
        </w:tc>
        <w:tc>
          <w:tcPr>
            <w:tcW w:w="1383" w:type="dxa"/>
          </w:tcPr>
          <w:p w:rsidR="00C451CE" w:rsidRDefault="00C451CE" w:rsidP="00F13FFE"/>
          <w:p w:rsidR="00C451CE" w:rsidRPr="00B77014" w:rsidRDefault="00C451CE" w:rsidP="00F13FFE">
            <w:r>
              <w:t>Tijekom nastavne godine</w:t>
            </w:r>
          </w:p>
        </w:tc>
        <w:tc>
          <w:tcPr>
            <w:tcW w:w="2126" w:type="dxa"/>
          </w:tcPr>
          <w:p w:rsidR="00C451CE" w:rsidRPr="00B77014" w:rsidRDefault="00C451CE" w:rsidP="00BB2DF5">
            <w:pPr>
              <w:pStyle w:val="Odlomakpopisa"/>
              <w:numPr>
                <w:ilvl w:val="0"/>
                <w:numId w:val="44"/>
              </w:numPr>
              <w:contextualSpacing/>
            </w:pPr>
            <w:r w:rsidRPr="00B77014">
              <w:t>učitelji hrvatskog jezika</w:t>
            </w:r>
          </w:p>
          <w:p w:rsidR="00C451CE" w:rsidRPr="00B77014" w:rsidRDefault="00C451CE" w:rsidP="00BB2DF5">
            <w:pPr>
              <w:pStyle w:val="Odlomakpopisa"/>
              <w:numPr>
                <w:ilvl w:val="0"/>
                <w:numId w:val="44"/>
              </w:numPr>
              <w:contextualSpacing/>
            </w:pPr>
            <w:r w:rsidRPr="00B77014">
              <w:t>učitelji matematike</w:t>
            </w:r>
          </w:p>
          <w:p w:rsidR="00C451CE" w:rsidRPr="00B77014" w:rsidRDefault="00C451CE" w:rsidP="00BB2DF5">
            <w:pPr>
              <w:pStyle w:val="Odlomakpopisa"/>
              <w:numPr>
                <w:ilvl w:val="0"/>
                <w:numId w:val="44"/>
              </w:numPr>
              <w:contextualSpacing/>
            </w:pPr>
            <w:r w:rsidRPr="00B77014">
              <w:t>ravnatelj</w:t>
            </w:r>
          </w:p>
        </w:tc>
        <w:tc>
          <w:tcPr>
            <w:tcW w:w="2551" w:type="dxa"/>
          </w:tcPr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bolja pismenost</w:t>
            </w:r>
          </w:p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razvijanje čitalačke sposobnosti</w:t>
            </w:r>
          </w:p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bolja matematička pismenost</w:t>
            </w:r>
          </w:p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 xml:space="preserve"> bolje usmeno i pismeno izražavanje učenika</w:t>
            </w:r>
          </w:p>
        </w:tc>
      </w:tr>
      <w:tr w:rsidR="00C451CE" w:rsidRPr="00B77014" w:rsidTr="00BB2DF5">
        <w:tc>
          <w:tcPr>
            <w:tcW w:w="1844" w:type="dxa"/>
          </w:tcPr>
          <w:p w:rsidR="00C451CE" w:rsidRPr="00B77014" w:rsidRDefault="00C451CE" w:rsidP="00F13FFE">
            <w:r w:rsidRPr="00B77014">
              <w:t xml:space="preserve">Uključenost </w:t>
            </w:r>
            <w:r w:rsidRPr="00B77014">
              <w:lastRenderedPageBreak/>
              <w:t>škole u projekte</w:t>
            </w:r>
          </w:p>
        </w:tc>
        <w:tc>
          <w:tcPr>
            <w:tcW w:w="2414" w:type="dxa"/>
          </w:tcPr>
          <w:p w:rsidR="00C451CE" w:rsidRPr="00B77014" w:rsidRDefault="00C451CE" w:rsidP="00F13FFE">
            <w:r w:rsidRPr="00B77014">
              <w:lastRenderedPageBreak/>
              <w:t xml:space="preserve">Nastaviti s radom u </w:t>
            </w:r>
            <w:r w:rsidRPr="00B77014">
              <w:lastRenderedPageBreak/>
              <w:t>započetim projektima, nastavak u humanitarnim projektima te planiranje i ostvarivanje novih</w:t>
            </w:r>
          </w:p>
        </w:tc>
        <w:tc>
          <w:tcPr>
            <w:tcW w:w="2694" w:type="dxa"/>
          </w:tcPr>
          <w:p w:rsidR="00C451CE" w:rsidRPr="00B77014" w:rsidRDefault="00C451CE" w:rsidP="00F13FFE"/>
        </w:tc>
        <w:tc>
          <w:tcPr>
            <w:tcW w:w="1872" w:type="dxa"/>
          </w:tcPr>
          <w:p w:rsidR="00C451CE" w:rsidRPr="00B77014" w:rsidRDefault="00C451CE" w:rsidP="00F13FFE"/>
        </w:tc>
        <w:tc>
          <w:tcPr>
            <w:tcW w:w="1383" w:type="dxa"/>
          </w:tcPr>
          <w:p w:rsidR="00C451CE" w:rsidRPr="00B77014" w:rsidRDefault="00C451CE" w:rsidP="00F13FFE"/>
        </w:tc>
        <w:tc>
          <w:tcPr>
            <w:tcW w:w="2126" w:type="dxa"/>
          </w:tcPr>
          <w:p w:rsidR="00C451CE" w:rsidRPr="00B77014" w:rsidRDefault="00C451CE" w:rsidP="00F13FFE"/>
        </w:tc>
        <w:tc>
          <w:tcPr>
            <w:tcW w:w="2551" w:type="dxa"/>
          </w:tcPr>
          <w:p w:rsidR="00C451CE" w:rsidRPr="00B77014" w:rsidRDefault="00C451CE" w:rsidP="00F13FFE"/>
        </w:tc>
      </w:tr>
      <w:tr w:rsidR="00C451CE" w:rsidRPr="00B77014" w:rsidTr="00BB2DF5">
        <w:tc>
          <w:tcPr>
            <w:tcW w:w="1844" w:type="dxa"/>
          </w:tcPr>
          <w:p w:rsidR="00C451CE" w:rsidRPr="00B77014" w:rsidRDefault="00C451CE" w:rsidP="00F13FFE">
            <w:r w:rsidRPr="00B77014">
              <w:lastRenderedPageBreak/>
              <w:t>Dogradnja centralne škole u Poljanici</w:t>
            </w:r>
          </w:p>
        </w:tc>
        <w:tc>
          <w:tcPr>
            <w:tcW w:w="2414" w:type="dxa"/>
          </w:tcPr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>
              <w:t xml:space="preserve">Kvalitetan </w:t>
            </w:r>
            <w:r w:rsidRPr="00B77014">
              <w:t>rad u dvije smjene</w:t>
            </w:r>
          </w:p>
        </w:tc>
        <w:tc>
          <w:tcPr>
            <w:tcW w:w="2694" w:type="dxa"/>
          </w:tcPr>
          <w:p w:rsidR="00C451CE" w:rsidRPr="00B77014" w:rsidRDefault="00C451CE" w:rsidP="00F13FFE"/>
        </w:tc>
        <w:tc>
          <w:tcPr>
            <w:tcW w:w="1872" w:type="dxa"/>
          </w:tcPr>
          <w:p w:rsidR="00C451CE" w:rsidRPr="00B77014" w:rsidRDefault="00C451CE" w:rsidP="00F13FFE"/>
        </w:tc>
        <w:tc>
          <w:tcPr>
            <w:tcW w:w="1383" w:type="dxa"/>
          </w:tcPr>
          <w:p w:rsidR="00C451CE" w:rsidRPr="00B77014" w:rsidRDefault="00C451CE" w:rsidP="00F13FFE"/>
        </w:tc>
        <w:tc>
          <w:tcPr>
            <w:tcW w:w="2126" w:type="dxa"/>
          </w:tcPr>
          <w:p w:rsidR="00C451CE" w:rsidRPr="00B77014" w:rsidRDefault="00C451CE" w:rsidP="00F13FFE"/>
        </w:tc>
        <w:tc>
          <w:tcPr>
            <w:tcW w:w="2551" w:type="dxa"/>
          </w:tcPr>
          <w:p w:rsidR="00C451CE" w:rsidRPr="00B77014" w:rsidRDefault="00C451CE" w:rsidP="00F13FFE"/>
        </w:tc>
      </w:tr>
      <w:tr w:rsidR="00C451CE" w:rsidRPr="00B77014" w:rsidTr="00BB2DF5">
        <w:tc>
          <w:tcPr>
            <w:tcW w:w="1844" w:type="dxa"/>
          </w:tcPr>
          <w:p w:rsidR="00C451CE" w:rsidRPr="00B77014" w:rsidRDefault="00C451CE" w:rsidP="00F13FFE">
            <w:r w:rsidRPr="00B77014">
              <w:t>Odnos učenika prema djelatnicima i odnos škole prema učenicima</w:t>
            </w:r>
          </w:p>
        </w:tc>
        <w:tc>
          <w:tcPr>
            <w:tcW w:w="2414" w:type="dxa"/>
          </w:tcPr>
          <w:p w:rsidR="00C451CE" w:rsidRPr="00B77014" w:rsidRDefault="00C451CE" w:rsidP="00F13FFE">
            <w:r w:rsidRPr="00B77014">
              <w:t>Poboljšati odgojnu situaciju u školi</w:t>
            </w:r>
          </w:p>
        </w:tc>
        <w:tc>
          <w:tcPr>
            <w:tcW w:w="2694" w:type="dxa"/>
          </w:tcPr>
          <w:p w:rsidR="00C451CE" w:rsidRPr="00B77014" w:rsidRDefault="00C451CE" w:rsidP="00F13FFE">
            <w:r>
              <w:t>-</w:t>
            </w:r>
            <w:r w:rsidRPr="00B77014">
              <w:t>vrijednosti/pravila/</w:t>
            </w:r>
            <w:r>
              <w:t xml:space="preserve"> </w:t>
            </w:r>
            <w:r w:rsidRPr="00B77014">
              <w:t>posljedice za svaki razred</w:t>
            </w:r>
          </w:p>
          <w:p w:rsidR="00C451CE" w:rsidRPr="00B77014" w:rsidRDefault="00C451CE" w:rsidP="00F13FFE">
            <w:r>
              <w:t>-</w:t>
            </w:r>
            <w:r w:rsidRPr="00B77014">
              <w:t>radionice na temu samopoštovanja, komunikacije</w:t>
            </w:r>
          </w:p>
          <w:p w:rsidR="00C451CE" w:rsidRPr="00B77014" w:rsidRDefault="00C451CE" w:rsidP="00F13FFE"/>
        </w:tc>
        <w:tc>
          <w:tcPr>
            <w:tcW w:w="1872" w:type="dxa"/>
          </w:tcPr>
          <w:p w:rsidR="00C451CE" w:rsidRPr="00B77014" w:rsidRDefault="00C451CE" w:rsidP="00F13FFE">
            <w:r w:rsidRPr="00B77014">
              <w:t>radni materijal, angažiranost svih razrednika</w:t>
            </w:r>
          </w:p>
        </w:tc>
        <w:tc>
          <w:tcPr>
            <w:tcW w:w="1383" w:type="dxa"/>
          </w:tcPr>
          <w:p w:rsidR="00C451CE" w:rsidRPr="00B77014" w:rsidRDefault="00C451CE" w:rsidP="00F13FFE"/>
        </w:tc>
        <w:tc>
          <w:tcPr>
            <w:tcW w:w="2126" w:type="dxa"/>
          </w:tcPr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ravnatelj</w:t>
            </w:r>
          </w:p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stručna služba</w:t>
            </w:r>
          </w:p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razrednici</w:t>
            </w:r>
          </w:p>
        </w:tc>
        <w:tc>
          <w:tcPr>
            <w:tcW w:w="2551" w:type="dxa"/>
          </w:tcPr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bolji odnos učenika prema djelatnicima škole i veći autoritet učitelja</w:t>
            </w:r>
          </w:p>
        </w:tc>
      </w:tr>
      <w:tr w:rsidR="00C451CE" w:rsidRPr="00B77014" w:rsidTr="00BB2DF5">
        <w:tc>
          <w:tcPr>
            <w:tcW w:w="1844" w:type="dxa"/>
          </w:tcPr>
          <w:p w:rsidR="00C451CE" w:rsidRPr="00B77014" w:rsidRDefault="00C451CE" w:rsidP="00F13FFE">
            <w:r w:rsidRPr="00B77014">
              <w:t>Odnos učitelja i roditelja te odnos stručne službe i roditelja</w:t>
            </w:r>
          </w:p>
        </w:tc>
        <w:tc>
          <w:tcPr>
            <w:tcW w:w="2414" w:type="dxa"/>
          </w:tcPr>
          <w:p w:rsidR="00C451CE" w:rsidRPr="00B77014" w:rsidRDefault="00C451CE" w:rsidP="00F13FFE">
            <w:r w:rsidRPr="00B77014">
              <w:t>Poboljšati kvalitetu odnosa između učitelja i roditelja te poboljšati kvalitetu odnosa između stručnih suradnika i roditelja</w:t>
            </w:r>
          </w:p>
        </w:tc>
        <w:tc>
          <w:tcPr>
            <w:tcW w:w="2694" w:type="dxa"/>
          </w:tcPr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savjetovanje za roditelje</w:t>
            </w:r>
          </w:p>
        </w:tc>
        <w:tc>
          <w:tcPr>
            <w:tcW w:w="1872" w:type="dxa"/>
          </w:tcPr>
          <w:p w:rsidR="00C451CE" w:rsidRPr="00B77014" w:rsidRDefault="00C451CE" w:rsidP="00F13FFE"/>
        </w:tc>
        <w:tc>
          <w:tcPr>
            <w:tcW w:w="1383" w:type="dxa"/>
          </w:tcPr>
          <w:p w:rsidR="00C451CE" w:rsidRPr="00B77014" w:rsidRDefault="00C451CE" w:rsidP="00F13FFE"/>
        </w:tc>
        <w:tc>
          <w:tcPr>
            <w:tcW w:w="2126" w:type="dxa"/>
          </w:tcPr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razrednici</w:t>
            </w:r>
          </w:p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ravnatelj</w:t>
            </w:r>
          </w:p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stručni suradnici</w:t>
            </w:r>
          </w:p>
        </w:tc>
        <w:tc>
          <w:tcPr>
            <w:tcW w:w="2551" w:type="dxa"/>
          </w:tcPr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poboljšanje odnosa škole i roditelja</w:t>
            </w:r>
          </w:p>
        </w:tc>
      </w:tr>
      <w:tr w:rsidR="00C451CE" w:rsidRPr="00B77014" w:rsidTr="00BB2DF5">
        <w:tc>
          <w:tcPr>
            <w:tcW w:w="1844" w:type="dxa"/>
          </w:tcPr>
          <w:p w:rsidR="00C451CE" w:rsidRPr="00B77014" w:rsidRDefault="00C451CE" w:rsidP="00F13FFE">
            <w:r w:rsidRPr="00B77014">
              <w:t>Web stranica škole</w:t>
            </w:r>
          </w:p>
        </w:tc>
        <w:tc>
          <w:tcPr>
            <w:tcW w:w="2414" w:type="dxa"/>
          </w:tcPr>
          <w:p w:rsidR="00C451CE" w:rsidRPr="00B77014" w:rsidRDefault="00C451CE" w:rsidP="00F13FFE">
            <w:r w:rsidRPr="00B77014">
              <w:t>Osuvremeniti izgled web stranice</w:t>
            </w:r>
          </w:p>
        </w:tc>
        <w:tc>
          <w:tcPr>
            <w:tcW w:w="2694" w:type="dxa"/>
          </w:tcPr>
          <w:p w:rsidR="00C451CE" w:rsidRPr="00B77014" w:rsidRDefault="00C451CE" w:rsidP="00F13FFE">
            <w:pPr>
              <w:pStyle w:val="Odlomakpopisa"/>
            </w:pPr>
          </w:p>
        </w:tc>
        <w:tc>
          <w:tcPr>
            <w:tcW w:w="1872" w:type="dxa"/>
          </w:tcPr>
          <w:p w:rsidR="00C451CE" w:rsidRPr="00B77014" w:rsidRDefault="00C451CE" w:rsidP="00F13FFE"/>
        </w:tc>
        <w:tc>
          <w:tcPr>
            <w:tcW w:w="1383" w:type="dxa"/>
          </w:tcPr>
          <w:p w:rsidR="00C451CE" w:rsidRPr="00B77014" w:rsidRDefault="00C451CE" w:rsidP="00F13FFE"/>
        </w:tc>
        <w:tc>
          <w:tcPr>
            <w:tcW w:w="2126" w:type="dxa"/>
          </w:tcPr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učiteljica informatike</w:t>
            </w:r>
          </w:p>
        </w:tc>
        <w:tc>
          <w:tcPr>
            <w:tcW w:w="2551" w:type="dxa"/>
          </w:tcPr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bolja informiranost roditelja i djelatnika škole</w:t>
            </w:r>
          </w:p>
        </w:tc>
      </w:tr>
      <w:tr w:rsidR="00C451CE" w:rsidRPr="00B77014" w:rsidTr="00BB2DF5">
        <w:tc>
          <w:tcPr>
            <w:tcW w:w="1844" w:type="dxa"/>
          </w:tcPr>
          <w:p w:rsidR="00C451CE" w:rsidRPr="00B77014" w:rsidRDefault="00C451CE" w:rsidP="00F13FFE">
            <w:r w:rsidRPr="00B77014">
              <w:t>Materijalni uvjeti rada i opremljenost škole</w:t>
            </w:r>
          </w:p>
        </w:tc>
        <w:tc>
          <w:tcPr>
            <w:tcW w:w="2414" w:type="dxa"/>
          </w:tcPr>
          <w:p w:rsidR="00C451CE" w:rsidRPr="00B77014" w:rsidRDefault="00C451CE" w:rsidP="00F13FFE">
            <w:r w:rsidRPr="00B77014">
              <w:t>-poboljšanje uvjeta rada i opremljenosti škole</w:t>
            </w:r>
          </w:p>
        </w:tc>
        <w:tc>
          <w:tcPr>
            <w:tcW w:w="2694" w:type="dxa"/>
          </w:tcPr>
          <w:p w:rsidR="00C451CE" w:rsidRPr="00B77014" w:rsidRDefault="00C451CE" w:rsidP="00F13FFE">
            <w:r w:rsidRPr="00B77014">
              <w:t>nabavka knjižnične građe (lektira, stručna literatura)</w:t>
            </w:r>
          </w:p>
          <w:p w:rsidR="00C451CE" w:rsidRPr="00B77014" w:rsidRDefault="00C451CE" w:rsidP="00F13FFE">
            <w:r w:rsidRPr="00B77014">
              <w:t>nabava nastavnih sredstava i opreme prema potrebama učitelja</w:t>
            </w:r>
          </w:p>
        </w:tc>
        <w:tc>
          <w:tcPr>
            <w:tcW w:w="1872" w:type="dxa"/>
          </w:tcPr>
          <w:p w:rsidR="00C451CE" w:rsidRPr="00B77014" w:rsidRDefault="00C451CE" w:rsidP="00F13FFE">
            <w:r w:rsidRPr="00B77014">
              <w:t>-materijalna sredstva</w:t>
            </w:r>
          </w:p>
        </w:tc>
        <w:tc>
          <w:tcPr>
            <w:tcW w:w="1383" w:type="dxa"/>
          </w:tcPr>
          <w:p w:rsidR="00C451CE" w:rsidRPr="00B77014" w:rsidRDefault="00C451CE" w:rsidP="00F13FFE"/>
        </w:tc>
        <w:tc>
          <w:tcPr>
            <w:tcW w:w="2126" w:type="dxa"/>
          </w:tcPr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ravnatelj</w:t>
            </w:r>
          </w:p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članovi školskog odbora</w:t>
            </w:r>
          </w:p>
        </w:tc>
        <w:tc>
          <w:tcPr>
            <w:tcW w:w="2551" w:type="dxa"/>
          </w:tcPr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poboljšanje kvalitete nastave</w:t>
            </w:r>
          </w:p>
        </w:tc>
      </w:tr>
      <w:tr w:rsidR="00C451CE" w:rsidRPr="00B77014" w:rsidTr="00BB2DF5">
        <w:tc>
          <w:tcPr>
            <w:tcW w:w="1844" w:type="dxa"/>
          </w:tcPr>
          <w:p w:rsidR="00C451CE" w:rsidRPr="00B77014" w:rsidRDefault="00C451CE" w:rsidP="00F13FFE">
            <w:r w:rsidRPr="00B77014">
              <w:lastRenderedPageBreak/>
              <w:t>Pedagoške mjere</w:t>
            </w:r>
          </w:p>
        </w:tc>
        <w:tc>
          <w:tcPr>
            <w:tcW w:w="2414" w:type="dxa"/>
          </w:tcPr>
          <w:p w:rsidR="00C451CE" w:rsidRPr="00B77014" w:rsidRDefault="00C451CE" w:rsidP="00F13FFE">
            <w:r w:rsidRPr="00B77014">
              <w:t>-povećati učinkovitost pedagoških mjera</w:t>
            </w:r>
          </w:p>
        </w:tc>
        <w:tc>
          <w:tcPr>
            <w:tcW w:w="2694" w:type="dxa"/>
          </w:tcPr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izrada razrednih i školskih pravila ponašanja</w:t>
            </w:r>
          </w:p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radionice</w:t>
            </w:r>
          </w:p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individualni rad</w:t>
            </w:r>
          </w:p>
        </w:tc>
        <w:tc>
          <w:tcPr>
            <w:tcW w:w="1872" w:type="dxa"/>
          </w:tcPr>
          <w:p w:rsidR="00C451CE" w:rsidRPr="00B77014" w:rsidRDefault="00C451CE" w:rsidP="00F13FFE">
            <w:r w:rsidRPr="00B77014">
              <w:t>-radni materijal</w:t>
            </w:r>
          </w:p>
        </w:tc>
        <w:tc>
          <w:tcPr>
            <w:tcW w:w="1383" w:type="dxa"/>
          </w:tcPr>
          <w:p w:rsidR="00C451CE" w:rsidRPr="00B77014" w:rsidRDefault="00C451CE" w:rsidP="00F13FFE"/>
        </w:tc>
        <w:tc>
          <w:tcPr>
            <w:tcW w:w="2126" w:type="dxa"/>
          </w:tcPr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ravnatelj</w:t>
            </w:r>
          </w:p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stručna služba, razrednici</w:t>
            </w:r>
          </w:p>
        </w:tc>
        <w:tc>
          <w:tcPr>
            <w:tcW w:w="2551" w:type="dxa"/>
          </w:tcPr>
          <w:p w:rsidR="00C451CE" w:rsidRPr="00B77014" w:rsidRDefault="00C451CE" w:rsidP="00BB2DF5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bolja odgojna situacija na temelju izricanja pedagoških mjera</w:t>
            </w:r>
          </w:p>
        </w:tc>
      </w:tr>
    </w:tbl>
    <w:p w:rsidR="00C451CE" w:rsidRDefault="00C451CE" w:rsidP="00C451CE"/>
    <w:p w:rsidR="00C451CE" w:rsidRDefault="00C451CE" w:rsidP="00C451CE"/>
    <w:p w:rsidR="00C451CE" w:rsidRDefault="00C451CE" w:rsidP="00C451CE">
      <w:r>
        <w:t>Želja nam je također sustavno jačanje transparentnosti  Škole prema svim interesentima,   jačanje otvorenosti škole za suradnju sa vanjskim suradnicima te usklađenje naših programa  sa programima udruga koje se u svojim programima bave organiziranjem kulturne, zdravstvene, športske ili prirodoslovne aktivnosti za naše  učenike.</w:t>
      </w:r>
    </w:p>
    <w:p w:rsidR="00C451CE" w:rsidRDefault="00C451CE" w:rsidP="00C451CE"/>
    <w:p w:rsidR="00C451CE" w:rsidRDefault="00C451CE" w:rsidP="00C451CE"/>
    <w:p w:rsidR="00C451CE" w:rsidRDefault="00C451CE" w:rsidP="00C451CE"/>
    <w:p w:rsidR="00C451CE" w:rsidRDefault="00C451CE" w:rsidP="00C451CE"/>
    <w:p w:rsidR="00C451CE" w:rsidRDefault="00C451CE" w:rsidP="00C451CE">
      <w:r>
        <w:t xml:space="preserve">U Poljanici Bistranskoj 20.rujna 2016.god                    </w:t>
      </w:r>
    </w:p>
    <w:p w:rsidR="00C451CE" w:rsidRDefault="00C451CE" w:rsidP="00C451CE"/>
    <w:p w:rsidR="00C451CE" w:rsidRDefault="00C451CE" w:rsidP="00C451CE">
      <w:r>
        <w:t xml:space="preserve">                                                                                                                                                        RAVNATELJ  OŠ BISTRA</w:t>
      </w:r>
    </w:p>
    <w:p w:rsidR="00C451CE" w:rsidRPr="00B77014" w:rsidRDefault="00C451CE" w:rsidP="00C451CE">
      <w:r>
        <w:t xml:space="preserve">                                                                                                                                                       EDUARD KOVAČEVIĆ V.R.</w:t>
      </w:r>
    </w:p>
    <w:p w:rsidR="00263688" w:rsidRDefault="00263688" w:rsidP="00263688">
      <w:pPr>
        <w:jc w:val="both"/>
        <w:rPr>
          <w:b/>
        </w:rPr>
      </w:pPr>
    </w:p>
    <w:p w:rsidR="0080399C" w:rsidRPr="00F10C2E" w:rsidRDefault="0080399C" w:rsidP="00C8231D">
      <w:pPr>
        <w:ind w:left="720"/>
        <w:jc w:val="both"/>
      </w:pPr>
      <w:r>
        <w:rPr>
          <w:b/>
        </w:rPr>
        <w:tab/>
      </w:r>
      <w:r>
        <w:rPr>
          <w:b/>
        </w:rPr>
        <w:tab/>
      </w:r>
    </w:p>
    <w:p w:rsidR="00906F26" w:rsidRDefault="00906F26"/>
    <w:sectPr w:rsidR="00906F26" w:rsidSect="00E00BFC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47" w:rsidRDefault="00610F47" w:rsidP="0052639F">
      <w:r>
        <w:separator/>
      </w:r>
    </w:p>
  </w:endnote>
  <w:endnote w:type="continuationSeparator" w:id="0">
    <w:p w:rsidR="00610F47" w:rsidRDefault="00610F47" w:rsidP="0052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FE" w:rsidRDefault="00F13FF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3FFE" w:rsidRDefault="00F13FF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FE" w:rsidRDefault="00F13FF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812A3">
      <w:rPr>
        <w:rStyle w:val="Brojstranice"/>
        <w:noProof/>
      </w:rPr>
      <w:t>81</w:t>
    </w:r>
    <w:r>
      <w:rPr>
        <w:rStyle w:val="Brojstranice"/>
      </w:rPr>
      <w:fldChar w:fldCharType="end"/>
    </w:r>
  </w:p>
  <w:p w:rsidR="00F13FFE" w:rsidRDefault="00F13FFE">
    <w:pPr>
      <w:pStyle w:val="Podnoje"/>
      <w:ind w:right="360"/>
    </w:pPr>
  </w:p>
  <w:p w:rsidR="00F13FFE" w:rsidRDefault="00F13FF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47" w:rsidRDefault="00610F47" w:rsidP="0052639F">
      <w:r>
        <w:separator/>
      </w:r>
    </w:p>
  </w:footnote>
  <w:footnote w:type="continuationSeparator" w:id="0">
    <w:p w:rsidR="00610F47" w:rsidRDefault="00610F47" w:rsidP="00526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4E6"/>
    <w:multiLevelType w:val="hybridMultilevel"/>
    <w:tmpl w:val="CF428B3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1FB3939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83CD6"/>
    <w:multiLevelType w:val="singleLevel"/>
    <w:tmpl w:val="1BB2FA5A"/>
    <w:lvl w:ilvl="0">
      <w:start w:val="5"/>
      <w:numFmt w:val="bullet"/>
      <w:lvlText w:val="-"/>
      <w:lvlJc w:val="left"/>
      <w:pPr>
        <w:tabs>
          <w:tab w:val="num" w:pos="480"/>
        </w:tabs>
        <w:ind w:left="480" w:hanging="360"/>
      </w:pPr>
    </w:lvl>
  </w:abstractNum>
  <w:abstractNum w:abstractNumId="3">
    <w:nsid w:val="077421F5"/>
    <w:multiLevelType w:val="multilevel"/>
    <w:tmpl w:val="C240AEE0"/>
    <w:lvl w:ilvl="0">
      <w:start w:val="18"/>
      <w:numFmt w:val="decimal"/>
      <w:lvlText w:val="%1.."/>
      <w:lvlJc w:val="left"/>
      <w:pPr>
        <w:ind w:left="720" w:hanging="720"/>
      </w:pPr>
      <w:rPr>
        <w:rFonts w:hint="default"/>
        <w:b w:val="0"/>
        <w:sz w:val="22"/>
      </w:rPr>
    </w:lvl>
    <w:lvl w:ilvl="1">
      <w:start w:val="1"/>
      <w:numFmt w:val="decimal"/>
      <w:lvlText w:val="%1.%2.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hint="default"/>
        <w:b w:val="0"/>
        <w:sz w:val="22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3.%4.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3.%4.%5.%6.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3.%4.%5.%6.%7.%8.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4">
    <w:nsid w:val="0B032804"/>
    <w:multiLevelType w:val="hybridMultilevel"/>
    <w:tmpl w:val="01768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C10BF"/>
    <w:multiLevelType w:val="hybridMultilevel"/>
    <w:tmpl w:val="F170E3E2"/>
    <w:lvl w:ilvl="0" w:tplc="171860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81C57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E23CE"/>
    <w:multiLevelType w:val="hybridMultilevel"/>
    <w:tmpl w:val="9DECDCE6"/>
    <w:lvl w:ilvl="0" w:tplc="5FF2322E">
      <w:start w:val="1"/>
      <w:numFmt w:val="lowerLetter"/>
      <w:lvlText w:val="%1)"/>
      <w:lvlJc w:val="left"/>
      <w:pPr>
        <w:tabs>
          <w:tab w:val="num" w:pos="1545"/>
        </w:tabs>
        <w:ind w:left="154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F2CFE"/>
    <w:multiLevelType w:val="multilevel"/>
    <w:tmpl w:val="7110D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C757C9"/>
    <w:multiLevelType w:val="hybridMultilevel"/>
    <w:tmpl w:val="2304CED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57777D"/>
    <w:multiLevelType w:val="hybridMultilevel"/>
    <w:tmpl w:val="8D92993C"/>
    <w:lvl w:ilvl="0" w:tplc="A0F69D72">
      <w:start w:val="18"/>
      <w:numFmt w:val="decimal"/>
      <w:lvlText w:val="%1..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907E4"/>
    <w:multiLevelType w:val="multilevel"/>
    <w:tmpl w:val="3B1CF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BA367E"/>
    <w:multiLevelType w:val="hybridMultilevel"/>
    <w:tmpl w:val="05643CFE"/>
    <w:lvl w:ilvl="0" w:tplc="35568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5E570B"/>
    <w:multiLevelType w:val="hybridMultilevel"/>
    <w:tmpl w:val="7C2C23A4"/>
    <w:lvl w:ilvl="0" w:tplc="35568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E2493"/>
    <w:multiLevelType w:val="hybridMultilevel"/>
    <w:tmpl w:val="BFCA35DE"/>
    <w:lvl w:ilvl="0" w:tplc="9CD049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31D7A"/>
    <w:multiLevelType w:val="hybridMultilevel"/>
    <w:tmpl w:val="12E05B9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262D7"/>
    <w:multiLevelType w:val="hybridMultilevel"/>
    <w:tmpl w:val="48F693F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6A2919"/>
    <w:multiLevelType w:val="hybridMultilevel"/>
    <w:tmpl w:val="EDF20674"/>
    <w:lvl w:ilvl="0" w:tplc="C2E6768A">
      <w:start w:val="18"/>
      <w:numFmt w:val="decimal"/>
      <w:lvlText w:val="%1..."/>
      <w:lvlJc w:val="left"/>
      <w:pPr>
        <w:ind w:left="1080" w:hanging="72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352E3"/>
    <w:multiLevelType w:val="hybridMultilevel"/>
    <w:tmpl w:val="4F1C5562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CA60B19"/>
    <w:multiLevelType w:val="multilevel"/>
    <w:tmpl w:val="ED42B3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5DFF419A"/>
    <w:multiLevelType w:val="hybridMultilevel"/>
    <w:tmpl w:val="896677E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00"/>
      <w:numFmt w:val="decimal"/>
      <w:lvlText w:val="%2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BC31BB"/>
    <w:multiLevelType w:val="hybridMultilevel"/>
    <w:tmpl w:val="FA30D0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2B9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720410"/>
    <w:multiLevelType w:val="hybridMultilevel"/>
    <w:tmpl w:val="3B48C24A"/>
    <w:lvl w:ilvl="0" w:tplc="3A94C5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195066"/>
    <w:multiLevelType w:val="hybridMultilevel"/>
    <w:tmpl w:val="E934F814"/>
    <w:lvl w:ilvl="0" w:tplc="BCC0B0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64139"/>
    <w:multiLevelType w:val="hybridMultilevel"/>
    <w:tmpl w:val="C3A0591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1A45A4"/>
    <w:multiLevelType w:val="hybridMultilevel"/>
    <w:tmpl w:val="D76E552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013932"/>
    <w:multiLevelType w:val="multilevel"/>
    <w:tmpl w:val="E05811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79FD3F9A"/>
    <w:multiLevelType w:val="hybridMultilevel"/>
    <w:tmpl w:val="458EE408"/>
    <w:lvl w:ilvl="0" w:tplc="9CD049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C47B0"/>
    <w:multiLevelType w:val="hybridMultilevel"/>
    <w:tmpl w:val="EF04215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"/>
  </w:num>
  <w:num w:numId="24">
    <w:abstractNumId w:val="11"/>
  </w:num>
  <w:num w:numId="25">
    <w:abstractNumId w:val="20"/>
  </w:num>
  <w:num w:numId="26">
    <w:abstractNumId w:val="17"/>
  </w:num>
  <w:num w:numId="27">
    <w:abstractNumId w:val="10"/>
  </w:num>
  <w:num w:numId="28">
    <w:abstractNumId w:val="32"/>
  </w:num>
  <w:num w:numId="29">
    <w:abstractNumId w:val="18"/>
  </w:num>
  <w:num w:numId="30">
    <w:abstractNumId w:val="29"/>
  </w:num>
  <w:num w:numId="31">
    <w:abstractNumId w:val="28"/>
  </w:num>
  <w:num w:numId="32">
    <w:abstractNumId w:val="27"/>
  </w:num>
  <w:num w:numId="33">
    <w:abstractNumId w:val="12"/>
  </w:num>
  <w:num w:numId="34">
    <w:abstractNumId w:val="26"/>
  </w:num>
  <w:num w:numId="35">
    <w:abstractNumId w:val="8"/>
  </w:num>
  <w:num w:numId="36">
    <w:abstractNumId w:val="24"/>
  </w:num>
  <w:num w:numId="37">
    <w:abstractNumId w:val="4"/>
  </w:num>
  <w:num w:numId="3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3"/>
  </w:num>
  <w:num w:numId="44">
    <w:abstractNumId w:val="1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F47"/>
    <w:rsid w:val="00007ADB"/>
    <w:rsid w:val="000126BF"/>
    <w:rsid w:val="0006144A"/>
    <w:rsid w:val="00070024"/>
    <w:rsid w:val="00081C83"/>
    <w:rsid w:val="00093899"/>
    <w:rsid w:val="000A478C"/>
    <w:rsid w:val="000D535B"/>
    <w:rsid w:val="00123ECC"/>
    <w:rsid w:val="00167D7C"/>
    <w:rsid w:val="00186CF5"/>
    <w:rsid w:val="00196446"/>
    <w:rsid w:val="001A378C"/>
    <w:rsid w:val="001C35AA"/>
    <w:rsid w:val="001D1521"/>
    <w:rsid w:val="001D4C57"/>
    <w:rsid w:val="001F4234"/>
    <w:rsid w:val="001F5EDB"/>
    <w:rsid w:val="0021188D"/>
    <w:rsid w:val="002272C6"/>
    <w:rsid w:val="00263688"/>
    <w:rsid w:val="00284F14"/>
    <w:rsid w:val="00294CFD"/>
    <w:rsid w:val="002A241F"/>
    <w:rsid w:val="002E2C7D"/>
    <w:rsid w:val="002F1CA1"/>
    <w:rsid w:val="003020D6"/>
    <w:rsid w:val="003141EF"/>
    <w:rsid w:val="00347E12"/>
    <w:rsid w:val="00353F59"/>
    <w:rsid w:val="00354204"/>
    <w:rsid w:val="003550FE"/>
    <w:rsid w:val="00362F00"/>
    <w:rsid w:val="00394316"/>
    <w:rsid w:val="003A6900"/>
    <w:rsid w:val="003B6AF5"/>
    <w:rsid w:val="003B6D98"/>
    <w:rsid w:val="003C660B"/>
    <w:rsid w:val="003E7D73"/>
    <w:rsid w:val="004116A1"/>
    <w:rsid w:val="004227E9"/>
    <w:rsid w:val="004B1ABD"/>
    <w:rsid w:val="004B2DAE"/>
    <w:rsid w:val="004D59E2"/>
    <w:rsid w:val="004E0E85"/>
    <w:rsid w:val="004F0B88"/>
    <w:rsid w:val="0052639F"/>
    <w:rsid w:val="005538E0"/>
    <w:rsid w:val="00563A29"/>
    <w:rsid w:val="00571688"/>
    <w:rsid w:val="00573241"/>
    <w:rsid w:val="005858D8"/>
    <w:rsid w:val="00597ED5"/>
    <w:rsid w:val="005A5EE3"/>
    <w:rsid w:val="005F2DBA"/>
    <w:rsid w:val="00603B84"/>
    <w:rsid w:val="00605390"/>
    <w:rsid w:val="00610F47"/>
    <w:rsid w:val="006241D6"/>
    <w:rsid w:val="006759A1"/>
    <w:rsid w:val="006A4582"/>
    <w:rsid w:val="006A7917"/>
    <w:rsid w:val="006B2D02"/>
    <w:rsid w:val="00706E45"/>
    <w:rsid w:val="0071318A"/>
    <w:rsid w:val="0074744C"/>
    <w:rsid w:val="00756A61"/>
    <w:rsid w:val="0077335F"/>
    <w:rsid w:val="00784F42"/>
    <w:rsid w:val="00793188"/>
    <w:rsid w:val="007D5EDC"/>
    <w:rsid w:val="007F5CBB"/>
    <w:rsid w:val="00801C82"/>
    <w:rsid w:val="0080399C"/>
    <w:rsid w:val="008648E3"/>
    <w:rsid w:val="008812A3"/>
    <w:rsid w:val="00887D30"/>
    <w:rsid w:val="009010B3"/>
    <w:rsid w:val="00906F26"/>
    <w:rsid w:val="00912AAE"/>
    <w:rsid w:val="009179C9"/>
    <w:rsid w:val="00976445"/>
    <w:rsid w:val="00990E28"/>
    <w:rsid w:val="009920AD"/>
    <w:rsid w:val="00993F1B"/>
    <w:rsid w:val="009C5855"/>
    <w:rsid w:val="009E2526"/>
    <w:rsid w:val="009E3D6D"/>
    <w:rsid w:val="00A07C4A"/>
    <w:rsid w:val="00A11181"/>
    <w:rsid w:val="00A1222A"/>
    <w:rsid w:val="00A23101"/>
    <w:rsid w:val="00A6121B"/>
    <w:rsid w:val="00A779E2"/>
    <w:rsid w:val="00AB1111"/>
    <w:rsid w:val="00AD4902"/>
    <w:rsid w:val="00AF58A6"/>
    <w:rsid w:val="00B17D89"/>
    <w:rsid w:val="00B71B83"/>
    <w:rsid w:val="00B75C81"/>
    <w:rsid w:val="00B75FE6"/>
    <w:rsid w:val="00B97E17"/>
    <w:rsid w:val="00BB2DF5"/>
    <w:rsid w:val="00BD6850"/>
    <w:rsid w:val="00BF5445"/>
    <w:rsid w:val="00C24A9F"/>
    <w:rsid w:val="00C451CE"/>
    <w:rsid w:val="00C53730"/>
    <w:rsid w:val="00C8231D"/>
    <w:rsid w:val="00C86879"/>
    <w:rsid w:val="00CF0B29"/>
    <w:rsid w:val="00D02219"/>
    <w:rsid w:val="00D364D3"/>
    <w:rsid w:val="00D649F2"/>
    <w:rsid w:val="00D76A65"/>
    <w:rsid w:val="00DA31F2"/>
    <w:rsid w:val="00DB0EBD"/>
    <w:rsid w:val="00DD00C0"/>
    <w:rsid w:val="00DD21B1"/>
    <w:rsid w:val="00DD239D"/>
    <w:rsid w:val="00DF45CE"/>
    <w:rsid w:val="00E00BFC"/>
    <w:rsid w:val="00E06FD1"/>
    <w:rsid w:val="00E32641"/>
    <w:rsid w:val="00E57ED3"/>
    <w:rsid w:val="00E61E5B"/>
    <w:rsid w:val="00E62CD6"/>
    <w:rsid w:val="00EE218A"/>
    <w:rsid w:val="00EE250E"/>
    <w:rsid w:val="00EE316F"/>
    <w:rsid w:val="00EE73A7"/>
    <w:rsid w:val="00F04D17"/>
    <w:rsid w:val="00F13FFE"/>
    <w:rsid w:val="00F14F88"/>
    <w:rsid w:val="00F41C34"/>
    <w:rsid w:val="00F70187"/>
    <w:rsid w:val="00F959B7"/>
    <w:rsid w:val="00FB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ocktick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9C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0399C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80399C"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link w:val="Naslov3Char"/>
    <w:qFormat/>
    <w:rsid w:val="0080399C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80399C"/>
    <w:pPr>
      <w:keepNext/>
      <w:spacing w:before="120"/>
      <w:ind w:firstLine="720"/>
      <w:outlineLvl w:val="3"/>
    </w:pPr>
    <w:rPr>
      <w:i/>
      <w:iCs/>
    </w:rPr>
  </w:style>
  <w:style w:type="paragraph" w:styleId="Naslov5">
    <w:name w:val="heading 5"/>
    <w:basedOn w:val="Normal"/>
    <w:next w:val="Normal"/>
    <w:link w:val="Naslov5Char"/>
    <w:qFormat/>
    <w:rsid w:val="0080399C"/>
    <w:pPr>
      <w:keepNext/>
      <w:spacing w:before="120"/>
      <w:jc w:val="both"/>
      <w:outlineLvl w:val="4"/>
    </w:pPr>
    <w:rPr>
      <w:b/>
      <w:sz w:val="20"/>
    </w:rPr>
  </w:style>
  <w:style w:type="paragraph" w:styleId="Naslov6">
    <w:name w:val="heading 6"/>
    <w:basedOn w:val="Normal"/>
    <w:next w:val="Normal"/>
    <w:link w:val="Naslov6Char"/>
    <w:qFormat/>
    <w:rsid w:val="0080399C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80399C"/>
    <w:pPr>
      <w:keepNext/>
      <w:framePr w:hSpace="180" w:wrap="around" w:vAnchor="text" w:hAnchor="text" w:y="1"/>
      <w:jc w:val="center"/>
      <w:outlineLvl w:val="6"/>
    </w:pPr>
    <w:rPr>
      <w:b/>
      <w:bCs/>
      <w:sz w:val="20"/>
    </w:rPr>
  </w:style>
  <w:style w:type="paragraph" w:styleId="Naslov8">
    <w:name w:val="heading 8"/>
    <w:basedOn w:val="Normal"/>
    <w:next w:val="Normal"/>
    <w:link w:val="Naslov8Char"/>
    <w:qFormat/>
    <w:rsid w:val="0080399C"/>
    <w:pPr>
      <w:keepNext/>
      <w:jc w:val="center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qFormat/>
    <w:rsid w:val="0080399C"/>
    <w:pPr>
      <w:keepNext/>
      <w:jc w:val="right"/>
      <w:outlineLvl w:val="8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0399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80399C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8039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80399C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80399C"/>
    <w:rPr>
      <w:rFonts w:ascii="Times New Roman" w:eastAsia="Times New Roman" w:hAnsi="Times New Roman" w:cs="Times New Roman"/>
      <w:b/>
      <w:sz w:val="20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8039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80399C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80399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80399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customStyle="1" w:styleId="BalloonText1">
    <w:name w:val="Balloon Text1"/>
    <w:basedOn w:val="Normal"/>
    <w:rsid w:val="0080399C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80399C"/>
    <w:pPr>
      <w:ind w:left="720"/>
    </w:pPr>
    <w:rPr>
      <w:lang w:eastAsia="en-US"/>
    </w:rPr>
  </w:style>
  <w:style w:type="character" w:customStyle="1" w:styleId="BodyTextChar">
    <w:name w:val="Body Text Char"/>
    <w:basedOn w:val="Zadanifontodlomka"/>
    <w:rsid w:val="0080399C"/>
    <w:rPr>
      <w:rFonts w:ascii="Times New Roman" w:hAnsi="Times New Roman" w:cs="Times New Roman"/>
      <w:b/>
      <w:bCs/>
      <w:sz w:val="24"/>
      <w:szCs w:val="24"/>
    </w:rPr>
  </w:style>
  <w:style w:type="character" w:customStyle="1" w:styleId="FooterChar">
    <w:name w:val="Footer Char"/>
    <w:basedOn w:val="Zadanifontodlomka"/>
    <w:rsid w:val="0080399C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Zadanifontodlomka"/>
    <w:uiPriority w:val="99"/>
    <w:rsid w:val="0080399C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Zadanifontodlomka"/>
    <w:rsid w:val="0080399C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80399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80399C"/>
    <w:pPr>
      <w:spacing w:before="100" w:beforeAutospacing="1" w:after="100" w:afterAutospacing="1"/>
    </w:pPr>
    <w:rPr>
      <w:sz w:val="14"/>
      <w:szCs w:val="14"/>
    </w:rPr>
  </w:style>
  <w:style w:type="paragraph" w:customStyle="1" w:styleId="xl29">
    <w:name w:val="xl29"/>
    <w:basedOn w:val="Normal"/>
    <w:rsid w:val="0080399C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Tijeloteksta">
    <w:name w:val="Body Text"/>
    <w:basedOn w:val="Normal"/>
    <w:link w:val="TijelotekstaChar"/>
    <w:rsid w:val="0080399C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8039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80399C"/>
    <w:pPr>
      <w:tabs>
        <w:tab w:val="center" w:pos="4320"/>
        <w:tab w:val="right" w:pos="8640"/>
      </w:tabs>
    </w:pPr>
    <w:rPr>
      <w:szCs w:val="20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80399C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">
    <w:name w:val="Title"/>
    <w:basedOn w:val="Normal"/>
    <w:link w:val="NaslovChar"/>
    <w:qFormat/>
    <w:rsid w:val="0080399C"/>
    <w:pPr>
      <w:autoSpaceDE w:val="0"/>
      <w:autoSpaceDN w:val="0"/>
      <w:jc w:val="center"/>
    </w:pPr>
    <w:rPr>
      <w:rFonts w:ascii="HRTimes" w:hAnsi="HRTimes"/>
      <w:b/>
      <w:bCs/>
      <w:color w:val="FF0000"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80399C"/>
    <w:rPr>
      <w:rFonts w:ascii="HRTimes" w:eastAsia="Times New Roman" w:hAnsi="HRTimes" w:cs="Times New Roman"/>
      <w:b/>
      <w:bCs/>
      <w:color w:val="FF0000"/>
      <w:kern w:val="28"/>
      <w:sz w:val="32"/>
      <w:szCs w:val="32"/>
    </w:rPr>
  </w:style>
  <w:style w:type="character" w:styleId="Hiperveza">
    <w:name w:val="Hyperlink"/>
    <w:basedOn w:val="Zadanifontodlomka"/>
    <w:rsid w:val="0080399C"/>
    <w:rPr>
      <w:color w:val="0000FF"/>
      <w:u w:val="single"/>
    </w:rPr>
  </w:style>
  <w:style w:type="paragraph" w:styleId="Podnoje">
    <w:name w:val="footer"/>
    <w:basedOn w:val="Normal"/>
    <w:link w:val="PodnojeChar"/>
    <w:rsid w:val="0080399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80399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80399C"/>
    <w:rPr>
      <w:b/>
      <w:sz w:val="2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80399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80399C"/>
    <w:pPr>
      <w:jc w:val="center"/>
    </w:pPr>
    <w:rPr>
      <w:b/>
      <w:sz w:val="20"/>
      <w:szCs w:val="18"/>
    </w:rPr>
  </w:style>
  <w:style w:type="character" w:customStyle="1" w:styleId="Tijeloteksta2Char">
    <w:name w:val="Tijelo teksta 2 Char"/>
    <w:basedOn w:val="Zadanifontodlomka"/>
    <w:link w:val="Tijeloteksta2"/>
    <w:rsid w:val="0080399C"/>
    <w:rPr>
      <w:rFonts w:ascii="Times New Roman" w:eastAsia="Times New Roman" w:hAnsi="Times New Roman" w:cs="Times New Roman"/>
      <w:b/>
      <w:sz w:val="20"/>
      <w:szCs w:val="18"/>
      <w:lang w:eastAsia="hr-HR"/>
    </w:rPr>
  </w:style>
  <w:style w:type="paragraph" w:styleId="Uvuenotijeloteksta">
    <w:name w:val="Body Text Indent"/>
    <w:basedOn w:val="Normal"/>
    <w:link w:val="UvuenotijelotekstaChar"/>
    <w:rsid w:val="0080399C"/>
    <w:pPr>
      <w:ind w:firstLine="708"/>
      <w:jc w:val="both"/>
    </w:pPr>
    <w:rPr>
      <w:bCs/>
      <w:sz w:val="20"/>
    </w:rPr>
  </w:style>
  <w:style w:type="character" w:customStyle="1" w:styleId="UvuenotijelotekstaChar">
    <w:name w:val="Uvučeno tijelo teksta Char"/>
    <w:basedOn w:val="Zadanifontodlomka"/>
    <w:link w:val="Uvuenotijeloteksta"/>
    <w:rsid w:val="0080399C"/>
    <w:rPr>
      <w:rFonts w:ascii="Times New Roman" w:eastAsia="Times New Roman" w:hAnsi="Times New Roman" w:cs="Times New Roman"/>
      <w:bCs/>
      <w:sz w:val="20"/>
      <w:szCs w:val="24"/>
      <w:lang w:eastAsia="hr-HR"/>
    </w:rPr>
  </w:style>
  <w:style w:type="character" w:styleId="Brojstranice">
    <w:name w:val="page number"/>
    <w:basedOn w:val="Zadanifontodlomka"/>
    <w:rsid w:val="0080399C"/>
  </w:style>
  <w:style w:type="table" w:styleId="Reetkatablice">
    <w:name w:val="Table Grid"/>
    <w:basedOn w:val="Obinatablica"/>
    <w:uiPriority w:val="59"/>
    <w:rsid w:val="008039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8039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0399C"/>
    <w:rPr>
      <w:rFonts w:ascii="Tahoma" w:eastAsia="Times New Roman" w:hAnsi="Tahoma" w:cs="Tahoma"/>
      <w:sz w:val="16"/>
      <w:szCs w:val="16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F0B8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F0B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F0B88"/>
    <w:rPr>
      <w:sz w:val="22"/>
      <w:szCs w:val="22"/>
      <w:lang w:eastAsia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F0B8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F0B8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hr-HR"/>
    </w:rPr>
  </w:style>
  <w:style w:type="table" w:styleId="Svijetlareetka-Isticanje5">
    <w:name w:val="Light Grid Accent 5"/>
    <w:basedOn w:val="Obinatablica"/>
    <w:uiPriority w:val="62"/>
    <w:rsid w:val="004F0B88"/>
    <w:rPr>
      <w:lang w:val="en-GB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o&amp;Ana\Downloads\21_OS_Bistra_GPP%20(3)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1710-65E0-4F0D-9602-CD0CA295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21_OS_Bistra_GPP (3)</Template>
  <TotalTime>1</TotalTime>
  <Pages>81</Pages>
  <Words>16159</Words>
  <Characters>92111</Characters>
  <Application>Microsoft Office Word</Application>
  <DocSecurity>0</DocSecurity>
  <Lines>767</Lines>
  <Paragraphs>216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Medo&amp;Ana</dc:creator>
  <cp:lastModifiedBy>Medo&amp;Ana</cp:lastModifiedBy>
  <cp:revision>1</cp:revision>
  <cp:lastPrinted>2016-09-30T09:43:00Z</cp:lastPrinted>
  <dcterms:created xsi:type="dcterms:W3CDTF">2017-03-16T08:49:00Z</dcterms:created>
  <dcterms:modified xsi:type="dcterms:W3CDTF">2017-03-16T08:50:00Z</dcterms:modified>
</cp:coreProperties>
</file>